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37" w:rsidRDefault="00861F37">
      <w:pPr>
        <w:spacing w:before="3" w:line="120" w:lineRule="exact"/>
        <w:rPr>
          <w:sz w:val="12"/>
          <w:szCs w:val="12"/>
        </w:rPr>
      </w:pPr>
    </w:p>
    <w:p w:rsidR="00861F37" w:rsidRDefault="00861F37" w:rsidP="003F0A9A">
      <w:pPr>
        <w:rPr>
          <w:lang w:val="ru-RU"/>
        </w:rPr>
      </w:pPr>
      <w:r>
        <w:rPr>
          <w:b/>
          <w:sz w:val="44"/>
          <w:szCs w:val="44"/>
          <w:lang w:val="ru-RU"/>
        </w:rPr>
        <w:t xml:space="preserve">                                                                           </w:t>
      </w:r>
      <w:r>
        <w:rPr>
          <w:b/>
          <w:sz w:val="44"/>
          <w:szCs w:val="44"/>
        </w:rPr>
        <w:t>METHOD</w:t>
      </w:r>
    </w:p>
    <w:p w:rsidR="00861F37" w:rsidRPr="003F0A9A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 w:rsidP="00F25943">
      <w:pPr>
        <w:pStyle w:val="Heading1"/>
        <w:rPr>
          <w:b w:val="0"/>
          <w:bCs w:val="0"/>
          <w:sz w:val="28"/>
          <w:szCs w:val="28"/>
          <w:lang w:val="ru-RU"/>
        </w:rPr>
      </w:pPr>
      <w:r w:rsidRPr="008934E9">
        <w:rPr>
          <w:spacing w:val="-1"/>
          <w:sz w:val="28"/>
          <w:szCs w:val="28"/>
          <w:lang w:val="ru-RU"/>
        </w:rPr>
        <w:t>ТЕ</w:t>
      </w:r>
      <w:r w:rsidRPr="008934E9">
        <w:rPr>
          <w:spacing w:val="1"/>
          <w:sz w:val="28"/>
          <w:szCs w:val="28"/>
          <w:lang w:val="ru-RU"/>
        </w:rPr>
        <w:t>ХН</w:t>
      </w:r>
      <w:r w:rsidRPr="008934E9">
        <w:rPr>
          <w:sz w:val="28"/>
          <w:szCs w:val="28"/>
          <w:lang w:val="ru-RU"/>
        </w:rPr>
        <w:t>И</w:t>
      </w:r>
      <w:r w:rsidRPr="008934E9">
        <w:rPr>
          <w:spacing w:val="-1"/>
          <w:sz w:val="28"/>
          <w:szCs w:val="28"/>
          <w:lang w:val="ru-RU"/>
        </w:rPr>
        <w:t>ЧЕСК</w:t>
      </w:r>
      <w:r w:rsidRPr="008934E9">
        <w:rPr>
          <w:sz w:val="28"/>
          <w:szCs w:val="28"/>
          <w:lang w:val="ru-RU"/>
        </w:rPr>
        <w:t>ИЙ</w:t>
      </w:r>
      <w:r w:rsidRPr="008934E9">
        <w:rPr>
          <w:spacing w:val="-36"/>
          <w:sz w:val="28"/>
          <w:szCs w:val="28"/>
          <w:lang w:val="ru-RU"/>
        </w:rPr>
        <w:t xml:space="preserve"> </w:t>
      </w:r>
      <w:r w:rsidRPr="008934E9">
        <w:rPr>
          <w:spacing w:val="-1"/>
          <w:sz w:val="28"/>
          <w:szCs w:val="28"/>
          <w:lang w:val="ru-RU"/>
        </w:rPr>
        <w:t>П</w:t>
      </w:r>
      <w:r w:rsidRPr="008934E9">
        <w:rPr>
          <w:sz w:val="28"/>
          <w:szCs w:val="28"/>
          <w:lang w:val="ru-RU"/>
        </w:rPr>
        <w:t>А</w:t>
      </w:r>
      <w:r w:rsidRPr="008934E9">
        <w:rPr>
          <w:spacing w:val="-1"/>
          <w:sz w:val="28"/>
          <w:szCs w:val="28"/>
          <w:lang w:val="ru-RU"/>
        </w:rPr>
        <w:t>С</w:t>
      </w:r>
      <w:r w:rsidRPr="008934E9">
        <w:rPr>
          <w:spacing w:val="1"/>
          <w:sz w:val="28"/>
          <w:szCs w:val="28"/>
          <w:lang w:val="ru-RU"/>
        </w:rPr>
        <w:t>П</w:t>
      </w:r>
      <w:r w:rsidRPr="008934E9">
        <w:rPr>
          <w:spacing w:val="-1"/>
          <w:sz w:val="28"/>
          <w:szCs w:val="28"/>
          <w:lang w:val="ru-RU"/>
        </w:rPr>
        <w:t>О</w:t>
      </w:r>
      <w:r w:rsidRPr="008934E9">
        <w:rPr>
          <w:sz w:val="28"/>
          <w:szCs w:val="28"/>
          <w:lang w:val="ru-RU"/>
        </w:rPr>
        <w:t>РТ</w:t>
      </w:r>
    </w:p>
    <w:p w:rsidR="00861F37" w:rsidRPr="00B361CD" w:rsidRDefault="00861F37" w:rsidP="008934E9">
      <w:pPr>
        <w:pStyle w:val="Heading2"/>
        <w:ind w:left="0" w:right="5356"/>
        <w:rPr>
          <w:b w:val="0"/>
          <w:bCs w:val="0"/>
          <w:sz w:val="20"/>
          <w:szCs w:val="20"/>
          <w:lang w:val="ru-RU"/>
        </w:rPr>
      </w:pPr>
    </w:p>
    <w:p w:rsidR="00861F37" w:rsidRPr="003F0A9A" w:rsidRDefault="00861F37" w:rsidP="008934E9">
      <w:pPr>
        <w:pStyle w:val="Heading2"/>
        <w:ind w:left="0" w:right="5356"/>
        <w:rPr>
          <w:lang w:val="ru-RU"/>
        </w:rPr>
      </w:pPr>
      <w:r>
        <w:rPr>
          <w:noProof/>
        </w:rPr>
        <w:pict>
          <v:group id="_x0000_s1027" style="position:absolute;margin-left:30.05pt;margin-top:58.8pt;width:298.65pt;height:40.2pt;z-index:-251660800;mso-position-horizontal-relative:page" coordorigin="601,1176" coordsize="5973,804">
            <v:group id="_x0000_s1028" style="position:absolute;left:617;top:1186;width:103;height:782" coordorigin="617,1186" coordsize="103,782">
              <v:shape id="_x0000_s1029" style="position:absolute;left:617;top:1186;width:103;height:782" coordorigin="617,1186" coordsize="103,782" path="m720,1186r-103,l617,1969r103,l720,1186xe" fillcolor="#ff9" stroked="f">
                <v:path arrowok="t"/>
              </v:shape>
            </v:group>
            <v:group id="_x0000_s1030" style="position:absolute;left:6456;top:1186;width:103;height:782" coordorigin="6456,1186" coordsize="103,782">
              <v:shape id="_x0000_s1031" style="position:absolute;left:6456;top:1186;width:103;height:782" coordorigin="6456,1186" coordsize="103,782" path="m6559,1186r-103,l6456,1969r103,l6559,1186xe" fillcolor="#ff9" stroked="f">
                <v:path arrowok="t"/>
              </v:shape>
            </v:group>
            <v:group id="_x0000_s1032" style="position:absolute;left:720;top:1186;width:5736;height:415" coordorigin="720,1186" coordsize="5736,415">
              <v:shape id="_x0000_s1033" style="position:absolute;left:720;top:1186;width:5736;height:415" coordorigin="720,1186" coordsize="5736,415" path="m720,1601r5736,l6456,1186r-5736,l720,1601xe" fillcolor="#ff9" stroked="f">
                <v:path arrowok="t"/>
              </v:shape>
            </v:group>
            <v:group id="_x0000_s1034" style="position:absolute;left:720;top:1601;width:5736;height:367" coordorigin="720,1601" coordsize="5736,367">
              <v:shape id="_x0000_s1035" style="position:absolute;left:720;top:1601;width:5736;height:367" coordorigin="720,1601" coordsize="5736,367" path="m720,1969r5736,l6456,1601r-5736,l720,1969xe" fillcolor="#ff9" stroked="f">
                <v:path arrowok="t"/>
              </v:shape>
            </v:group>
            <v:group id="_x0000_s1036" style="position:absolute;left:607;top:1181;width:5962;height:2" coordorigin="607,1181" coordsize="5962,2">
              <v:shape id="_x0000_s1037" style="position:absolute;left:607;top:1181;width:5962;height:2" coordorigin="607,1181" coordsize="5962,0" path="m607,1181r5962,e" fillcolor="#ff9" strokeweight=".58pt">
                <v:path arrowok="t"/>
              </v:shape>
            </v:group>
            <v:group id="_x0000_s1038" style="position:absolute;left:612;top:1186;width:2;height:782" coordorigin="612,1186" coordsize="2,782">
              <v:shape id="_x0000_s1039" style="position:absolute;left:612;top:1186;width:2;height:782" coordorigin="612,1186" coordsize="0,782" path="m612,1186r,783e" fillcolor="#ff9" strokeweight=".58pt">
                <v:path arrowok="t"/>
              </v:shape>
            </v:group>
            <v:group id="_x0000_s1040" style="position:absolute;left:607;top:1973;width:5962;height:2" coordorigin="607,1973" coordsize="5962,2">
              <v:shape id="_x0000_s1041" style="position:absolute;left:607;top:1973;width:5962;height:2" coordorigin="607,1973" coordsize="5962,0" path="m607,1973r5962,e" fillcolor="#ff9" strokeweight=".58pt">
                <v:path arrowok="t"/>
              </v:shape>
            </v:group>
            <v:group id="_x0000_s1042" style="position:absolute;left:6564;top:1186;width:2;height:782" coordorigin="6564,1186" coordsize="2,782">
              <v:shape id="_x0000_s1043" style="position:absolute;left:6564;top:1186;width:2;height:782" coordorigin="6564,1186" coordsize="0,782" path="m6564,1186r,783e" fillcolor="#ff9" strokeweight=".58pt">
                <v:path arrowok="t"/>
              </v:shape>
            </v:group>
            <w10:wrap anchorx="page"/>
          </v:group>
        </w:pict>
      </w:r>
      <w:r w:rsidRPr="008934E9">
        <w:rPr>
          <w:spacing w:val="-1"/>
          <w:lang w:val="ru-RU"/>
        </w:rPr>
        <w:t>Д</w:t>
      </w:r>
      <w:r w:rsidRPr="008934E9">
        <w:rPr>
          <w:lang w:val="ru-RU"/>
        </w:rPr>
        <w:t>ЛЯ</w:t>
      </w:r>
      <w:r w:rsidRPr="008934E9">
        <w:rPr>
          <w:spacing w:val="-23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-1"/>
          <w:lang w:val="ru-RU"/>
        </w:rPr>
        <w:t>Р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Ф</w:t>
      </w:r>
      <w:r w:rsidRPr="008934E9">
        <w:rPr>
          <w:lang w:val="ru-RU"/>
        </w:rPr>
        <w:t>ЕСС</w:t>
      </w:r>
      <w:r w:rsidRPr="008934E9">
        <w:rPr>
          <w:spacing w:val="-1"/>
          <w:lang w:val="ru-RU"/>
        </w:rPr>
        <w:t>И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Н</w:t>
      </w:r>
      <w:r w:rsidRPr="008934E9">
        <w:rPr>
          <w:spacing w:val="1"/>
          <w:lang w:val="ru-RU"/>
        </w:rPr>
        <w:t>А</w:t>
      </w:r>
      <w:r w:rsidRPr="008934E9">
        <w:rPr>
          <w:lang w:val="ru-RU"/>
        </w:rPr>
        <w:t>Л</w:t>
      </w:r>
      <w:r w:rsidRPr="008934E9">
        <w:rPr>
          <w:spacing w:val="-1"/>
          <w:lang w:val="ru-RU"/>
        </w:rPr>
        <w:t>ЬН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Г</w:t>
      </w:r>
      <w:r w:rsidRPr="008934E9">
        <w:rPr>
          <w:lang w:val="ru-RU"/>
        </w:rPr>
        <w:t>О</w:t>
      </w:r>
      <w:r w:rsidRPr="008934E9">
        <w:rPr>
          <w:spacing w:val="-21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-1"/>
          <w:lang w:val="ru-RU"/>
        </w:rPr>
        <w:t>РИМ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НИ</w:t>
      </w:r>
      <w:r w:rsidRPr="008934E9">
        <w:rPr>
          <w:lang w:val="ru-RU"/>
        </w:rPr>
        <w:t>Я</w:t>
      </w:r>
    </w:p>
    <w:p w:rsidR="00861F37" w:rsidRPr="003F0A9A" w:rsidRDefault="00861F37" w:rsidP="008934E9">
      <w:pPr>
        <w:pStyle w:val="Heading2"/>
        <w:ind w:left="0" w:right="5356"/>
        <w:rPr>
          <w:b w:val="0"/>
          <w:bCs w:val="0"/>
          <w:lang w:val="ru-RU"/>
        </w:rPr>
      </w:pPr>
    </w:p>
    <w:p w:rsidR="00861F37" w:rsidRPr="008934E9" w:rsidRDefault="00861F37">
      <w:pPr>
        <w:spacing w:before="4" w:line="140" w:lineRule="exact"/>
        <w:rPr>
          <w:sz w:val="14"/>
          <w:szCs w:val="14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DF37B0" w:rsidRDefault="00861F37">
      <w:pPr>
        <w:spacing w:before="53"/>
        <w:ind w:right="4026"/>
        <w:jc w:val="center"/>
        <w:rPr>
          <w:rFonts w:ascii="Times New Roman" w:hAnsi="Times New Roman"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color w:val="FF0000"/>
          <w:spacing w:val="-1"/>
          <w:sz w:val="36"/>
          <w:szCs w:val="36"/>
        </w:rPr>
        <w:t>PRIME</w:t>
      </w:r>
      <w:r w:rsidRPr="00366F91">
        <w:rPr>
          <w:rFonts w:ascii="Times New Roman" w:hAnsi="Times New Roman"/>
          <w:b/>
          <w:bCs/>
          <w:color w:val="FF0000"/>
          <w:spacing w:val="-1"/>
          <w:sz w:val="36"/>
          <w:szCs w:val="36"/>
          <w:lang w:val="ru-RU"/>
        </w:rPr>
        <w:t xml:space="preserve"> </w:t>
      </w:r>
      <w:r w:rsidRPr="00366F91"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CLER</w:t>
      </w:r>
    </w:p>
    <w:p w:rsidR="00861F37" w:rsidRPr="008934E9" w:rsidRDefault="00861F37">
      <w:pPr>
        <w:spacing w:line="363" w:lineRule="exact"/>
        <w:ind w:right="4027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934E9">
        <w:rPr>
          <w:rFonts w:ascii="Times New Roman" w:hAnsi="Times New Roman"/>
          <w:color w:val="FF0000"/>
          <w:spacing w:val="-1"/>
          <w:sz w:val="32"/>
          <w:szCs w:val="32"/>
          <w:lang w:val="ru-RU"/>
        </w:rPr>
        <w:t>А</w:t>
      </w:r>
      <w:r w:rsidRPr="008934E9">
        <w:rPr>
          <w:rFonts w:ascii="Times New Roman" w:hAnsi="Times New Roman"/>
          <w:color w:val="FF0000"/>
          <w:sz w:val="32"/>
          <w:szCs w:val="32"/>
          <w:lang w:val="ru-RU"/>
        </w:rPr>
        <w:t>к</w:t>
      </w:r>
      <w:r w:rsidRPr="008934E9">
        <w:rPr>
          <w:rFonts w:ascii="Times New Roman" w:hAnsi="Times New Roman"/>
          <w:color w:val="FF0000"/>
          <w:spacing w:val="1"/>
          <w:sz w:val="32"/>
          <w:szCs w:val="32"/>
          <w:lang w:val="ru-RU"/>
        </w:rPr>
        <w:t>р</w:t>
      </w:r>
      <w:r w:rsidRPr="008934E9">
        <w:rPr>
          <w:rFonts w:ascii="Times New Roman" w:hAnsi="Times New Roman"/>
          <w:color w:val="FF0000"/>
          <w:spacing w:val="-1"/>
          <w:sz w:val="32"/>
          <w:szCs w:val="32"/>
          <w:lang w:val="ru-RU"/>
        </w:rPr>
        <w:t>ил</w:t>
      </w:r>
      <w:r w:rsidRPr="008934E9">
        <w:rPr>
          <w:rFonts w:ascii="Times New Roman" w:hAnsi="Times New Roman"/>
          <w:color w:val="FF0000"/>
          <w:spacing w:val="1"/>
          <w:sz w:val="32"/>
          <w:szCs w:val="32"/>
          <w:lang w:val="ru-RU"/>
        </w:rPr>
        <w:t>о</w:t>
      </w:r>
      <w:r w:rsidRPr="008934E9">
        <w:rPr>
          <w:rFonts w:ascii="Times New Roman" w:hAnsi="Times New Roman"/>
          <w:color w:val="FF0000"/>
          <w:sz w:val="32"/>
          <w:szCs w:val="32"/>
          <w:lang w:val="ru-RU"/>
        </w:rPr>
        <w:t>в</w:t>
      </w:r>
      <w:r w:rsidRPr="008934E9">
        <w:rPr>
          <w:rFonts w:ascii="Times New Roman" w:hAnsi="Times New Roman"/>
          <w:color w:val="FF0000"/>
          <w:spacing w:val="-1"/>
          <w:sz w:val="32"/>
          <w:szCs w:val="32"/>
          <w:lang w:val="ru-RU"/>
        </w:rPr>
        <w:t>ы</w:t>
      </w:r>
      <w:r w:rsidRPr="008934E9">
        <w:rPr>
          <w:rFonts w:ascii="Times New Roman" w:hAnsi="Times New Roman"/>
          <w:color w:val="FF0000"/>
          <w:sz w:val="32"/>
          <w:szCs w:val="32"/>
          <w:lang w:val="ru-RU"/>
        </w:rPr>
        <w:t>й</w:t>
      </w:r>
      <w:r w:rsidRPr="008934E9">
        <w:rPr>
          <w:rFonts w:ascii="Times New Roman" w:hAnsi="Times New Roman"/>
          <w:color w:val="FF0000"/>
          <w:spacing w:val="-6"/>
          <w:sz w:val="32"/>
          <w:szCs w:val="32"/>
          <w:lang w:val="ru-RU"/>
        </w:rPr>
        <w:t xml:space="preserve"> </w:t>
      </w:r>
      <w:r w:rsidRPr="008934E9">
        <w:rPr>
          <w:rFonts w:ascii="Times New Roman" w:hAnsi="Times New Roman"/>
          <w:color w:val="FF0000"/>
          <w:spacing w:val="-1"/>
          <w:sz w:val="32"/>
          <w:szCs w:val="32"/>
          <w:lang w:val="ru-RU"/>
        </w:rPr>
        <w:t>Л</w:t>
      </w:r>
      <w:r w:rsidRPr="008934E9">
        <w:rPr>
          <w:rFonts w:ascii="Times New Roman" w:hAnsi="Times New Roman"/>
          <w:color w:val="FF0000"/>
          <w:sz w:val="32"/>
          <w:szCs w:val="32"/>
          <w:lang w:val="ru-RU"/>
        </w:rPr>
        <w:t>ак</w:t>
      </w:r>
      <w:r w:rsidRPr="008934E9">
        <w:rPr>
          <w:rFonts w:ascii="Times New Roman" w:hAnsi="Times New Roman"/>
          <w:color w:val="FF0000"/>
          <w:spacing w:val="22"/>
          <w:sz w:val="32"/>
          <w:szCs w:val="32"/>
          <w:lang w:val="ru-RU"/>
        </w:rPr>
        <w:t xml:space="preserve"> </w:t>
      </w:r>
      <w:r w:rsidRPr="008934E9">
        <w:rPr>
          <w:rFonts w:ascii="Times New Roman" w:hAnsi="Times New Roman"/>
          <w:color w:val="FF0000"/>
          <w:sz w:val="28"/>
          <w:szCs w:val="28"/>
        </w:rPr>
        <w:t>MS</w:t>
      </w:r>
      <w:r w:rsidRPr="008934E9">
        <w:rPr>
          <w:rFonts w:ascii="Times New Roman" w:hAnsi="Times New Roman"/>
          <w:color w:val="FF0000"/>
          <w:spacing w:val="-6"/>
          <w:sz w:val="28"/>
          <w:szCs w:val="28"/>
          <w:lang w:val="ru-RU"/>
        </w:rPr>
        <w:t xml:space="preserve"> </w:t>
      </w:r>
      <w:r w:rsidRPr="008934E9">
        <w:rPr>
          <w:rFonts w:ascii="Times New Roman" w:hAnsi="Times New Roman"/>
          <w:color w:val="FF0000"/>
          <w:spacing w:val="1"/>
          <w:sz w:val="28"/>
          <w:szCs w:val="28"/>
          <w:lang w:val="ru-RU"/>
        </w:rPr>
        <w:t>2</w:t>
      </w:r>
      <w:r w:rsidRPr="008934E9">
        <w:rPr>
          <w:rFonts w:ascii="Times New Roman" w:hAnsi="Times New Roman"/>
          <w:color w:val="FF0000"/>
          <w:spacing w:val="-2"/>
          <w:sz w:val="28"/>
          <w:szCs w:val="28"/>
          <w:lang w:val="ru-RU"/>
        </w:rPr>
        <w:t>:</w:t>
      </w:r>
      <w:r w:rsidRPr="008934E9">
        <w:rPr>
          <w:rFonts w:ascii="Times New Roman" w:hAnsi="Times New Roman"/>
          <w:color w:val="FF0000"/>
          <w:sz w:val="28"/>
          <w:szCs w:val="28"/>
          <w:lang w:val="ru-RU"/>
        </w:rPr>
        <w:t>1</w:t>
      </w:r>
    </w:p>
    <w:p w:rsidR="00861F37" w:rsidRPr="008934E9" w:rsidRDefault="00861F37">
      <w:pPr>
        <w:spacing w:before="6" w:line="110" w:lineRule="exact"/>
        <w:rPr>
          <w:sz w:val="11"/>
          <w:szCs w:val="11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pStyle w:val="Heading2"/>
        <w:spacing w:before="51"/>
        <w:rPr>
          <w:b w:val="0"/>
          <w:bCs w:val="0"/>
          <w:lang w:val="ru-RU"/>
        </w:rPr>
      </w:pPr>
      <w:r w:rsidRPr="008934E9">
        <w:rPr>
          <w:lang w:val="ru-RU"/>
        </w:rPr>
        <w:t>П</w:t>
      </w:r>
      <w:r w:rsidRPr="008934E9">
        <w:rPr>
          <w:spacing w:val="-1"/>
          <w:lang w:val="ru-RU"/>
        </w:rPr>
        <w:t>Р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Д</w:t>
      </w:r>
      <w:r w:rsidRPr="008934E9">
        <w:rPr>
          <w:lang w:val="ru-RU"/>
        </w:rPr>
        <w:t>У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Т</w:t>
      </w:r>
      <w:r w:rsidRPr="008934E9">
        <w:rPr>
          <w:lang w:val="ru-RU"/>
        </w:rPr>
        <w:t>Ы</w:t>
      </w:r>
    </w:p>
    <w:p w:rsidR="00861F37" w:rsidRPr="008934E9" w:rsidRDefault="00861F37">
      <w:pPr>
        <w:spacing w:line="120" w:lineRule="exact"/>
        <w:rPr>
          <w:sz w:val="12"/>
          <w:szCs w:val="12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pStyle w:val="BodyText"/>
        <w:spacing w:before="51"/>
        <w:ind w:right="4147"/>
        <w:rPr>
          <w:lang w:val="ru-RU"/>
        </w:rPr>
      </w:pPr>
      <w:r w:rsidRPr="00366F91">
        <w:rPr>
          <w:spacing w:val="-6"/>
          <w:lang w:val="ru-RU"/>
        </w:rPr>
        <w:t>PRIME CLEAR</w:t>
      </w:r>
      <w:r>
        <w:rPr>
          <w:noProof/>
        </w:rPr>
        <w:pict>
          <v:group id="_x0000_s1044" style="position:absolute;left:0;text-align:left;margin-left:35.45pt;margin-top:-31.2pt;width:298.65pt;height:20pt;z-index:-251664896;mso-position-horizontal-relative:page;mso-position-vertical-relative:text" coordorigin="709,-624" coordsize="5973,400">
            <v:group id="_x0000_s1045" style="position:absolute;left:715;top:-618;width:5962;height:2" coordorigin="715,-618" coordsize="5962,2">
              <v:shape id="_x0000_s1046" style="position:absolute;left:715;top:-618;width:5962;height:2" coordorigin="715,-618" coordsize="5962,0" path="m715,-618r5962,e" filled="f" strokeweight=".58pt">
                <v:path arrowok="t"/>
              </v:shape>
            </v:group>
            <v:group id="_x0000_s1047" style="position:absolute;left:720;top:-613;width:2;height:379" coordorigin="720,-613" coordsize="2,379">
              <v:shape id="_x0000_s1048" style="position:absolute;left:720;top:-613;width:2;height:379" coordorigin="720,-613" coordsize="0,379" path="m720,-613r,379e" filled="f" strokeweight=".58pt">
                <v:path arrowok="t"/>
              </v:shape>
            </v:group>
            <v:group id="_x0000_s1049" style="position:absolute;left:715;top:-229;width:5962;height:2" coordorigin="715,-229" coordsize="5962,2">
              <v:shape id="_x0000_s1050" style="position:absolute;left:715;top:-229;width:5962;height:2" coordorigin="715,-229" coordsize="5962,0" path="m715,-229r5962,e" filled="f" strokeweight=".58pt">
                <v:path arrowok="t"/>
              </v:shape>
            </v:group>
            <v:group id="_x0000_s1051" style="position:absolute;left:6672;top:-613;width:2;height:379" coordorigin="6672,-613" coordsize="2,379">
              <v:shape id="_x0000_s1052" style="position:absolute;left:6672;top:-613;width:2;height:379" coordorigin="6672,-613" coordsize="0,379" path="m6672,-613r,379e" filled="f" strokeweight=".58pt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053" style="position:absolute;left:0;text-align:left;margin-left:35.45pt;margin-top:75.85pt;width:298.65pt;height:16.3pt;z-index:-251663872;mso-position-horizontal-relative:page;mso-position-vertical-relative:text" coordorigin="709,1517" coordsize="5973,326">
            <v:group id="_x0000_s1054" style="position:absolute;left:715;top:1523;width:5962;height:2" coordorigin="715,1523" coordsize="5962,2">
              <v:shape id="_x0000_s1055" style="position:absolute;left:715;top:1523;width:5962;height:2" coordorigin="715,1523" coordsize="5962,0" path="m715,1523r5962,e" filled="f" strokeweight=".58pt">
                <v:path arrowok="t"/>
              </v:shape>
            </v:group>
            <v:group id="_x0000_s1056" style="position:absolute;left:720;top:1528;width:2;height:305" coordorigin="720,1528" coordsize="2,305">
              <v:shape id="_x0000_s1057" style="position:absolute;left:720;top:1528;width:2;height:305" coordorigin="720,1528" coordsize="0,305" path="m720,1528r,304e" filled="f" strokeweight=".58pt">
                <v:path arrowok="t"/>
              </v:shape>
            </v:group>
            <v:group id="_x0000_s1058" style="position:absolute;left:715;top:1837;width:5962;height:2" coordorigin="715,1837" coordsize="5962,2">
              <v:shape id="_x0000_s1059" style="position:absolute;left:715;top:1837;width:5962;height:2" coordorigin="715,1837" coordsize="5962,0" path="m715,1837r5962,e" filled="f" strokeweight=".58pt">
                <v:path arrowok="t"/>
              </v:shape>
            </v:group>
            <v:group id="_x0000_s1060" style="position:absolute;left:6672;top:1528;width:2;height:305" coordorigin="6672,1528" coordsize="2,305">
              <v:shape id="_x0000_s1061" style="position:absolute;left:6672;top:1528;width:2;height:305" coordorigin="6672,1528" coordsize="0,305" path="m6672,1528r,304e" filled="f" strokeweight=".58pt">
                <v:path arrowok="t"/>
              </v:shape>
            </v:group>
            <w10:wrap anchorx="page"/>
          </v:group>
        </w:pic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о</w:t>
      </w:r>
      <w:r w:rsidRPr="008934E9">
        <w:rPr>
          <w:spacing w:val="-3"/>
          <w:lang w:val="ru-RU"/>
        </w:rPr>
        <w:t>в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</w:t>
      </w:r>
      <w:r w:rsidRPr="008934E9">
        <w:rPr>
          <w:spacing w:val="-4"/>
          <w:lang w:val="ru-RU"/>
        </w:rPr>
        <w:t xml:space="preserve"> 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ак</w:t>
      </w:r>
      <w:r w:rsidRPr="008934E9">
        <w:rPr>
          <w:spacing w:val="43"/>
          <w:lang w:val="ru-RU"/>
        </w:rPr>
        <w:t xml:space="preserve"> </w:t>
      </w:r>
      <w:r w:rsidRPr="008934E9">
        <w:rPr>
          <w:lang w:val="ru-RU"/>
        </w:rPr>
        <w:t>2:1</w:t>
      </w:r>
      <w:r w:rsidRPr="008934E9">
        <w:rPr>
          <w:spacing w:val="-3"/>
          <w:lang w:val="ru-RU"/>
        </w:rPr>
        <w:t xml:space="preserve"> </w:t>
      </w:r>
      <w:r w:rsidRPr="008934E9">
        <w:rPr>
          <w:lang w:val="ru-RU"/>
        </w:rPr>
        <w:t>–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</w:t>
      </w:r>
      <w:r w:rsidRPr="008934E9">
        <w:rPr>
          <w:spacing w:val="-3"/>
          <w:lang w:val="ru-RU"/>
        </w:rPr>
        <w:t>з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ач</w:t>
      </w:r>
      <w:r w:rsidRPr="008934E9">
        <w:rPr>
          <w:spacing w:val="-1"/>
          <w:lang w:val="ru-RU"/>
        </w:rPr>
        <w:t>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</w:t>
      </w:r>
      <w:r w:rsidRPr="008934E9">
        <w:rPr>
          <w:spacing w:val="-4"/>
          <w:lang w:val="ru-RU"/>
        </w:rPr>
        <w:t xml:space="preserve"> </w:t>
      </w: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к</w:t>
      </w:r>
      <w:r w:rsidRPr="008934E9">
        <w:rPr>
          <w:spacing w:val="-2"/>
          <w:lang w:val="ru-RU"/>
        </w:rPr>
        <w:t>р</w:t>
      </w:r>
      <w:r w:rsidRPr="008934E9">
        <w:rPr>
          <w:lang w:val="ru-RU"/>
        </w:rPr>
        <w:t>ов</w:t>
      </w:r>
      <w:r w:rsidRPr="008934E9">
        <w:rPr>
          <w:spacing w:val="-1"/>
          <w:lang w:val="ru-RU"/>
        </w:rPr>
        <w:t>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</w:t>
      </w:r>
      <w:r w:rsidRPr="008934E9">
        <w:rPr>
          <w:spacing w:val="-3"/>
          <w:lang w:val="ru-RU"/>
        </w:rPr>
        <w:t xml:space="preserve"> 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 xml:space="preserve">. </w:t>
      </w:r>
      <w:r w:rsidRPr="008934E9">
        <w:rPr>
          <w:spacing w:val="-1"/>
          <w:lang w:val="ru-RU"/>
        </w:rPr>
        <w:t>О</w:t>
      </w:r>
      <w:r w:rsidRPr="008934E9">
        <w:rPr>
          <w:lang w:val="ru-RU"/>
        </w:rPr>
        <w:t>тве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дите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ь</w:t>
      </w:r>
      <w:r w:rsidRPr="00366F91">
        <w:rPr>
          <w:lang w:val="ru-RU"/>
        </w:rPr>
        <w:t xml:space="preserve"> </w:t>
      </w:r>
      <w:r w:rsidRPr="00366F91">
        <w:rPr>
          <w:lang w:val="en-GB"/>
        </w:rPr>
        <w:t>HARDENER</w:t>
      </w:r>
      <w:r w:rsidRPr="00366F91">
        <w:rPr>
          <w:lang w:val="ru-RU"/>
        </w:rPr>
        <w:t xml:space="preserve"> </w:t>
      </w:r>
      <w:r w:rsidRPr="00366F91">
        <w:rPr>
          <w:lang w:val="en-GB"/>
        </w:rPr>
        <w:t>for</w:t>
      </w:r>
      <w:r w:rsidRPr="00366F91">
        <w:rPr>
          <w:lang w:val="ru-RU"/>
        </w:rPr>
        <w:t xml:space="preserve"> </w:t>
      </w:r>
      <w:r w:rsidRPr="00366F91">
        <w:rPr>
          <w:lang w:val="en-GB"/>
        </w:rPr>
        <w:t>PRIME</w:t>
      </w:r>
      <w:r w:rsidRPr="00366F91">
        <w:rPr>
          <w:lang w:val="ru-RU"/>
        </w:rPr>
        <w:t xml:space="preserve"> </w:t>
      </w:r>
      <w:r w:rsidRPr="00366F91">
        <w:rPr>
          <w:lang w:val="en-GB"/>
        </w:rPr>
        <w:t>CLEAR</w:t>
      </w:r>
      <w:r w:rsidRPr="00366F91">
        <w:rPr>
          <w:spacing w:val="-8"/>
          <w:lang w:val="ru-RU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1"/>
        </w:rPr>
        <w:t>ND</w:t>
      </w:r>
      <w:r>
        <w:t>A</w:t>
      </w:r>
      <w:r>
        <w:rPr>
          <w:spacing w:val="-5"/>
        </w:rPr>
        <w:t>R</w:t>
      </w:r>
      <w:r>
        <w:t>D</w:t>
      </w:r>
      <w:r w:rsidRPr="00366F91">
        <w:rPr>
          <w:lang w:val="ru-RU"/>
        </w:rPr>
        <w:t xml:space="preserve"> / </w:t>
      </w:r>
      <w:r>
        <w:t>FAST</w:t>
      </w:r>
      <w:r w:rsidRPr="00366F91">
        <w:rPr>
          <w:spacing w:val="-5"/>
          <w:lang w:val="ru-RU"/>
        </w:rPr>
        <w:t xml:space="preserve"> </w:t>
      </w:r>
      <w:r w:rsidRPr="00366F91">
        <w:rPr>
          <w:lang w:val="ru-RU"/>
        </w:rPr>
        <w:t>1</w:t>
      </w:r>
      <w:r w:rsidRPr="00366F91">
        <w:rPr>
          <w:spacing w:val="-2"/>
          <w:lang w:val="ru-RU"/>
        </w:rPr>
        <w:t>:</w:t>
      </w:r>
      <w:r w:rsidRPr="00366F91">
        <w:rPr>
          <w:lang w:val="ru-RU"/>
        </w:rPr>
        <w:t>2</w:t>
      </w:r>
      <w:r w:rsidRPr="008934E9">
        <w:rPr>
          <w:spacing w:val="-4"/>
          <w:lang w:val="ru-RU"/>
        </w:rPr>
        <w:t xml:space="preserve"> </w:t>
      </w:r>
      <w:r w:rsidRPr="008934E9">
        <w:rPr>
          <w:spacing w:val="-2"/>
          <w:lang w:val="ru-RU"/>
        </w:rPr>
        <w:t>д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я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ово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о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а</w:t>
      </w:r>
      <w:r w:rsidRPr="008934E9">
        <w:rPr>
          <w:spacing w:val="-4"/>
          <w:lang w:val="ru-RU"/>
        </w:rPr>
        <w:t xml:space="preserve"> </w:t>
      </w:r>
      <w:r>
        <w:rPr>
          <w:spacing w:val="-1"/>
        </w:rPr>
        <w:t>PRIME</w:t>
      </w:r>
      <w:r w:rsidRPr="008934E9">
        <w:rPr>
          <w:lang w:val="ru-RU"/>
        </w:rPr>
        <w:t xml:space="preserve">. 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зб</w:t>
      </w:r>
      <w:r w:rsidRPr="008934E9">
        <w:rPr>
          <w:lang w:val="ru-RU"/>
        </w:rPr>
        <w:t>авите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ь</w:t>
      </w:r>
      <w:r w:rsidRPr="008934E9">
        <w:rPr>
          <w:spacing w:val="-10"/>
          <w:lang w:val="ru-RU"/>
        </w:rPr>
        <w:t xml:space="preserve"> 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я</w:t>
      </w:r>
      <w:r w:rsidRPr="008934E9">
        <w:rPr>
          <w:spacing w:val="-11"/>
          <w:lang w:val="ru-RU"/>
        </w:rPr>
        <w:t xml:space="preserve"> 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-3"/>
          <w:lang w:val="ru-RU"/>
        </w:rPr>
        <w:t>л</w:t>
      </w:r>
      <w:r w:rsidRPr="008934E9">
        <w:rPr>
          <w:lang w:val="ru-RU"/>
        </w:rPr>
        <w:t>ов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х</w:t>
      </w:r>
      <w:r w:rsidRPr="008934E9">
        <w:rPr>
          <w:spacing w:val="-10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spacing w:val="-2"/>
          <w:lang w:val="ru-RU"/>
        </w:rPr>
        <w:t>о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ук</w:t>
      </w:r>
      <w:r w:rsidRPr="008934E9">
        <w:rPr>
          <w:lang w:val="ru-RU"/>
        </w:rPr>
        <w:t>тов.</w:t>
      </w:r>
    </w:p>
    <w:p w:rsidR="00861F37" w:rsidRPr="008934E9" w:rsidRDefault="00861F37">
      <w:pPr>
        <w:spacing w:before="2" w:line="100" w:lineRule="exact"/>
        <w:rPr>
          <w:sz w:val="10"/>
          <w:szCs w:val="1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pStyle w:val="Heading2"/>
        <w:rPr>
          <w:b w:val="0"/>
          <w:bCs w:val="0"/>
          <w:lang w:val="ru-RU"/>
        </w:rPr>
      </w:pPr>
      <w:r w:rsidRPr="008934E9">
        <w:rPr>
          <w:lang w:val="ru-RU"/>
        </w:rPr>
        <w:t>ОП</w:t>
      </w:r>
      <w:r w:rsidRPr="008934E9">
        <w:rPr>
          <w:spacing w:val="-1"/>
          <w:lang w:val="ru-RU"/>
        </w:rPr>
        <w:t>И</w:t>
      </w:r>
      <w:r w:rsidRPr="008934E9">
        <w:rPr>
          <w:lang w:val="ru-RU"/>
        </w:rPr>
        <w:t>С</w:t>
      </w:r>
      <w:r w:rsidRPr="008934E9">
        <w:rPr>
          <w:spacing w:val="1"/>
          <w:lang w:val="ru-RU"/>
        </w:rPr>
        <w:t>А</w:t>
      </w:r>
      <w:r w:rsidRPr="008934E9">
        <w:rPr>
          <w:spacing w:val="-1"/>
          <w:lang w:val="ru-RU"/>
        </w:rPr>
        <w:t>НИ</w:t>
      </w:r>
      <w:r w:rsidRPr="008934E9">
        <w:rPr>
          <w:lang w:val="ru-RU"/>
        </w:rPr>
        <w:t>Е</w:t>
      </w:r>
      <w:r w:rsidRPr="008934E9">
        <w:rPr>
          <w:spacing w:val="-21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-1"/>
          <w:lang w:val="ru-RU"/>
        </w:rPr>
        <w:t>Р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Д</w:t>
      </w:r>
      <w:r w:rsidRPr="008934E9">
        <w:rPr>
          <w:lang w:val="ru-RU"/>
        </w:rPr>
        <w:t>У</w:t>
      </w:r>
      <w:r w:rsidRPr="008934E9">
        <w:rPr>
          <w:spacing w:val="-1"/>
          <w:lang w:val="ru-RU"/>
        </w:rPr>
        <w:t>К</w:t>
      </w:r>
      <w:r w:rsidRPr="008934E9">
        <w:rPr>
          <w:spacing w:val="-2"/>
          <w:lang w:val="ru-RU"/>
        </w:rPr>
        <w:t>Т</w:t>
      </w:r>
      <w:r w:rsidRPr="008934E9">
        <w:rPr>
          <w:lang w:val="ru-RU"/>
        </w:rPr>
        <w:t>А</w:t>
      </w:r>
    </w:p>
    <w:p w:rsidR="00861F37" w:rsidRPr="008934E9" w:rsidRDefault="00861F37">
      <w:pPr>
        <w:spacing w:before="3" w:line="260" w:lineRule="exact"/>
        <w:rPr>
          <w:sz w:val="26"/>
          <w:szCs w:val="26"/>
          <w:lang w:val="ru-RU"/>
        </w:rPr>
      </w:pPr>
    </w:p>
    <w:p w:rsidR="00861F37" w:rsidRPr="008934E9" w:rsidRDefault="00861F37">
      <w:pPr>
        <w:pStyle w:val="BodyText"/>
        <w:spacing w:before="51"/>
        <w:ind w:right="151"/>
        <w:rPr>
          <w:lang w:val="ru-RU"/>
        </w:rPr>
      </w:pPr>
      <w:r w:rsidRPr="008934E9">
        <w:rPr>
          <w:spacing w:val="-1"/>
          <w:lang w:val="ru-RU"/>
        </w:rPr>
        <w:t>В</w:t>
      </w:r>
      <w:r w:rsidRPr="008934E9">
        <w:rPr>
          <w:spacing w:val="1"/>
          <w:lang w:val="ru-RU"/>
        </w:rPr>
        <w:t>ы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аче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тве</w:t>
      </w:r>
      <w:r w:rsidRPr="008934E9">
        <w:rPr>
          <w:spacing w:val="-1"/>
          <w:lang w:val="ru-RU"/>
        </w:rPr>
        <w:t>нн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2</w:t>
      </w:r>
      <w:r w:rsidRPr="008934E9">
        <w:rPr>
          <w:spacing w:val="-2"/>
          <w:lang w:val="ru-RU"/>
        </w:rPr>
        <w:t>-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х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омпо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т</w:t>
      </w:r>
      <w:r w:rsidRPr="008934E9">
        <w:rPr>
          <w:spacing w:val="-1"/>
          <w:lang w:val="ru-RU"/>
        </w:rPr>
        <w:t>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</w:t>
      </w:r>
      <w:r w:rsidRPr="008934E9">
        <w:rPr>
          <w:spacing w:val="39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</w:t>
      </w:r>
      <w:r w:rsidRPr="008934E9">
        <w:rPr>
          <w:spacing w:val="-3"/>
          <w:lang w:val="ru-RU"/>
        </w:rPr>
        <w:t>з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ач</w:t>
      </w:r>
      <w:r w:rsidRPr="008934E9">
        <w:rPr>
          <w:spacing w:val="-1"/>
          <w:lang w:val="ru-RU"/>
        </w:rPr>
        <w:t>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а</w:t>
      </w:r>
      <w:r w:rsidRPr="008934E9">
        <w:rPr>
          <w:spacing w:val="-2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о</w:t>
      </w:r>
      <w:r w:rsidRPr="008934E9">
        <w:rPr>
          <w:spacing w:val="-3"/>
          <w:lang w:val="ru-RU"/>
        </w:rPr>
        <w:t>в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ак</w:t>
      </w:r>
      <w:r w:rsidRPr="008934E9">
        <w:rPr>
          <w:spacing w:val="37"/>
          <w:lang w:val="ru-RU"/>
        </w:rPr>
        <w:t xml:space="preserve"> </w:t>
      </w:r>
      <w:r w:rsidRPr="008934E9">
        <w:rPr>
          <w:lang w:val="ru-RU"/>
        </w:rPr>
        <w:t>в</w:t>
      </w:r>
      <w:r w:rsidRPr="008934E9">
        <w:rPr>
          <w:spacing w:val="1"/>
          <w:lang w:val="ru-RU"/>
        </w:rPr>
        <w:t>ы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ой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тепе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</w:t>
      </w:r>
      <w:r w:rsidRPr="008934E9">
        <w:rPr>
          <w:spacing w:val="-10"/>
          <w:lang w:val="ru-RU"/>
        </w:rPr>
        <w:t xml:space="preserve"> </w:t>
      </w:r>
      <w:r w:rsidRPr="008934E9">
        <w:rPr>
          <w:spacing w:val="1"/>
          <w:lang w:val="ru-RU"/>
        </w:rPr>
        <w:t>г</w:t>
      </w:r>
      <w:r w:rsidRPr="008934E9">
        <w:rPr>
          <w:spacing w:val="-1"/>
          <w:lang w:val="ru-RU"/>
        </w:rPr>
        <w:t>лянц</w:t>
      </w:r>
      <w:r w:rsidRPr="008934E9">
        <w:rPr>
          <w:lang w:val="ru-RU"/>
        </w:rPr>
        <w:t>а</w:t>
      </w:r>
      <w:r w:rsidRPr="008934E9">
        <w:rPr>
          <w:w w:val="99"/>
          <w:lang w:val="ru-RU"/>
        </w:rPr>
        <w:t xml:space="preserve">  </w:t>
      </w:r>
      <w:r w:rsidRPr="008934E9">
        <w:rPr>
          <w:lang w:val="ru-RU"/>
        </w:rPr>
        <w:t>и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с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в</w:t>
      </w:r>
      <w:r w:rsidRPr="008934E9">
        <w:rPr>
          <w:spacing w:val="1"/>
          <w:lang w:val="ru-RU"/>
        </w:rPr>
        <w:t>ы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ой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ус</w:t>
      </w:r>
      <w:r w:rsidRPr="008934E9">
        <w:rPr>
          <w:lang w:val="ru-RU"/>
        </w:rPr>
        <w:t>тойчиво</w:t>
      </w:r>
      <w:r w:rsidRPr="008934E9">
        <w:rPr>
          <w:spacing w:val="-3"/>
          <w:lang w:val="ru-RU"/>
        </w:rPr>
        <w:t>с</w:t>
      </w:r>
      <w:r w:rsidRPr="008934E9">
        <w:rPr>
          <w:lang w:val="ru-RU"/>
        </w:rPr>
        <w:t>тью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к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-1"/>
          <w:lang w:val="ru-RU"/>
        </w:rPr>
        <w:t>ц</w:t>
      </w:r>
      <w:r w:rsidRPr="008934E9">
        <w:rPr>
          <w:lang w:val="ru-RU"/>
        </w:rPr>
        <w:t>а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апи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ам.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П</w:t>
      </w:r>
      <w:r w:rsidRPr="008934E9">
        <w:rPr>
          <w:spacing w:val="-2"/>
          <w:lang w:val="ru-RU"/>
        </w:rPr>
        <w:t>р</w:t>
      </w:r>
      <w:r w:rsidRPr="008934E9">
        <w:rPr>
          <w:lang w:val="ru-RU"/>
        </w:rPr>
        <w:t>е</w:t>
      </w:r>
      <w:r w:rsidRPr="008934E9">
        <w:rPr>
          <w:spacing w:val="-2"/>
          <w:lang w:val="ru-RU"/>
        </w:rPr>
        <w:t>д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зн</w:t>
      </w:r>
      <w:r w:rsidRPr="008934E9">
        <w:rPr>
          <w:lang w:val="ru-RU"/>
        </w:rPr>
        <w:t>ачен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ак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я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б</w:t>
      </w:r>
      <w:r w:rsidRPr="008934E9">
        <w:rPr>
          <w:spacing w:val="1"/>
          <w:lang w:val="ru-RU"/>
        </w:rPr>
        <w:t>ы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ой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ме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ой</w:t>
      </w:r>
      <w:r w:rsidRPr="008934E9">
        <w:rPr>
          <w:spacing w:val="-8"/>
          <w:lang w:val="ru-RU"/>
        </w:rPr>
        <w:t xml:space="preserve"> 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ск</w:t>
      </w:r>
      <w:r w:rsidRPr="008934E9">
        <w:rPr>
          <w:lang w:val="ru-RU"/>
        </w:rPr>
        <w:t>и,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т</w:t>
      </w:r>
      <w:r w:rsidRPr="008934E9">
        <w:rPr>
          <w:spacing w:val="-3"/>
          <w:lang w:val="ru-RU"/>
        </w:rPr>
        <w:t>а</w:t>
      </w:r>
      <w:r w:rsidRPr="008934E9">
        <w:rPr>
          <w:lang w:val="ru-RU"/>
        </w:rPr>
        <w:t>к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w w:val="99"/>
          <w:lang w:val="ru-RU"/>
        </w:rPr>
        <w:t xml:space="preserve"> 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я</w:t>
      </w:r>
      <w:r w:rsidRPr="008934E9">
        <w:rPr>
          <w:spacing w:val="-9"/>
          <w:lang w:val="ru-RU"/>
        </w:rPr>
        <w:t xml:space="preserve"> </w:t>
      </w: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лн</w:t>
      </w:r>
      <w:r w:rsidRPr="008934E9">
        <w:rPr>
          <w:lang w:val="ru-RU"/>
        </w:rPr>
        <w:t>ой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ск</w:t>
      </w:r>
      <w:r w:rsidRPr="008934E9">
        <w:rPr>
          <w:lang w:val="ru-RU"/>
        </w:rPr>
        <w:t>и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3"/>
          <w:lang w:val="ru-RU"/>
        </w:rPr>
        <w:t>а</w:t>
      </w:r>
      <w:r w:rsidRPr="008934E9">
        <w:rPr>
          <w:lang w:val="ru-RU"/>
        </w:rPr>
        <w:t>втомо</w:t>
      </w:r>
      <w:r w:rsidRPr="008934E9">
        <w:rPr>
          <w:spacing w:val="-1"/>
          <w:lang w:val="ru-RU"/>
        </w:rPr>
        <w:t>б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ь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о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о</w:t>
      </w:r>
      <w:r w:rsidRPr="008934E9">
        <w:rPr>
          <w:spacing w:val="-9"/>
          <w:lang w:val="ru-RU"/>
        </w:rPr>
        <w:t xml:space="preserve"> </w:t>
      </w:r>
      <w:r w:rsidRPr="008934E9">
        <w:rPr>
          <w:spacing w:val="-1"/>
          <w:lang w:val="ru-RU"/>
        </w:rPr>
        <w:t>куз</w:t>
      </w:r>
      <w:r w:rsidRPr="008934E9">
        <w:rPr>
          <w:lang w:val="ru-RU"/>
        </w:rPr>
        <w:t>ова.</w:t>
      </w:r>
    </w:p>
    <w:p w:rsidR="00861F37" w:rsidRPr="008934E9" w:rsidRDefault="00861F37">
      <w:pPr>
        <w:pStyle w:val="BodyText"/>
        <w:ind w:left="640"/>
        <w:rPr>
          <w:lang w:val="ru-RU"/>
        </w:rPr>
      </w:pPr>
      <w:r w:rsidRPr="008934E9">
        <w:rPr>
          <w:rFonts w:ascii="Arial" w:hAnsi="Arial" w:cs="Arial"/>
          <w:w w:val="105"/>
          <w:position w:val="1"/>
          <w:lang w:val="ru-RU"/>
        </w:rPr>
        <w:t>./</w:t>
      </w:r>
      <w:r w:rsidRPr="008934E9">
        <w:rPr>
          <w:rFonts w:ascii="Arial" w:hAnsi="Arial" w:cs="Arial"/>
          <w:spacing w:val="16"/>
          <w:w w:val="105"/>
          <w:position w:val="1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О</w:t>
      </w:r>
      <w:r w:rsidRPr="008934E9">
        <w:rPr>
          <w:w w:val="105"/>
          <w:lang w:val="ru-RU"/>
        </w:rPr>
        <w:t>че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ь</w:t>
      </w:r>
      <w:r w:rsidRPr="008934E9">
        <w:rPr>
          <w:spacing w:val="-27"/>
          <w:w w:val="105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х</w:t>
      </w:r>
      <w:r w:rsidRPr="008934E9">
        <w:rPr>
          <w:w w:val="105"/>
          <w:lang w:val="ru-RU"/>
        </w:rPr>
        <w:t>о</w:t>
      </w:r>
      <w:r w:rsidRPr="008934E9">
        <w:rPr>
          <w:spacing w:val="1"/>
          <w:w w:val="105"/>
          <w:lang w:val="ru-RU"/>
        </w:rPr>
        <w:t>р</w:t>
      </w:r>
      <w:r w:rsidRPr="008934E9">
        <w:rPr>
          <w:w w:val="105"/>
          <w:lang w:val="ru-RU"/>
        </w:rPr>
        <w:t>ошая</w:t>
      </w:r>
      <w:r w:rsidRPr="008934E9">
        <w:rPr>
          <w:spacing w:val="-27"/>
          <w:w w:val="105"/>
          <w:lang w:val="ru-RU"/>
        </w:rPr>
        <w:t xml:space="preserve"> </w:t>
      </w:r>
      <w:r w:rsidRPr="008934E9">
        <w:rPr>
          <w:spacing w:val="-3"/>
          <w:w w:val="105"/>
          <w:lang w:val="ru-RU"/>
        </w:rPr>
        <w:t>р</w:t>
      </w:r>
      <w:r w:rsidRPr="008934E9">
        <w:rPr>
          <w:w w:val="105"/>
          <w:lang w:val="ru-RU"/>
        </w:rPr>
        <w:t>а</w:t>
      </w:r>
      <w:r w:rsidRPr="008934E9">
        <w:rPr>
          <w:spacing w:val="-2"/>
          <w:w w:val="105"/>
          <w:lang w:val="ru-RU"/>
        </w:rPr>
        <w:t>с</w:t>
      </w:r>
      <w:r w:rsidRPr="008934E9">
        <w:rPr>
          <w:w w:val="105"/>
          <w:lang w:val="ru-RU"/>
        </w:rPr>
        <w:t>те</w:t>
      </w:r>
      <w:r w:rsidRPr="008934E9">
        <w:rPr>
          <w:spacing w:val="-2"/>
          <w:w w:val="105"/>
          <w:lang w:val="ru-RU"/>
        </w:rPr>
        <w:t>к</w:t>
      </w:r>
      <w:r w:rsidRPr="008934E9">
        <w:rPr>
          <w:w w:val="105"/>
          <w:lang w:val="ru-RU"/>
        </w:rPr>
        <w:t>аемо</w:t>
      </w:r>
      <w:r w:rsidRPr="008934E9">
        <w:rPr>
          <w:spacing w:val="-2"/>
          <w:w w:val="105"/>
          <w:lang w:val="ru-RU"/>
        </w:rPr>
        <w:t>с</w:t>
      </w:r>
      <w:r w:rsidRPr="008934E9">
        <w:rPr>
          <w:w w:val="105"/>
          <w:lang w:val="ru-RU"/>
        </w:rPr>
        <w:t>ть.</w:t>
      </w:r>
    </w:p>
    <w:p w:rsidR="00861F37" w:rsidRPr="008934E9" w:rsidRDefault="00861F37">
      <w:pPr>
        <w:pStyle w:val="BodyText"/>
        <w:spacing w:line="293" w:lineRule="exact"/>
        <w:ind w:left="640"/>
        <w:rPr>
          <w:lang w:val="ru-RU"/>
        </w:rPr>
      </w:pPr>
      <w:r w:rsidRPr="008934E9">
        <w:rPr>
          <w:rFonts w:ascii="Arial" w:hAnsi="Arial" w:cs="Arial"/>
          <w:w w:val="115"/>
          <w:position w:val="1"/>
          <w:lang w:val="ru-RU"/>
        </w:rPr>
        <w:t>./</w:t>
      </w:r>
      <w:r w:rsidRPr="008934E9">
        <w:rPr>
          <w:rFonts w:ascii="Arial" w:hAnsi="Arial" w:cs="Arial"/>
          <w:spacing w:val="-11"/>
          <w:w w:val="115"/>
          <w:position w:val="1"/>
          <w:lang w:val="ru-RU"/>
        </w:rPr>
        <w:t xml:space="preserve"> </w:t>
      </w:r>
      <w:r w:rsidRPr="008934E9">
        <w:rPr>
          <w:spacing w:val="-2"/>
          <w:w w:val="110"/>
          <w:lang w:val="ru-RU"/>
        </w:rPr>
        <w:t>В</w:t>
      </w:r>
      <w:r w:rsidRPr="008934E9">
        <w:rPr>
          <w:spacing w:val="1"/>
          <w:w w:val="110"/>
          <w:lang w:val="ru-RU"/>
        </w:rPr>
        <w:t>ы</w:t>
      </w:r>
      <w:r w:rsidRPr="008934E9">
        <w:rPr>
          <w:spacing w:val="-2"/>
          <w:w w:val="110"/>
          <w:lang w:val="ru-RU"/>
        </w:rPr>
        <w:t>с</w:t>
      </w:r>
      <w:r w:rsidRPr="008934E9">
        <w:rPr>
          <w:w w:val="110"/>
          <w:lang w:val="ru-RU"/>
        </w:rPr>
        <w:t>о</w:t>
      </w:r>
      <w:r w:rsidRPr="008934E9">
        <w:rPr>
          <w:spacing w:val="-2"/>
          <w:w w:val="110"/>
          <w:lang w:val="ru-RU"/>
        </w:rPr>
        <w:t>к</w:t>
      </w:r>
      <w:r w:rsidRPr="008934E9">
        <w:rPr>
          <w:w w:val="110"/>
          <w:lang w:val="ru-RU"/>
        </w:rPr>
        <w:t>ий</w:t>
      </w:r>
      <w:r w:rsidRPr="008934E9">
        <w:rPr>
          <w:spacing w:val="-36"/>
          <w:w w:val="110"/>
          <w:lang w:val="ru-RU"/>
        </w:rPr>
        <w:t xml:space="preserve"> </w:t>
      </w:r>
      <w:r w:rsidRPr="008934E9">
        <w:rPr>
          <w:spacing w:val="-2"/>
          <w:w w:val="110"/>
          <w:lang w:val="ru-RU"/>
        </w:rPr>
        <w:t>бл</w:t>
      </w:r>
      <w:r w:rsidRPr="008934E9">
        <w:rPr>
          <w:w w:val="110"/>
          <w:lang w:val="ru-RU"/>
        </w:rPr>
        <w:t>е</w:t>
      </w:r>
      <w:r w:rsidRPr="008934E9">
        <w:rPr>
          <w:spacing w:val="-2"/>
          <w:w w:val="110"/>
          <w:lang w:val="ru-RU"/>
        </w:rPr>
        <w:t>ск</w:t>
      </w:r>
      <w:r w:rsidRPr="008934E9">
        <w:rPr>
          <w:w w:val="110"/>
          <w:lang w:val="ru-RU"/>
        </w:rPr>
        <w:t>.</w:t>
      </w:r>
    </w:p>
    <w:p w:rsidR="00861F37" w:rsidRPr="008934E9" w:rsidRDefault="00861F37">
      <w:pPr>
        <w:pStyle w:val="BodyText"/>
        <w:spacing w:line="293" w:lineRule="exact"/>
        <w:ind w:left="640"/>
        <w:rPr>
          <w:lang w:val="ru-RU"/>
        </w:rPr>
      </w:pPr>
      <w:r w:rsidRPr="008934E9">
        <w:rPr>
          <w:rFonts w:ascii="Arial" w:hAnsi="Arial" w:cs="Arial"/>
          <w:w w:val="105"/>
          <w:position w:val="1"/>
          <w:lang w:val="ru-RU"/>
        </w:rPr>
        <w:t>./</w:t>
      </w:r>
      <w:r w:rsidRPr="008934E9">
        <w:rPr>
          <w:rFonts w:ascii="Arial" w:hAnsi="Arial" w:cs="Arial"/>
          <w:spacing w:val="29"/>
          <w:w w:val="105"/>
          <w:position w:val="1"/>
          <w:lang w:val="ru-RU"/>
        </w:rPr>
        <w:t xml:space="preserve"> </w:t>
      </w:r>
      <w:r w:rsidRPr="008934E9">
        <w:rPr>
          <w:w w:val="105"/>
          <w:lang w:val="ru-RU"/>
        </w:rPr>
        <w:t>Тве</w:t>
      </w:r>
      <w:r w:rsidRPr="008934E9">
        <w:rPr>
          <w:spacing w:val="1"/>
          <w:w w:val="105"/>
          <w:lang w:val="ru-RU"/>
        </w:rPr>
        <w:t>р</w:t>
      </w:r>
      <w:r w:rsidRPr="008934E9">
        <w:rPr>
          <w:spacing w:val="-3"/>
          <w:w w:val="105"/>
          <w:lang w:val="ru-RU"/>
        </w:rPr>
        <w:t>д</w:t>
      </w:r>
      <w:r w:rsidRPr="008934E9">
        <w:rPr>
          <w:w w:val="105"/>
          <w:lang w:val="ru-RU"/>
        </w:rPr>
        <w:t>ое</w:t>
      </w:r>
      <w:r w:rsidRPr="008934E9">
        <w:rPr>
          <w:spacing w:val="-23"/>
          <w:w w:val="105"/>
          <w:lang w:val="ru-RU"/>
        </w:rPr>
        <w:t xml:space="preserve"> </w:t>
      </w:r>
      <w:r w:rsidRPr="008934E9">
        <w:rPr>
          <w:spacing w:val="-4"/>
          <w:w w:val="105"/>
          <w:lang w:val="ru-RU"/>
        </w:rPr>
        <w:t>п</w:t>
      </w:r>
      <w:r w:rsidRPr="008934E9">
        <w:rPr>
          <w:spacing w:val="1"/>
          <w:w w:val="105"/>
          <w:lang w:val="ru-RU"/>
        </w:rPr>
        <w:t>р</w:t>
      </w:r>
      <w:r w:rsidRPr="008934E9">
        <w:rPr>
          <w:w w:val="105"/>
          <w:lang w:val="ru-RU"/>
        </w:rPr>
        <w:t>оч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ое</w:t>
      </w:r>
      <w:r w:rsidRPr="008934E9">
        <w:rPr>
          <w:spacing w:val="-22"/>
          <w:w w:val="105"/>
          <w:lang w:val="ru-RU"/>
        </w:rPr>
        <w:t xml:space="preserve"> </w:t>
      </w:r>
      <w:r w:rsidRPr="008934E9">
        <w:rPr>
          <w:spacing w:val="-4"/>
          <w:w w:val="105"/>
          <w:lang w:val="ru-RU"/>
        </w:rPr>
        <w:t>п</w:t>
      </w:r>
      <w:r w:rsidRPr="008934E9">
        <w:rPr>
          <w:w w:val="105"/>
          <w:lang w:val="ru-RU"/>
        </w:rPr>
        <w:t>о</w:t>
      </w:r>
      <w:r w:rsidRPr="008934E9">
        <w:rPr>
          <w:spacing w:val="-2"/>
          <w:w w:val="105"/>
          <w:lang w:val="ru-RU"/>
        </w:rPr>
        <w:t>к</w:t>
      </w:r>
      <w:r w:rsidRPr="008934E9">
        <w:rPr>
          <w:spacing w:val="-3"/>
          <w:w w:val="105"/>
          <w:lang w:val="ru-RU"/>
        </w:rPr>
        <w:t>р</w:t>
      </w:r>
      <w:r w:rsidRPr="008934E9">
        <w:rPr>
          <w:spacing w:val="1"/>
          <w:w w:val="105"/>
          <w:lang w:val="ru-RU"/>
        </w:rPr>
        <w:t>ы</w:t>
      </w:r>
      <w:r w:rsidRPr="008934E9">
        <w:rPr>
          <w:w w:val="105"/>
          <w:lang w:val="ru-RU"/>
        </w:rPr>
        <w:t>тие.</w:t>
      </w:r>
    </w:p>
    <w:p w:rsidR="00861F37" w:rsidRPr="008934E9" w:rsidRDefault="00861F37">
      <w:pPr>
        <w:pStyle w:val="BodyText"/>
        <w:spacing w:line="293" w:lineRule="exact"/>
        <w:ind w:left="640"/>
        <w:rPr>
          <w:lang w:val="ru-RU"/>
        </w:rPr>
      </w:pPr>
      <w:r w:rsidRPr="008934E9">
        <w:rPr>
          <w:rFonts w:ascii="Arial" w:hAnsi="Arial" w:cs="Arial"/>
          <w:w w:val="110"/>
          <w:position w:val="1"/>
          <w:lang w:val="ru-RU"/>
        </w:rPr>
        <w:t>./</w:t>
      </w:r>
      <w:r w:rsidRPr="008934E9">
        <w:rPr>
          <w:rFonts w:ascii="Arial" w:hAnsi="Arial" w:cs="Arial"/>
          <w:spacing w:val="8"/>
          <w:w w:val="110"/>
          <w:position w:val="1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В</w:t>
      </w:r>
      <w:r w:rsidRPr="008934E9">
        <w:rPr>
          <w:spacing w:val="1"/>
          <w:w w:val="105"/>
          <w:lang w:val="ru-RU"/>
        </w:rPr>
        <w:t>ы</w:t>
      </w:r>
      <w:r w:rsidRPr="008934E9">
        <w:rPr>
          <w:spacing w:val="-2"/>
          <w:w w:val="105"/>
          <w:lang w:val="ru-RU"/>
        </w:rPr>
        <w:t>с</w:t>
      </w:r>
      <w:r w:rsidRPr="008934E9">
        <w:rPr>
          <w:w w:val="105"/>
          <w:lang w:val="ru-RU"/>
        </w:rPr>
        <w:t>о</w:t>
      </w:r>
      <w:r w:rsidRPr="008934E9">
        <w:rPr>
          <w:spacing w:val="-2"/>
          <w:w w:val="105"/>
          <w:lang w:val="ru-RU"/>
        </w:rPr>
        <w:t>к</w:t>
      </w:r>
      <w:r w:rsidRPr="008934E9">
        <w:rPr>
          <w:w w:val="105"/>
          <w:lang w:val="ru-RU"/>
        </w:rPr>
        <w:t>ая</w:t>
      </w:r>
      <w:r w:rsidRPr="008934E9">
        <w:rPr>
          <w:spacing w:val="-29"/>
          <w:w w:val="105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ус</w:t>
      </w:r>
      <w:r w:rsidRPr="008934E9">
        <w:rPr>
          <w:w w:val="105"/>
          <w:lang w:val="ru-RU"/>
        </w:rPr>
        <w:t>тойчиво</w:t>
      </w:r>
      <w:r w:rsidRPr="008934E9">
        <w:rPr>
          <w:spacing w:val="-2"/>
          <w:w w:val="105"/>
          <w:lang w:val="ru-RU"/>
        </w:rPr>
        <w:t>с</w:t>
      </w:r>
      <w:r w:rsidRPr="008934E9">
        <w:rPr>
          <w:w w:val="105"/>
          <w:lang w:val="ru-RU"/>
        </w:rPr>
        <w:t>ть</w:t>
      </w:r>
      <w:r w:rsidRPr="008934E9">
        <w:rPr>
          <w:spacing w:val="-28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к</w:t>
      </w:r>
      <w:r w:rsidRPr="008934E9">
        <w:rPr>
          <w:spacing w:val="-29"/>
          <w:w w:val="105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ц</w:t>
      </w:r>
      <w:r w:rsidRPr="008934E9">
        <w:rPr>
          <w:w w:val="105"/>
          <w:lang w:val="ru-RU"/>
        </w:rPr>
        <w:t>а</w:t>
      </w:r>
      <w:r w:rsidRPr="008934E9">
        <w:rPr>
          <w:spacing w:val="1"/>
          <w:w w:val="105"/>
          <w:lang w:val="ru-RU"/>
        </w:rPr>
        <w:t>р</w:t>
      </w:r>
      <w:r w:rsidRPr="008934E9">
        <w:rPr>
          <w:w w:val="105"/>
          <w:lang w:val="ru-RU"/>
        </w:rPr>
        <w:t>апи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ам.</w:t>
      </w:r>
    </w:p>
    <w:p w:rsidR="00861F37" w:rsidRPr="008934E9" w:rsidRDefault="00861F37">
      <w:pPr>
        <w:pStyle w:val="BodyText"/>
        <w:spacing w:line="293" w:lineRule="exact"/>
        <w:ind w:left="640"/>
        <w:rPr>
          <w:lang w:val="ru-RU"/>
        </w:rPr>
      </w:pPr>
      <w:r w:rsidRPr="008934E9">
        <w:rPr>
          <w:rFonts w:ascii="Arial" w:hAnsi="Arial" w:cs="Arial"/>
          <w:w w:val="105"/>
          <w:position w:val="1"/>
          <w:lang w:val="ru-RU"/>
        </w:rPr>
        <w:t>./</w:t>
      </w:r>
      <w:r w:rsidRPr="008934E9">
        <w:rPr>
          <w:rFonts w:ascii="Arial" w:hAnsi="Arial" w:cs="Arial"/>
          <w:spacing w:val="4"/>
          <w:w w:val="105"/>
          <w:position w:val="1"/>
          <w:lang w:val="ru-RU"/>
        </w:rPr>
        <w:t xml:space="preserve"> </w:t>
      </w:r>
      <w:r w:rsidRPr="008934E9">
        <w:rPr>
          <w:w w:val="105"/>
          <w:lang w:val="ru-RU"/>
        </w:rPr>
        <w:t>У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иве</w:t>
      </w:r>
      <w:r w:rsidRPr="008934E9">
        <w:rPr>
          <w:spacing w:val="1"/>
          <w:w w:val="105"/>
          <w:lang w:val="ru-RU"/>
        </w:rPr>
        <w:t>р</w:t>
      </w:r>
      <w:r w:rsidRPr="008934E9">
        <w:rPr>
          <w:spacing w:val="-2"/>
          <w:w w:val="105"/>
          <w:lang w:val="ru-RU"/>
        </w:rPr>
        <w:t>с</w:t>
      </w:r>
      <w:r w:rsidRPr="008934E9">
        <w:rPr>
          <w:w w:val="105"/>
          <w:lang w:val="ru-RU"/>
        </w:rPr>
        <w:t>а</w:t>
      </w:r>
      <w:r w:rsidRPr="008934E9">
        <w:rPr>
          <w:spacing w:val="-2"/>
          <w:w w:val="105"/>
          <w:lang w:val="ru-RU"/>
        </w:rPr>
        <w:t>л</w:t>
      </w:r>
      <w:r w:rsidRPr="008934E9">
        <w:rPr>
          <w:w w:val="105"/>
          <w:lang w:val="ru-RU"/>
        </w:rPr>
        <w:t>ь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ое</w:t>
      </w:r>
      <w:r w:rsidRPr="008934E9">
        <w:rPr>
          <w:spacing w:val="-31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п</w:t>
      </w:r>
      <w:r w:rsidRPr="008934E9">
        <w:rPr>
          <w:spacing w:val="1"/>
          <w:w w:val="105"/>
          <w:lang w:val="ru-RU"/>
        </w:rPr>
        <w:t>р</w:t>
      </w:r>
      <w:r w:rsidRPr="008934E9">
        <w:rPr>
          <w:w w:val="105"/>
          <w:lang w:val="ru-RU"/>
        </w:rPr>
        <w:t>и</w:t>
      </w:r>
      <w:r w:rsidRPr="008934E9">
        <w:rPr>
          <w:spacing w:val="-3"/>
          <w:w w:val="105"/>
          <w:lang w:val="ru-RU"/>
        </w:rPr>
        <w:t>м</w:t>
      </w:r>
      <w:r w:rsidRPr="008934E9">
        <w:rPr>
          <w:w w:val="105"/>
          <w:lang w:val="ru-RU"/>
        </w:rPr>
        <w:t>е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е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ие.</w:t>
      </w:r>
    </w:p>
    <w:p w:rsidR="00861F37" w:rsidRPr="008934E9" w:rsidRDefault="00861F37">
      <w:pPr>
        <w:spacing w:before="13" w:line="280" w:lineRule="exact"/>
        <w:rPr>
          <w:sz w:val="28"/>
          <w:szCs w:val="28"/>
          <w:lang w:val="ru-RU"/>
        </w:rPr>
      </w:pPr>
    </w:p>
    <w:p w:rsidR="00861F37" w:rsidRPr="008934E9" w:rsidRDefault="00861F37">
      <w:pPr>
        <w:pStyle w:val="BodyText"/>
        <w:rPr>
          <w:lang w:val="ru-RU"/>
        </w:rPr>
      </w:pPr>
      <w:r w:rsidRPr="008934E9">
        <w:rPr>
          <w:lang w:val="ru-RU"/>
        </w:rPr>
        <w:t>Цвет</w:t>
      </w:r>
      <w:r w:rsidRPr="008934E9">
        <w:rPr>
          <w:spacing w:val="-10"/>
          <w:lang w:val="ru-RU"/>
        </w:rPr>
        <w:t xml:space="preserve"> </w:t>
      </w:r>
      <w:r w:rsidRPr="008934E9">
        <w:rPr>
          <w:lang w:val="ru-RU"/>
        </w:rPr>
        <w:t>-</w:t>
      </w:r>
      <w:r w:rsidRPr="008934E9">
        <w:rPr>
          <w:spacing w:val="-8"/>
          <w:lang w:val="ru-RU"/>
        </w:rPr>
        <w:t xml:space="preserve"> </w:t>
      </w:r>
      <w:r w:rsidRPr="008934E9">
        <w:rPr>
          <w:lang w:val="ru-RU"/>
        </w:rPr>
        <w:t>Бе</w:t>
      </w:r>
      <w:r w:rsidRPr="008934E9">
        <w:rPr>
          <w:spacing w:val="-1"/>
          <w:lang w:val="ru-RU"/>
        </w:rPr>
        <w:t>сц</w:t>
      </w:r>
      <w:r w:rsidRPr="008934E9">
        <w:rPr>
          <w:lang w:val="ru-RU"/>
        </w:rPr>
        <w:t>в</w:t>
      </w:r>
      <w:r w:rsidRPr="008934E9">
        <w:rPr>
          <w:spacing w:val="-2"/>
          <w:lang w:val="ru-RU"/>
        </w:rPr>
        <w:t>е</w:t>
      </w:r>
      <w:r w:rsidRPr="008934E9">
        <w:rPr>
          <w:lang w:val="ru-RU"/>
        </w:rPr>
        <w:t>т</w:t>
      </w:r>
      <w:r w:rsidRPr="008934E9">
        <w:rPr>
          <w:spacing w:val="-1"/>
          <w:lang w:val="ru-RU"/>
        </w:rPr>
        <w:t>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й.</w:t>
      </w:r>
    </w:p>
    <w:p w:rsidR="00861F37" w:rsidRPr="008934E9" w:rsidRDefault="00861F37">
      <w:pPr>
        <w:pStyle w:val="BodyText"/>
        <w:rPr>
          <w:lang w:val="ru-RU"/>
        </w:rPr>
      </w:pPr>
      <w:r>
        <w:rPr>
          <w:noProof/>
        </w:rPr>
        <w:pict>
          <v:group id="_x0000_s1062" style="position:absolute;left:0;text-align:left;margin-left:35.45pt;margin-top:29.25pt;width:298.65pt;height:15.8pt;z-index:-251662848;mso-position-horizontal-relative:page" coordorigin="709,585" coordsize="5973,316">
            <v:group id="_x0000_s1063" style="position:absolute;left:715;top:591;width:5962;height:2" coordorigin="715,591" coordsize="5962,2">
              <v:shape id="_x0000_s1064" style="position:absolute;left:715;top:591;width:5962;height:2" coordorigin="715,591" coordsize="5962,0" path="m715,591r5962,e" filled="f" strokeweight=".58pt">
                <v:path arrowok="t"/>
              </v:shape>
            </v:group>
            <v:group id="_x0000_s1065" style="position:absolute;left:720;top:596;width:2;height:295" coordorigin="720,596" coordsize="2,295">
              <v:shape id="_x0000_s1066" style="position:absolute;left:720;top:596;width:2;height:295" coordorigin="720,596" coordsize="0,295" path="m720,596r,295e" filled="f" strokeweight=".58pt">
                <v:path arrowok="t"/>
              </v:shape>
            </v:group>
            <v:group id="_x0000_s1067" style="position:absolute;left:715;top:896;width:5962;height:2" coordorigin="715,896" coordsize="5962,2">
              <v:shape id="_x0000_s1068" style="position:absolute;left:715;top:896;width:5962;height:2" coordorigin="715,896" coordsize="5962,0" path="m715,896r5962,e" filled="f" strokeweight=".58pt">
                <v:path arrowok="t"/>
              </v:shape>
            </v:group>
            <v:group id="_x0000_s1069" style="position:absolute;left:6672;top:596;width:2;height:295" coordorigin="6672,596" coordsize="2,295">
              <v:shape id="_x0000_s1070" style="position:absolute;left:6672;top:596;width:2;height:295" coordorigin="6672,596" coordsize="0,295" path="m6672,596r,295e" filled="f" strokeweight=".58pt">
                <v:path arrowok="t"/>
              </v:shape>
            </v:group>
            <w10:wrap anchorx="page"/>
          </v:group>
        </w:pic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тепе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ь</w:t>
      </w:r>
      <w:r w:rsidRPr="008934E9">
        <w:rPr>
          <w:spacing w:val="-10"/>
          <w:lang w:val="ru-RU"/>
        </w:rPr>
        <w:t xml:space="preserve"> </w:t>
      </w:r>
      <w:r w:rsidRPr="008934E9">
        <w:rPr>
          <w:spacing w:val="1"/>
          <w:lang w:val="ru-RU"/>
        </w:rPr>
        <w:t>г</w:t>
      </w:r>
      <w:r w:rsidRPr="008934E9">
        <w:rPr>
          <w:spacing w:val="-1"/>
          <w:lang w:val="ru-RU"/>
        </w:rPr>
        <w:t>лянц</w:t>
      </w:r>
      <w:r w:rsidRPr="008934E9">
        <w:rPr>
          <w:lang w:val="ru-RU"/>
        </w:rPr>
        <w:t>а</w:t>
      </w:r>
      <w:r w:rsidRPr="008934E9">
        <w:rPr>
          <w:spacing w:val="-9"/>
          <w:lang w:val="ru-RU"/>
        </w:rPr>
        <w:t xml:space="preserve"> </w:t>
      </w:r>
      <w:r w:rsidRPr="008934E9">
        <w:rPr>
          <w:lang w:val="ru-RU"/>
        </w:rPr>
        <w:t>–в</w:t>
      </w:r>
      <w:r w:rsidRPr="008934E9">
        <w:rPr>
          <w:spacing w:val="1"/>
          <w:lang w:val="ru-RU"/>
        </w:rPr>
        <w:t>ы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ий</w:t>
      </w:r>
      <w:r w:rsidRPr="008934E9">
        <w:rPr>
          <w:spacing w:val="-9"/>
          <w:lang w:val="ru-RU"/>
        </w:rPr>
        <w:t xml:space="preserve"> </w:t>
      </w:r>
      <w:r w:rsidRPr="008934E9">
        <w:rPr>
          <w:spacing w:val="1"/>
          <w:lang w:val="ru-RU"/>
        </w:rPr>
        <w:t>г</w:t>
      </w:r>
      <w:r w:rsidRPr="008934E9">
        <w:rPr>
          <w:spacing w:val="-1"/>
          <w:lang w:val="ru-RU"/>
        </w:rPr>
        <w:t>лян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ц</w:t>
      </w:r>
      <w:r w:rsidRPr="008934E9">
        <w:rPr>
          <w:lang w:val="ru-RU"/>
        </w:rPr>
        <w:t>.</w:t>
      </w:r>
    </w:p>
    <w:p w:rsidR="00861F37" w:rsidRPr="008934E9" w:rsidRDefault="00861F37">
      <w:pPr>
        <w:spacing w:before="2" w:line="100" w:lineRule="exact"/>
        <w:rPr>
          <w:sz w:val="10"/>
          <w:szCs w:val="1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pStyle w:val="Heading2"/>
        <w:ind w:left="0" w:right="5752"/>
        <w:jc w:val="center"/>
        <w:rPr>
          <w:b w:val="0"/>
          <w:bCs w:val="0"/>
          <w:lang w:val="ru-RU"/>
        </w:rPr>
      </w:pPr>
      <w:r w:rsidRPr="008934E9">
        <w:rPr>
          <w:lang w:val="ru-RU"/>
        </w:rPr>
        <w:t>ЛЕ</w:t>
      </w:r>
      <w:r w:rsidRPr="008934E9">
        <w:rPr>
          <w:spacing w:val="1"/>
          <w:lang w:val="ru-RU"/>
        </w:rPr>
        <w:t>Т</w:t>
      </w:r>
      <w:r w:rsidRPr="008934E9">
        <w:rPr>
          <w:lang w:val="ru-RU"/>
        </w:rPr>
        <w:t>УЧ</w:t>
      </w:r>
      <w:r w:rsidRPr="008934E9">
        <w:rPr>
          <w:spacing w:val="-1"/>
          <w:lang w:val="ru-RU"/>
        </w:rPr>
        <w:t>И</w:t>
      </w:r>
      <w:r w:rsidRPr="008934E9">
        <w:rPr>
          <w:lang w:val="ru-RU"/>
        </w:rPr>
        <w:t>Е</w:t>
      </w:r>
      <w:r w:rsidRPr="008934E9">
        <w:rPr>
          <w:spacing w:val="-17"/>
          <w:lang w:val="ru-RU"/>
        </w:rPr>
        <w:t xml:space="preserve"> 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РГ</w:t>
      </w:r>
      <w:r w:rsidRPr="008934E9">
        <w:rPr>
          <w:spacing w:val="1"/>
          <w:lang w:val="ru-RU"/>
        </w:rPr>
        <w:t>А</w:t>
      </w:r>
      <w:r w:rsidRPr="008934E9">
        <w:rPr>
          <w:spacing w:val="-1"/>
          <w:lang w:val="ru-RU"/>
        </w:rPr>
        <w:t>НИ</w:t>
      </w:r>
      <w:r w:rsidRPr="008934E9">
        <w:rPr>
          <w:lang w:val="ru-RU"/>
        </w:rPr>
        <w:t>ЧЕС</w:t>
      </w:r>
      <w:r w:rsidRPr="008934E9">
        <w:rPr>
          <w:spacing w:val="-5"/>
          <w:lang w:val="ru-RU"/>
        </w:rPr>
        <w:t>К</w:t>
      </w:r>
      <w:r w:rsidRPr="008934E9">
        <w:rPr>
          <w:spacing w:val="-1"/>
          <w:lang w:val="ru-RU"/>
        </w:rPr>
        <w:t>И</w:t>
      </w:r>
      <w:r w:rsidRPr="008934E9">
        <w:rPr>
          <w:lang w:val="ru-RU"/>
        </w:rPr>
        <w:t>Е</w:t>
      </w:r>
      <w:r w:rsidRPr="008934E9">
        <w:rPr>
          <w:spacing w:val="-15"/>
          <w:lang w:val="ru-RU"/>
        </w:rPr>
        <w:t xml:space="preserve"> </w:t>
      </w:r>
      <w:r w:rsidRPr="008934E9">
        <w:rPr>
          <w:lang w:val="ru-RU"/>
        </w:rPr>
        <w:t>ВЕЩЕ</w:t>
      </w:r>
      <w:r w:rsidRPr="008934E9">
        <w:rPr>
          <w:spacing w:val="-3"/>
          <w:lang w:val="ru-RU"/>
        </w:rPr>
        <w:t>С</w:t>
      </w:r>
      <w:r w:rsidRPr="008934E9">
        <w:rPr>
          <w:spacing w:val="1"/>
          <w:lang w:val="ru-RU"/>
        </w:rPr>
        <w:t>Т</w:t>
      </w:r>
      <w:r w:rsidRPr="008934E9">
        <w:rPr>
          <w:lang w:val="ru-RU"/>
        </w:rPr>
        <w:t>ВА</w:t>
      </w:r>
    </w:p>
    <w:p w:rsidR="00861F37" w:rsidRPr="008934E9" w:rsidRDefault="00861F37">
      <w:pPr>
        <w:spacing w:before="13" w:line="240" w:lineRule="exact"/>
        <w:rPr>
          <w:sz w:val="24"/>
          <w:szCs w:val="24"/>
          <w:lang w:val="ru-RU"/>
        </w:rPr>
      </w:pPr>
    </w:p>
    <w:p w:rsidR="00861F37" w:rsidRPr="008934E9" w:rsidRDefault="00861F37">
      <w:pPr>
        <w:pStyle w:val="BodyText"/>
        <w:spacing w:before="51"/>
        <w:rPr>
          <w:lang w:val="ru-RU"/>
        </w:rPr>
      </w:pPr>
      <w:r>
        <w:t>V</w:t>
      </w:r>
      <w:r>
        <w:rPr>
          <w:spacing w:val="-1"/>
        </w:rPr>
        <w:t>O</w:t>
      </w:r>
      <w:r>
        <w:t>C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я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ме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и=</w:t>
      </w:r>
      <w:r w:rsidRPr="008934E9">
        <w:rPr>
          <w:spacing w:val="-4"/>
          <w:lang w:val="ru-RU"/>
        </w:rPr>
        <w:t xml:space="preserve"> </w:t>
      </w:r>
      <w:r w:rsidRPr="008934E9">
        <w:rPr>
          <w:lang w:val="ru-RU"/>
        </w:rPr>
        <w:t>5</w:t>
      </w:r>
      <w:r w:rsidRPr="008934E9">
        <w:rPr>
          <w:spacing w:val="-2"/>
          <w:lang w:val="ru-RU"/>
        </w:rPr>
        <w:t>3</w:t>
      </w:r>
      <w:r w:rsidRPr="008934E9">
        <w:rPr>
          <w:lang w:val="ru-RU"/>
        </w:rPr>
        <w:t>5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-2"/>
          <w:lang w:val="ru-RU"/>
        </w:rPr>
        <w:t>[</w:t>
      </w:r>
      <w:r w:rsidRPr="008934E9">
        <w:rPr>
          <w:spacing w:val="1"/>
          <w:lang w:val="ru-RU"/>
        </w:rPr>
        <w:t>г</w:t>
      </w:r>
      <w:r w:rsidRPr="008934E9">
        <w:rPr>
          <w:spacing w:val="-2"/>
          <w:lang w:val="ru-RU"/>
        </w:rPr>
        <w:t>/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]</w:t>
      </w:r>
    </w:p>
    <w:p w:rsidR="00861F37" w:rsidRPr="008934E9" w:rsidRDefault="00861F37">
      <w:pPr>
        <w:spacing w:before="13" w:line="280" w:lineRule="exact"/>
        <w:rPr>
          <w:sz w:val="28"/>
          <w:szCs w:val="28"/>
          <w:lang w:val="ru-RU"/>
        </w:rPr>
      </w:pPr>
    </w:p>
    <w:p w:rsidR="00861F37" w:rsidRPr="008934E9" w:rsidRDefault="00861F37">
      <w:pPr>
        <w:pStyle w:val="BodyText"/>
        <w:ind w:right="138"/>
        <w:rPr>
          <w:lang w:val="ru-RU"/>
        </w:rPr>
      </w:pPr>
      <w:r>
        <w:rPr>
          <w:noProof/>
        </w:rPr>
        <w:pict>
          <v:group id="_x0000_s1071" style="position:absolute;left:0;text-align:left;margin-left:35.45pt;margin-top:43.05pt;width:307.9pt;height:15.7pt;z-index:-251661824;mso-position-horizontal-relative:page" coordorigin="709,861" coordsize="6158,314">
            <v:group id="_x0000_s1072" style="position:absolute;left:715;top:867;width:6146;height:2" coordorigin="715,867" coordsize="6146,2">
              <v:shape id="_x0000_s1073" style="position:absolute;left:715;top:867;width:6146;height:2" coordorigin="715,867" coordsize="6146,0" path="m715,867r6147,e" filled="f" strokeweight=".58pt">
                <v:path arrowok="t"/>
              </v:shape>
            </v:group>
            <v:group id="_x0000_s1074" style="position:absolute;left:720;top:872;width:2;height:293" coordorigin="720,872" coordsize="2,293">
              <v:shape id="_x0000_s1075" style="position:absolute;left:720;top:872;width:2;height:293" coordorigin="720,872" coordsize="0,293" path="m720,872r,293e" filled="f" strokeweight=".58pt">
                <v:path arrowok="t"/>
              </v:shape>
            </v:group>
            <v:group id="_x0000_s1076" style="position:absolute;left:715;top:1169;width:6146;height:2" coordorigin="715,1169" coordsize="6146,2">
              <v:shape id="_x0000_s1077" style="position:absolute;left:715;top:1169;width:6146;height:2" coordorigin="715,1169" coordsize="6146,0" path="m715,1169r6147,e" filled="f" strokeweight=".58pt">
                <v:path arrowok="t"/>
              </v:shape>
            </v:group>
            <v:group id="_x0000_s1078" style="position:absolute;left:6857;top:872;width:2;height:293" coordorigin="6857,872" coordsize="2,293">
              <v:shape id="_x0000_s1079" style="position:absolute;left:6857;top:872;width:2;height:293" coordorigin="6857,872" coordsize="0,293" path="m6857,872r,293e" filled="f" strokeweight=".58pt">
                <v:path arrowok="t"/>
              </v:shape>
            </v:group>
            <w10:wrap anchorx="page"/>
          </v:group>
        </w:pict>
      </w:r>
      <w:r w:rsidRPr="008934E9">
        <w:rPr>
          <w:spacing w:val="-1"/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од</w:t>
      </w:r>
      <w:r w:rsidRPr="008934E9">
        <w:rPr>
          <w:spacing w:val="-1"/>
          <w:lang w:val="ru-RU"/>
        </w:rPr>
        <w:t>ук</w:t>
      </w:r>
      <w:r w:rsidRPr="008934E9">
        <w:rPr>
          <w:lang w:val="ru-RU"/>
        </w:rPr>
        <w:t>т</w:t>
      </w:r>
      <w:r w:rsidRPr="008934E9">
        <w:rPr>
          <w:spacing w:val="-2"/>
          <w:lang w:val="ru-RU"/>
        </w:rPr>
        <w:t xml:space="preserve"> </w:t>
      </w:r>
      <w:r w:rsidRPr="008934E9">
        <w:rPr>
          <w:lang w:val="ru-RU"/>
        </w:rPr>
        <w:t>отвеч</w:t>
      </w:r>
      <w:r w:rsidRPr="008934E9">
        <w:rPr>
          <w:spacing w:val="-3"/>
          <w:lang w:val="ru-RU"/>
        </w:rPr>
        <w:t>а</w:t>
      </w:r>
      <w:r w:rsidRPr="008934E9">
        <w:rPr>
          <w:lang w:val="ru-RU"/>
        </w:rPr>
        <w:t>ет</w:t>
      </w:r>
      <w:r w:rsidRPr="008934E9">
        <w:rPr>
          <w:spacing w:val="-2"/>
          <w:lang w:val="ru-RU"/>
        </w:rPr>
        <w:t xml:space="preserve"> т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б</w:t>
      </w:r>
      <w:r w:rsidRPr="008934E9">
        <w:rPr>
          <w:spacing w:val="-2"/>
          <w:lang w:val="ru-RU"/>
        </w:rPr>
        <w:t>о</w:t>
      </w:r>
      <w:r w:rsidRPr="008934E9">
        <w:rPr>
          <w:lang w:val="ru-RU"/>
        </w:rPr>
        <w:t>ва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я</w:t>
      </w:r>
      <w:r w:rsidRPr="008934E9">
        <w:rPr>
          <w:lang w:val="ru-RU"/>
        </w:rPr>
        <w:t>м</w:t>
      </w:r>
      <w:r w:rsidRPr="008934E9">
        <w:rPr>
          <w:spacing w:val="-2"/>
          <w:lang w:val="ru-RU"/>
        </w:rPr>
        <w:t xml:space="preserve"> </w:t>
      </w:r>
      <w:r w:rsidRPr="008934E9">
        <w:rPr>
          <w:lang w:val="ru-RU"/>
        </w:rPr>
        <w:t>ди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тивы</w:t>
      </w:r>
      <w:r w:rsidRPr="008934E9">
        <w:rPr>
          <w:spacing w:val="-2"/>
          <w:lang w:val="ru-RU"/>
        </w:rPr>
        <w:t xml:space="preserve"> </w:t>
      </w:r>
      <w:r w:rsidRPr="008934E9">
        <w:rPr>
          <w:lang w:val="ru-RU"/>
        </w:rPr>
        <w:t>Ев</w:t>
      </w:r>
      <w:r w:rsidRPr="008934E9">
        <w:rPr>
          <w:spacing w:val="-2"/>
          <w:lang w:val="ru-RU"/>
        </w:rPr>
        <w:t>р</w:t>
      </w:r>
      <w:r w:rsidRPr="008934E9">
        <w:rPr>
          <w:lang w:val="ru-RU"/>
        </w:rPr>
        <w:t>опей</w:t>
      </w:r>
      <w:r w:rsidRPr="008934E9">
        <w:rPr>
          <w:spacing w:val="-1"/>
          <w:lang w:val="ru-RU"/>
        </w:rPr>
        <w:t>ск</w:t>
      </w:r>
      <w:r w:rsidRPr="008934E9">
        <w:rPr>
          <w:lang w:val="ru-RU"/>
        </w:rPr>
        <w:t>о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о</w:t>
      </w:r>
      <w:r w:rsidRPr="008934E9">
        <w:rPr>
          <w:spacing w:val="-2"/>
          <w:lang w:val="ru-RU"/>
        </w:rPr>
        <w:t xml:space="preserve"> 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юз</w:t>
      </w:r>
      <w:r w:rsidRPr="008934E9">
        <w:rPr>
          <w:lang w:val="ru-RU"/>
        </w:rPr>
        <w:t>а</w:t>
      </w:r>
      <w:r w:rsidRPr="008934E9">
        <w:rPr>
          <w:spacing w:val="-2"/>
          <w:lang w:val="ru-RU"/>
        </w:rPr>
        <w:t xml:space="preserve"> </w:t>
      </w:r>
      <w:r w:rsidRPr="008934E9">
        <w:rPr>
          <w:spacing w:val="-1"/>
          <w:lang w:val="ru-RU"/>
        </w:rPr>
        <w:t>(</w:t>
      </w:r>
      <w:r w:rsidRPr="008934E9">
        <w:rPr>
          <w:lang w:val="ru-RU"/>
        </w:rPr>
        <w:t>200</w:t>
      </w:r>
      <w:r w:rsidRPr="008934E9">
        <w:rPr>
          <w:spacing w:val="-2"/>
          <w:lang w:val="ru-RU"/>
        </w:rPr>
        <w:t>4</w:t>
      </w:r>
      <w:r w:rsidRPr="008934E9">
        <w:rPr>
          <w:lang w:val="ru-RU"/>
        </w:rPr>
        <w:t>/42/</w:t>
      </w:r>
      <w:r>
        <w:rPr>
          <w:spacing w:val="-3"/>
        </w:rPr>
        <w:t>W</w:t>
      </w:r>
      <w:r>
        <w:t>E</w:t>
      </w:r>
      <w:r w:rsidRPr="008934E9">
        <w:rPr>
          <w:spacing w:val="-1"/>
          <w:lang w:val="ru-RU"/>
        </w:rPr>
        <w:t>)</w:t>
      </w:r>
      <w:r w:rsidRPr="008934E9">
        <w:rPr>
          <w:lang w:val="ru-RU"/>
        </w:rPr>
        <w:t>,</w:t>
      </w:r>
      <w:r w:rsidRPr="008934E9">
        <w:rPr>
          <w:spacing w:val="-2"/>
          <w:lang w:val="ru-RU"/>
        </w:rPr>
        <w:t xml:space="preserve"> 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ото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ая</w:t>
      </w:r>
      <w:r w:rsidRPr="008934E9">
        <w:rPr>
          <w:spacing w:val="-4"/>
          <w:lang w:val="ru-RU"/>
        </w:rPr>
        <w:t xml:space="preserve"> 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я</w:t>
      </w:r>
      <w:r w:rsidRPr="008934E9">
        <w:rPr>
          <w:spacing w:val="-4"/>
          <w:lang w:val="ru-RU"/>
        </w:rPr>
        <w:t xml:space="preserve"> </w:t>
      </w:r>
      <w:r w:rsidRPr="008934E9">
        <w:rPr>
          <w:spacing w:val="-1"/>
          <w:lang w:val="ru-RU"/>
        </w:rPr>
        <w:t>э</w:t>
      </w:r>
      <w:r w:rsidRPr="008934E9">
        <w:rPr>
          <w:lang w:val="ru-RU"/>
        </w:rPr>
        <w:t>той</w:t>
      </w:r>
      <w:r w:rsidRPr="008934E9">
        <w:rPr>
          <w:w w:val="99"/>
          <w:lang w:val="ru-RU"/>
        </w:rPr>
        <w:t xml:space="preserve"> 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ате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о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ии</w:t>
      </w:r>
      <w:r w:rsidRPr="008934E9">
        <w:rPr>
          <w:spacing w:val="-9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од</w:t>
      </w:r>
      <w:r w:rsidRPr="008934E9">
        <w:rPr>
          <w:spacing w:val="-1"/>
          <w:lang w:val="ru-RU"/>
        </w:rPr>
        <w:t>ук</w:t>
      </w:r>
      <w:r w:rsidRPr="008934E9">
        <w:rPr>
          <w:lang w:val="ru-RU"/>
        </w:rPr>
        <w:t>тов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(к</w:t>
      </w:r>
      <w:r w:rsidRPr="008934E9">
        <w:rPr>
          <w:lang w:val="ru-RU"/>
        </w:rPr>
        <w:t>ат.</w:t>
      </w:r>
      <w:r w:rsidRPr="008934E9">
        <w:rPr>
          <w:spacing w:val="-6"/>
          <w:lang w:val="ru-RU"/>
        </w:rPr>
        <w:t xml:space="preserve"> </w:t>
      </w:r>
      <w:r>
        <w:rPr>
          <w:spacing w:val="-1"/>
        </w:rPr>
        <w:t>B</w:t>
      </w:r>
      <w:r w:rsidRPr="008934E9">
        <w:rPr>
          <w:lang w:val="ru-RU"/>
        </w:rPr>
        <w:t>/5)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о</w:t>
      </w:r>
      <w:r w:rsidRPr="008934E9">
        <w:rPr>
          <w:spacing w:val="-3"/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еде</w:t>
      </w:r>
      <w:r w:rsidRPr="008934E9">
        <w:rPr>
          <w:spacing w:val="-1"/>
          <w:lang w:val="ru-RU"/>
        </w:rPr>
        <w:t>ля</w:t>
      </w:r>
      <w:r w:rsidRPr="008934E9">
        <w:rPr>
          <w:lang w:val="ru-RU"/>
        </w:rPr>
        <w:t>ет</w:t>
      </w:r>
      <w:r w:rsidRPr="008934E9">
        <w:rPr>
          <w:spacing w:val="-8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spacing w:val="-2"/>
          <w:lang w:val="ru-RU"/>
        </w:rPr>
        <w:t>е</w:t>
      </w:r>
      <w:r w:rsidRPr="008934E9">
        <w:rPr>
          <w:lang w:val="ru-RU"/>
        </w:rPr>
        <w:t>де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ь</w:t>
      </w:r>
      <w:r w:rsidRPr="008934E9">
        <w:rPr>
          <w:spacing w:val="-1"/>
          <w:lang w:val="ru-RU"/>
        </w:rPr>
        <w:t>ну</w:t>
      </w:r>
      <w:r w:rsidRPr="008934E9">
        <w:rPr>
          <w:lang w:val="ru-RU"/>
        </w:rPr>
        <w:t>ю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ве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ичи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у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ЛО</w:t>
      </w:r>
      <w:r w:rsidRPr="008934E9">
        <w:rPr>
          <w:lang w:val="ru-RU"/>
        </w:rPr>
        <w:t>В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-1"/>
          <w:lang w:val="ru-RU"/>
        </w:rPr>
        <w:t>у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ов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е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2"/>
          <w:lang w:val="ru-RU"/>
        </w:rPr>
        <w:t>8</w:t>
      </w:r>
      <w:r w:rsidRPr="008934E9">
        <w:rPr>
          <w:lang w:val="ru-RU"/>
        </w:rPr>
        <w:t>40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[</w:t>
      </w:r>
      <w:r w:rsidRPr="008934E9">
        <w:rPr>
          <w:spacing w:val="-2"/>
          <w:lang w:val="ru-RU"/>
        </w:rPr>
        <w:t>г</w:t>
      </w:r>
      <w:r w:rsidRPr="008934E9">
        <w:rPr>
          <w:lang w:val="ru-RU"/>
        </w:rPr>
        <w:t>/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].</w:t>
      </w:r>
    </w:p>
    <w:p w:rsidR="00861F37" w:rsidRPr="008934E9" w:rsidRDefault="00861F37">
      <w:pPr>
        <w:spacing w:before="5" w:line="280" w:lineRule="exact"/>
        <w:rPr>
          <w:sz w:val="28"/>
          <w:szCs w:val="28"/>
          <w:lang w:val="ru-RU"/>
        </w:rPr>
      </w:pPr>
    </w:p>
    <w:p w:rsidR="00861F37" w:rsidRPr="008934E9" w:rsidRDefault="00861F37">
      <w:pPr>
        <w:pStyle w:val="Heading2"/>
        <w:rPr>
          <w:b w:val="0"/>
          <w:bCs w:val="0"/>
          <w:lang w:val="ru-RU"/>
        </w:rPr>
      </w:pP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ДГ</w:t>
      </w:r>
      <w:r w:rsidRPr="008934E9">
        <w:rPr>
          <w:lang w:val="ru-RU"/>
        </w:rPr>
        <w:t>О</w:t>
      </w:r>
      <w:r w:rsidRPr="008934E9">
        <w:rPr>
          <w:spacing w:val="1"/>
          <w:lang w:val="ru-RU"/>
        </w:rPr>
        <w:t>Т</w:t>
      </w:r>
      <w:r w:rsidRPr="008934E9">
        <w:rPr>
          <w:lang w:val="ru-RU"/>
        </w:rPr>
        <w:t>ОВ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А</w:t>
      </w:r>
      <w:r w:rsidRPr="008934E9">
        <w:rPr>
          <w:spacing w:val="-29"/>
          <w:lang w:val="ru-RU"/>
        </w:rPr>
        <w:t xml:space="preserve"> </w:t>
      </w:r>
      <w:r w:rsidRPr="008934E9">
        <w:rPr>
          <w:lang w:val="ru-RU"/>
        </w:rPr>
        <w:t>ОС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О</w:t>
      </w:r>
      <w:r w:rsidRPr="008934E9">
        <w:rPr>
          <w:spacing w:val="-3"/>
          <w:lang w:val="ru-RU"/>
        </w:rPr>
        <w:t>В</w:t>
      </w:r>
      <w:r w:rsidRPr="008934E9">
        <w:rPr>
          <w:spacing w:val="-2"/>
          <w:lang w:val="ru-RU"/>
        </w:rPr>
        <w:t>А</w:t>
      </w:r>
      <w:r w:rsidRPr="008934E9">
        <w:rPr>
          <w:spacing w:val="-1"/>
          <w:lang w:val="ru-RU"/>
        </w:rPr>
        <w:t>НИ</w:t>
      </w:r>
      <w:r w:rsidRPr="008934E9">
        <w:rPr>
          <w:lang w:val="ru-RU"/>
        </w:rPr>
        <w:t>Я</w:t>
      </w:r>
    </w:p>
    <w:p w:rsidR="00861F37" w:rsidRPr="008934E9" w:rsidRDefault="00861F37">
      <w:pPr>
        <w:spacing w:before="14" w:line="220" w:lineRule="exact"/>
        <w:rPr>
          <w:lang w:val="ru-RU"/>
        </w:rPr>
      </w:pPr>
    </w:p>
    <w:p w:rsidR="00861F37" w:rsidRPr="008934E9" w:rsidRDefault="00861F37">
      <w:pPr>
        <w:pStyle w:val="BodyText"/>
        <w:spacing w:before="51"/>
        <w:rPr>
          <w:lang w:val="ru-RU"/>
        </w:rPr>
      </w:pP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ов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ак</w:t>
      </w:r>
      <w:r w:rsidRPr="008934E9">
        <w:rPr>
          <w:spacing w:val="-10"/>
          <w:lang w:val="ru-RU"/>
        </w:rPr>
        <w:t xml:space="preserve"> </w:t>
      </w:r>
      <w:r w:rsidRPr="008934E9">
        <w:rPr>
          <w:lang w:val="ru-RU"/>
        </w:rPr>
        <w:t>мож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о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ить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а:</w:t>
      </w:r>
    </w:p>
    <w:p w:rsidR="00861F37" w:rsidRPr="008934E9" w:rsidRDefault="00861F37">
      <w:pPr>
        <w:spacing w:before="6" w:line="280" w:lineRule="exact"/>
        <w:rPr>
          <w:sz w:val="28"/>
          <w:szCs w:val="28"/>
          <w:lang w:val="ru-RU"/>
        </w:rPr>
      </w:pPr>
    </w:p>
    <w:p w:rsidR="00861F37" w:rsidRPr="008934E9" w:rsidRDefault="00861F37">
      <w:pPr>
        <w:pStyle w:val="BodyText"/>
        <w:tabs>
          <w:tab w:val="left" w:pos="1043"/>
        </w:tabs>
        <w:ind w:left="640"/>
        <w:rPr>
          <w:lang w:val="ru-RU"/>
        </w:rPr>
      </w:pPr>
      <w:r w:rsidRPr="008934E9">
        <w:rPr>
          <w:rFonts w:ascii="Arial" w:hAnsi="Arial" w:cs="Arial"/>
          <w:w w:val="115"/>
          <w:position w:val="1"/>
          <w:lang w:val="ru-RU"/>
        </w:rPr>
        <w:t>./</w:t>
      </w:r>
      <w:r w:rsidRPr="008934E9">
        <w:rPr>
          <w:rFonts w:ascii="Arial" w:hAnsi="Arial" w:cs="Arial"/>
          <w:w w:val="115"/>
          <w:position w:val="1"/>
          <w:lang w:val="ru-RU"/>
        </w:rPr>
        <w:tab/>
      </w:r>
      <w:r w:rsidRPr="008934E9">
        <w:rPr>
          <w:spacing w:val="-1"/>
          <w:lang w:val="ru-RU"/>
        </w:rPr>
        <w:t>б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ов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е</w:t>
      </w:r>
      <w:r w:rsidRPr="008934E9">
        <w:rPr>
          <w:spacing w:val="-13"/>
          <w:lang w:val="ru-RU"/>
        </w:rPr>
        <w:t xml:space="preserve"> 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ск</w:t>
      </w:r>
      <w:r w:rsidRPr="008934E9">
        <w:rPr>
          <w:lang w:val="ru-RU"/>
        </w:rPr>
        <w:t>и,</w:t>
      </w:r>
    </w:p>
    <w:p w:rsidR="00861F37" w:rsidRPr="008934E9" w:rsidRDefault="00861F37">
      <w:pPr>
        <w:pStyle w:val="BodyText"/>
        <w:spacing w:line="295" w:lineRule="exact"/>
        <w:ind w:left="640"/>
        <w:rPr>
          <w:lang w:val="ru-RU"/>
        </w:rPr>
      </w:pPr>
      <w:r w:rsidRPr="008934E9">
        <w:rPr>
          <w:rFonts w:ascii="Arial" w:hAnsi="Arial" w:cs="Arial"/>
          <w:w w:val="110"/>
          <w:position w:val="1"/>
          <w:lang w:val="ru-RU"/>
        </w:rPr>
        <w:t>./</w:t>
      </w:r>
      <w:r w:rsidRPr="008934E9">
        <w:rPr>
          <w:rFonts w:ascii="Arial" w:hAnsi="Arial" w:cs="Arial"/>
          <w:spacing w:val="-6"/>
          <w:w w:val="110"/>
          <w:position w:val="1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с</w:t>
      </w:r>
      <w:r w:rsidRPr="008934E9">
        <w:rPr>
          <w:w w:val="105"/>
          <w:lang w:val="ru-RU"/>
        </w:rPr>
        <w:t>та</w:t>
      </w:r>
      <w:r w:rsidRPr="008934E9">
        <w:rPr>
          <w:spacing w:val="1"/>
          <w:w w:val="105"/>
          <w:lang w:val="ru-RU"/>
        </w:rPr>
        <w:t>ры</w:t>
      </w:r>
      <w:r w:rsidRPr="008934E9">
        <w:rPr>
          <w:w w:val="105"/>
          <w:lang w:val="ru-RU"/>
        </w:rPr>
        <w:t>е</w:t>
      </w:r>
      <w:r w:rsidRPr="008934E9">
        <w:rPr>
          <w:spacing w:val="-35"/>
          <w:w w:val="105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сл</w:t>
      </w:r>
      <w:r w:rsidRPr="008934E9">
        <w:rPr>
          <w:w w:val="105"/>
          <w:lang w:val="ru-RU"/>
        </w:rPr>
        <w:t>ои</w:t>
      </w:r>
      <w:r w:rsidRPr="008934E9">
        <w:rPr>
          <w:spacing w:val="-33"/>
          <w:w w:val="105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ЛК</w:t>
      </w:r>
      <w:r w:rsidRPr="008934E9">
        <w:rPr>
          <w:w w:val="105"/>
          <w:lang w:val="ru-RU"/>
        </w:rPr>
        <w:t>М</w:t>
      </w:r>
      <w:r w:rsidRPr="008934E9">
        <w:rPr>
          <w:spacing w:val="-33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в</w:t>
      </w:r>
      <w:r w:rsidRPr="008934E9">
        <w:rPr>
          <w:spacing w:val="-35"/>
          <w:w w:val="105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х</w:t>
      </w:r>
      <w:r w:rsidRPr="008934E9">
        <w:rPr>
          <w:w w:val="105"/>
          <w:lang w:val="ru-RU"/>
        </w:rPr>
        <w:t>о</w:t>
      </w:r>
      <w:r w:rsidRPr="008934E9">
        <w:rPr>
          <w:spacing w:val="-3"/>
          <w:w w:val="105"/>
          <w:lang w:val="ru-RU"/>
        </w:rPr>
        <w:t>р</w:t>
      </w:r>
      <w:r w:rsidRPr="008934E9">
        <w:rPr>
          <w:w w:val="105"/>
          <w:lang w:val="ru-RU"/>
        </w:rPr>
        <w:t>ошем</w:t>
      </w:r>
      <w:r w:rsidRPr="008934E9">
        <w:rPr>
          <w:spacing w:val="-33"/>
          <w:w w:val="105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с</w:t>
      </w:r>
      <w:r w:rsidRPr="008934E9">
        <w:rPr>
          <w:w w:val="105"/>
          <w:lang w:val="ru-RU"/>
        </w:rPr>
        <w:t>о</w:t>
      </w:r>
      <w:r w:rsidRPr="008934E9">
        <w:rPr>
          <w:spacing w:val="-2"/>
          <w:w w:val="105"/>
          <w:lang w:val="ru-RU"/>
        </w:rPr>
        <w:t>с</w:t>
      </w:r>
      <w:r w:rsidRPr="008934E9">
        <w:rPr>
          <w:spacing w:val="-3"/>
          <w:w w:val="105"/>
          <w:lang w:val="ru-RU"/>
        </w:rPr>
        <w:t>т</w:t>
      </w:r>
      <w:r w:rsidRPr="008934E9">
        <w:rPr>
          <w:w w:val="105"/>
          <w:lang w:val="ru-RU"/>
        </w:rPr>
        <w:t>о</w:t>
      </w:r>
      <w:r w:rsidRPr="008934E9">
        <w:rPr>
          <w:spacing w:val="-2"/>
          <w:w w:val="105"/>
          <w:lang w:val="ru-RU"/>
        </w:rPr>
        <w:t>ян</w:t>
      </w:r>
      <w:r w:rsidRPr="008934E9">
        <w:rPr>
          <w:w w:val="105"/>
          <w:lang w:val="ru-RU"/>
        </w:rPr>
        <w:t>ии</w:t>
      </w:r>
      <w:r w:rsidRPr="008934E9">
        <w:rPr>
          <w:spacing w:val="-34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по</w:t>
      </w:r>
      <w:r w:rsidRPr="008934E9">
        <w:rPr>
          <w:spacing w:val="-2"/>
          <w:w w:val="105"/>
          <w:lang w:val="ru-RU"/>
        </w:rPr>
        <w:t>сл</w:t>
      </w:r>
      <w:r w:rsidRPr="008934E9">
        <w:rPr>
          <w:w w:val="105"/>
          <w:lang w:val="ru-RU"/>
        </w:rPr>
        <w:t>е</w:t>
      </w:r>
      <w:r w:rsidRPr="008934E9">
        <w:rPr>
          <w:spacing w:val="-34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мати</w:t>
      </w:r>
      <w:r w:rsidRPr="008934E9">
        <w:rPr>
          <w:spacing w:val="1"/>
          <w:w w:val="105"/>
          <w:lang w:val="ru-RU"/>
        </w:rPr>
        <w:t>р</w:t>
      </w:r>
      <w:r w:rsidRPr="008934E9">
        <w:rPr>
          <w:w w:val="105"/>
          <w:lang w:val="ru-RU"/>
        </w:rPr>
        <w:t>о</w:t>
      </w:r>
      <w:r w:rsidRPr="008934E9">
        <w:rPr>
          <w:spacing w:val="-4"/>
          <w:w w:val="105"/>
          <w:lang w:val="ru-RU"/>
        </w:rPr>
        <w:t>в</w:t>
      </w:r>
      <w:r w:rsidRPr="008934E9">
        <w:rPr>
          <w:w w:val="105"/>
          <w:lang w:val="ru-RU"/>
        </w:rPr>
        <w:t>а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ия</w:t>
      </w:r>
      <w:r w:rsidRPr="00F25943">
        <w:rPr>
          <w:w w:val="105"/>
          <w:lang w:val="ru-RU"/>
        </w:rPr>
        <w:t xml:space="preserve"> </w:t>
      </w:r>
      <w:r w:rsidRPr="008934E9">
        <w:rPr>
          <w:spacing w:val="-34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и</w:t>
      </w:r>
      <w:r w:rsidRPr="008934E9">
        <w:rPr>
          <w:spacing w:val="-34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о</w:t>
      </w:r>
      <w:r w:rsidRPr="008934E9">
        <w:rPr>
          <w:spacing w:val="-2"/>
          <w:w w:val="105"/>
          <w:lang w:val="ru-RU"/>
        </w:rPr>
        <w:t>б</w:t>
      </w:r>
      <w:r w:rsidRPr="008934E9">
        <w:rPr>
          <w:w w:val="105"/>
          <w:lang w:val="ru-RU"/>
        </w:rPr>
        <w:t>е</w:t>
      </w:r>
      <w:r w:rsidRPr="008934E9">
        <w:rPr>
          <w:spacing w:val="-2"/>
          <w:w w:val="105"/>
          <w:lang w:val="ru-RU"/>
        </w:rPr>
        <w:t>з</w:t>
      </w:r>
      <w:r w:rsidRPr="008934E9">
        <w:rPr>
          <w:w w:val="105"/>
          <w:lang w:val="ru-RU"/>
        </w:rPr>
        <w:t>жи</w:t>
      </w:r>
      <w:r w:rsidRPr="008934E9">
        <w:rPr>
          <w:spacing w:val="1"/>
          <w:w w:val="105"/>
          <w:lang w:val="ru-RU"/>
        </w:rPr>
        <w:t>р</w:t>
      </w:r>
      <w:r w:rsidRPr="008934E9">
        <w:rPr>
          <w:w w:val="105"/>
          <w:lang w:val="ru-RU"/>
        </w:rPr>
        <w:t>ива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ия</w:t>
      </w:r>
    </w:p>
    <w:p w:rsidR="00861F37" w:rsidRPr="008934E9" w:rsidRDefault="00861F37">
      <w:pPr>
        <w:spacing w:line="295" w:lineRule="exact"/>
        <w:rPr>
          <w:lang w:val="ru-RU"/>
        </w:rPr>
        <w:sectPr w:rsidR="00861F37" w:rsidRPr="008934E9">
          <w:footerReference w:type="default" r:id="rId7"/>
          <w:type w:val="continuous"/>
          <w:pgSz w:w="11900" w:h="16840"/>
          <w:pgMar w:top="1340" w:right="1140" w:bottom="940" w:left="440" w:header="514" w:footer="757" w:gutter="0"/>
          <w:pgNumType w:start="1"/>
          <w:cols w:space="720"/>
        </w:sectPr>
      </w:pPr>
    </w:p>
    <w:p w:rsidR="00861F37" w:rsidRDefault="00861F37" w:rsidP="00F25943">
      <w:pPr>
        <w:rPr>
          <w:lang w:val="ru-RU"/>
        </w:rPr>
      </w:pPr>
      <w:r>
        <w:rPr>
          <w:b/>
          <w:sz w:val="44"/>
          <w:szCs w:val="44"/>
          <w:lang w:val="ru-RU"/>
        </w:rPr>
        <w:t xml:space="preserve">                                                                           </w:t>
      </w:r>
      <w:r>
        <w:rPr>
          <w:b/>
          <w:sz w:val="44"/>
          <w:szCs w:val="44"/>
        </w:rPr>
        <w:t>METHOD</w:t>
      </w: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  <w:r>
        <w:rPr>
          <w:noProof/>
        </w:rPr>
        <w:pict>
          <v:group id="_x0000_s1080" style="position:absolute;margin-left:30.05pt;margin-top:112.75pt;width:461.6pt;height:18.35pt;z-index:-251659776;mso-position-horizontal-relative:page;mso-position-vertical-relative:page" coordorigin="601,2255" coordsize="9232,367">
            <v:group id="_x0000_s1081" style="position:absolute;left:607;top:2261;width:9221;height:2" coordorigin="607,2261" coordsize="9221,2">
              <v:shape id="_x0000_s1082" style="position:absolute;left:607;top:2261;width:9221;height:2" coordorigin="607,2261" coordsize="9221,0" path="m607,2261r9221,e" filled="f" strokeweight=".58pt">
                <v:path arrowok="t"/>
              </v:shape>
            </v:group>
            <v:group id="_x0000_s1083" style="position:absolute;left:612;top:2266;width:2;height:346" coordorigin="612,2266" coordsize="2,346">
              <v:shape id="_x0000_s1084" style="position:absolute;left:612;top:2266;width:2;height:346" coordorigin="612,2266" coordsize="0,346" path="m612,2266r,345e" filled="f" strokeweight=".58pt">
                <v:path arrowok="t"/>
              </v:shape>
            </v:group>
            <v:group id="_x0000_s1085" style="position:absolute;left:9823;top:2266;width:2;height:346" coordorigin="9823,2266" coordsize="2,346">
              <v:shape id="_x0000_s1086" style="position:absolute;left:9823;top:2266;width:2;height:346" coordorigin="9823,2266" coordsize="0,346" path="m9823,2266r,345e" filled="f" strokeweight=".58pt">
                <v:path arrowok="t"/>
              </v:shape>
            </v:group>
            <v:group id="_x0000_s1087" style="position:absolute;left:607;top:2616;width:9221;height:2" coordorigin="607,2616" coordsize="9221,2">
              <v:shape id="_x0000_s1088" style="position:absolute;left:607;top:2616;width:9221;height:2" coordorigin="607,2616" coordsize="9221,0" path="m607,2616r9221,e" filled="f" strokeweight=".58pt">
                <v:path arrowok="t"/>
              </v:shape>
            </v:group>
            <w10:wrap anchorx="page" anchory="page"/>
          </v:group>
        </w:pict>
      </w: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Default="00861F37" w:rsidP="00F25943">
      <w:pPr>
        <w:pStyle w:val="Heading2"/>
        <w:spacing w:before="51"/>
        <w:ind w:left="0"/>
        <w:rPr>
          <w:b w:val="0"/>
          <w:bCs w:val="0"/>
        </w:rPr>
      </w:pPr>
      <w:r>
        <w:rPr>
          <w:b w:val="0"/>
          <w:bCs w:val="0"/>
          <w:sz w:val="20"/>
          <w:szCs w:val="20"/>
        </w:rPr>
        <w:t xml:space="preserve">        </w:t>
      </w:r>
      <w:r>
        <w:t>П</w:t>
      </w:r>
      <w:r>
        <w:rPr>
          <w:spacing w:val="-1"/>
        </w:rPr>
        <w:t>Р</w:t>
      </w:r>
      <w:r>
        <w:t xml:space="preserve">ОЦЕС </w:t>
      </w:r>
      <w:r>
        <w:rPr>
          <w:spacing w:val="-24"/>
        </w:rPr>
        <w:t xml:space="preserve"> </w:t>
      </w:r>
      <w:r>
        <w:rPr>
          <w:spacing w:val="-3"/>
        </w:rPr>
        <w:t>Л</w:t>
      </w:r>
      <w:r>
        <w:rPr>
          <w:spacing w:val="1"/>
        </w:rPr>
        <w:t>А</w:t>
      </w:r>
      <w:r>
        <w:rPr>
          <w:spacing w:val="-1"/>
        </w:rPr>
        <w:t>КИР</w:t>
      </w:r>
      <w:r>
        <w:t>ОВ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</w:p>
    <w:p w:rsidR="00861F37" w:rsidRDefault="00861F37">
      <w:pPr>
        <w:spacing w:before="5" w:line="150" w:lineRule="exact"/>
        <w:rPr>
          <w:sz w:val="15"/>
          <w:szCs w:val="15"/>
        </w:rPr>
      </w:pPr>
    </w:p>
    <w:p w:rsidR="00861F37" w:rsidRDefault="00861F3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483"/>
      </w:tblGrid>
      <w:tr w:rsidR="00861F37" w:rsidRPr="005B545F">
        <w:trPr>
          <w:trHeight w:hRule="exact" w:val="154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5B545F" w:rsidRDefault="00861F3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861F37" w:rsidRDefault="00861F37">
            <w:pPr>
              <w:pStyle w:val="TableParagraph"/>
              <w:ind w:left="375" w:right="169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7.25pt;mso-position-horizontal-relative:char;mso-position-vertical-relative:line">
                  <v:imagedata r:id="rId8" o:title=""/>
                </v:shape>
              </w:pict>
            </w:r>
          </w:p>
          <w:p w:rsidR="00861F37" w:rsidRPr="005B545F" w:rsidRDefault="00861F3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Default="00861F37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При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cs="Calibri"/>
                <w:b/>
                <w:bCs/>
                <w:sz w:val="24"/>
                <w:szCs w:val="24"/>
              </w:rPr>
              <w:t>ие</w:t>
            </w:r>
          </w:p>
          <w:p w:rsidR="00861F37" w:rsidRDefault="00861F37">
            <w:pPr>
              <w:pStyle w:val="TableParagraph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Куз</w:t>
            </w:r>
            <w:r>
              <w:rPr>
                <w:rFonts w:cs="Calibri"/>
                <w:sz w:val="24"/>
                <w:szCs w:val="24"/>
              </w:rPr>
              <w:t>ов</w:t>
            </w:r>
            <w:r>
              <w:rPr>
                <w:rFonts w:cs="Calibri"/>
                <w:spacing w:val="-1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ой</w:t>
            </w:r>
            <w:r>
              <w:rPr>
                <w:rFonts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емо</w:t>
            </w:r>
            <w:r>
              <w:rPr>
                <w:rFonts w:cs="Calibri"/>
                <w:spacing w:val="-1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ЛК</w:t>
            </w:r>
            <w:r>
              <w:rPr>
                <w:rFonts w:cs="Calibri"/>
                <w:sz w:val="24"/>
                <w:szCs w:val="24"/>
              </w:rPr>
              <w:t>П</w:t>
            </w:r>
          </w:p>
        </w:tc>
      </w:tr>
      <w:tr w:rsidR="00861F37" w:rsidRPr="00366F91">
        <w:trPr>
          <w:trHeight w:hRule="exact" w:val="148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5B545F" w:rsidRDefault="00861F37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861F37" w:rsidRDefault="00861F37">
            <w:pPr>
              <w:pStyle w:val="TableParagraph"/>
              <w:ind w:left="375" w:right="169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6" type="#_x0000_t75" style="width:47.25pt;height:47.25pt;mso-position-horizontal-relative:char;mso-position-vertical-relative:line">
                  <v:imagedata r:id="rId9" o:title=""/>
                </v:shape>
              </w:pict>
            </w:r>
          </w:p>
          <w:p w:rsidR="00861F37" w:rsidRPr="005B545F" w:rsidRDefault="00861F37">
            <w:pPr>
              <w:pStyle w:val="TableParagraph"/>
              <w:spacing w:before="17" w:line="220" w:lineRule="exact"/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8934E9" w:rsidRDefault="00861F37">
            <w:pPr>
              <w:pStyle w:val="TableParagraph"/>
              <w:tabs>
                <w:tab w:val="left" w:pos="4436"/>
              </w:tabs>
              <w:spacing w:line="291" w:lineRule="exact"/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Про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ор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ц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ии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ab/>
            </w:r>
            <w:r w:rsidRPr="008934E9">
              <w:rPr>
                <w:rFonts w:cs="Calibri"/>
                <w:spacing w:val="1"/>
                <w:sz w:val="24"/>
                <w:szCs w:val="24"/>
                <w:lang w:val="ru-RU"/>
              </w:rPr>
              <w:t>Ч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а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с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ти</w:t>
            </w:r>
            <w:r w:rsidRPr="008934E9">
              <w:rPr>
                <w:rFonts w:cs="Calibri"/>
                <w:spacing w:val="-12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б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ъ</w:t>
            </w:r>
            <w:r w:rsidRPr="008934E9">
              <w:rPr>
                <w:rFonts w:cs="Calibri"/>
                <w:spacing w:val="-2"/>
                <w:sz w:val="24"/>
                <w:szCs w:val="24"/>
                <w:lang w:val="ru-RU"/>
              </w:rPr>
              <w:t>е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ма</w:t>
            </w:r>
          </w:p>
          <w:p w:rsidR="00861F37" w:rsidRPr="008934E9" w:rsidRDefault="00861F37">
            <w:pPr>
              <w:pStyle w:val="TableParagraph"/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С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меш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и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ва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ия</w:t>
            </w:r>
            <w:r w:rsidRPr="008934E9">
              <w:rPr>
                <w:rFonts w:cs="Calibri"/>
                <w:b/>
                <w:bCs/>
                <w:spacing w:val="-21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мп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нен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тов</w:t>
            </w:r>
          </w:p>
          <w:p w:rsidR="00861F37" w:rsidRPr="00366F91" w:rsidRDefault="00861F37">
            <w:pPr>
              <w:pStyle w:val="TableParagraph"/>
              <w:tabs>
                <w:tab w:val="right" w:pos="4558"/>
              </w:tabs>
              <w:ind w:left="102"/>
              <w:rPr>
                <w:rFonts w:cs="Calibri"/>
                <w:sz w:val="24"/>
                <w:szCs w:val="24"/>
                <w:lang w:val="en-GB"/>
              </w:rPr>
            </w:pP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Л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ак</w:t>
            </w:r>
            <w:r w:rsidRPr="00366F91">
              <w:rPr>
                <w:rFonts w:cs="Calibri"/>
                <w:spacing w:val="-1"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PRIME CLEAR</w:t>
            </w:r>
            <w:r w:rsidRPr="00366F91">
              <w:rPr>
                <w:rFonts w:cs="Calibri"/>
                <w:sz w:val="24"/>
                <w:szCs w:val="24"/>
                <w:lang w:val="en-GB"/>
              </w:rPr>
              <w:tab/>
              <w:t>2</w:t>
            </w:r>
          </w:p>
          <w:p w:rsidR="00861F37" w:rsidRPr="00366F91" w:rsidRDefault="00861F37">
            <w:pPr>
              <w:pStyle w:val="TableParagraph"/>
              <w:tabs>
                <w:tab w:val="right" w:pos="4558"/>
              </w:tabs>
              <w:ind w:left="102"/>
              <w:rPr>
                <w:rFonts w:cs="Calibri"/>
                <w:sz w:val="24"/>
                <w:szCs w:val="24"/>
                <w:lang w:val="en-GB"/>
              </w:rPr>
            </w:pPr>
            <w:r w:rsidRPr="00B361CD">
              <w:rPr>
                <w:rFonts w:cs="Calibri"/>
                <w:spacing w:val="-1"/>
                <w:sz w:val="24"/>
                <w:szCs w:val="24"/>
                <w:lang w:val="ru-RU"/>
              </w:rPr>
              <w:t>О</w:t>
            </w:r>
            <w:r w:rsidRPr="00B361CD">
              <w:rPr>
                <w:rFonts w:cs="Calibri"/>
                <w:sz w:val="24"/>
                <w:szCs w:val="24"/>
                <w:lang w:val="ru-RU"/>
              </w:rPr>
              <w:t>тве</w:t>
            </w:r>
            <w:r w:rsidRPr="00B361CD">
              <w:rPr>
                <w:rFonts w:cs="Calibri"/>
                <w:spacing w:val="1"/>
                <w:sz w:val="24"/>
                <w:szCs w:val="24"/>
                <w:lang w:val="ru-RU"/>
              </w:rPr>
              <w:t>р</w:t>
            </w:r>
            <w:r w:rsidRPr="00B361CD">
              <w:rPr>
                <w:rFonts w:cs="Calibri"/>
                <w:sz w:val="24"/>
                <w:szCs w:val="24"/>
                <w:lang w:val="ru-RU"/>
              </w:rPr>
              <w:t>дите</w:t>
            </w:r>
            <w:r w:rsidRPr="00B361CD">
              <w:rPr>
                <w:rFonts w:cs="Calibri"/>
                <w:spacing w:val="-1"/>
                <w:sz w:val="24"/>
                <w:szCs w:val="24"/>
                <w:lang w:val="ru-RU"/>
              </w:rPr>
              <w:t>л</w:t>
            </w:r>
            <w:r w:rsidRPr="00B361CD">
              <w:rPr>
                <w:rFonts w:cs="Calibri"/>
                <w:sz w:val="24"/>
                <w:szCs w:val="24"/>
                <w:lang w:val="ru-RU"/>
              </w:rPr>
              <w:t>ь</w:t>
            </w:r>
            <w:r w:rsidRPr="00366F91">
              <w:rPr>
                <w:rFonts w:cs="Calibri"/>
                <w:spacing w:val="-3"/>
                <w:sz w:val="24"/>
                <w:szCs w:val="24"/>
                <w:lang w:val="en-GB"/>
              </w:rPr>
              <w:t xml:space="preserve"> </w:t>
            </w:r>
            <w:r w:rsidRPr="00366F91">
              <w:rPr>
                <w:lang w:val="en-GB"/>
              </w:rPr>
              <w:t>HARDENER for PRIME CLEAR</w:t>
            </w:r>
            <w:r w:rsidRPr="00366F91">
              <w:rPr>
                <w:spacing w:val="-8"/>
                <w:lang w:val="en-GB"/>
              </w:rPr>
              <w:t xml:space="preserve"> </w:t>
            </w:r>
            <w:r w:rsidRPr="00366F91">
              <w:rPr>
                <w:rFonts w:cs="Calibri"/>
                <w:sz w:val="24"/>
                <w:szCs w:val="24"/>
                <w:lang w:val="en-GB"/>
              </w:rPr>
              <w:tab/>
              <w:t>1</w:t>
            </w:r>
          </w:p>
          <w:p w:rsidR="00861F37" w:rsidRPr="00B361CD" w:rsidRDefault="00861F37">
            <w:pPr>
              <w:pStyle w:val="TableParagraph"/>
              <w:tabs>
                <w:tab w:val="left" w:pos="4417"/>
              </w:tabs>
              <w:spacing w:before="9" w:line="292" w:lineRule="exact"/>
              <w:ind w:left="157"/>
              <w:rPr>
                <w:rFonts w:cs="Calibri"/>
                <w:sz w:val="24"/>
                <w:szCs w:val="24"/>
                <w:lang w:val="ru-RU"/>
              </w:rPr>
            </w:pPr>
            <w:r w:rsidRPr="00B361CD">
              <w:rPr>
                <w:rFonts w:cs="Calibri"/>
                <w:spacing w:val="1"/>
                <w:sz w:val="24"/>
                <w:szCs w:val="24"/>
                <w:lang w:val="ru-RU"/>
              </w:rPr>
              <w:t>Р</w:t>
            </w:r>
            <w:r w:rsidRPr="00B361CD">
              <w:rPr>
                <w:rFonts w:cs="Calibri"/>
                <w:sz w:val="24"/>
                <w:szCs w:val="24"/>
                <w:lang w:val="ru-RU"/>
              </w:rPr>
              <w:t>а</w:t>
            </w:r>
            <w:r w:rsidRPr="00B361CD">
              <w:rPr>
                <w:rFonts w:cs="Calibri"/>
                <w:spacing w:val="-1"/>
                <w:sz w:val="24"/>
                <w:szCs w:val="24"/>
                <w:lang w:val="ru-RU"/>
              </w:rPr>
              <w:t>зб</w:t>
            </w:r>
            <w:r w:rsidRPr="00B361CD">
              <w:rPr>
                <w:rFonts w:cs="Calibri"/>
                <w:sz w:val="24"/>
                <w:szCs w:val="24"/>
                <w:lang w:val="ru-RU"/>
              </w:rPr>
              <w:t>авите</w:t>
            </w:r>
            <w:r w:rsidRPr="00B361CD">
              <w:rPr>
                <w:rFonts w:cs="Calibri"/>
                <w:spacing w:val="-1"/>
                <w:sz w:val="24"/>
                <w:szCs w:val="24"/>
                <w:lang w:val="ru-RU"/>
              </w:rPr>
              <w:t>л</w:t>
            </w:r>
            <w:r w:rsidRPr="00B361CD">
              <w:rPr>
                <w:rFonts w:cs="Calibri"/>
                <w:sz w:val="24"/>
                <w:szCs w:val="24"/>
                <w:lang w:val="ru-RU"/>
              </w:rPr>
              <w:t>ь</w:t>
            </w:r>
            <w:r w:rsidRPr="00B361CD">
              <w:rPr>
                <w:rFonts w:cs="Calibri"/>
                <w:sz w:val="24"/>
                <w:szCs w:val="24"/>
                <w:lang w:val="ru-RU"/>
              </w:rPr>
              <w:tab/>
              <w:t>0</w:t>
            </w:r>
            <w:r w:rsidRPr="00B361CD">
              <w:rPr>
                <w:rFonts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B361CD">
              <w:rPr>
                <w:rFonts w:cs="Calibri"/>
                <w:sz w:val="24"/>
                <w:szCs w:val="24"/>
                <w:lang w:val="ru-RU"/>
              </w:rPr>
              <w:t>-</w:t>
            </w:r>
            <w:r w:rsidRPr="00B361CD">
              <w:rPr>
                <w:rFonts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B361CD">
              <w:rPr>
                <w:rFonts w:cs="Calibri"/>
                <w:sz w:val="24"/>
                <w:szCs w:val="24"/>
                <w:lang w:val="ru-RU"/>
              </w:rPr>
              <w:t>3</w:t>
            </w:r>
            <w:r w:rsidRPr="00B361CD">
              <w:rPr>
                <w:rFonts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B361CD">
              <w:rPr>
                <w:rFonts w:cs="Calibri"/>
                <w:sz w:val="24"/>
                <w:szCs w:val="24"/>
                <w:lang w:val="ru-RU"/>
              </w:rPr>
              <w:t>%</w:t>
            </w:r>
          </w:p>
        </w:tc>
      </w:tr>
      <w:tr w:rsidR="00861F37" w:rsidRPr="00366F91">
        <w:trPr>
          <w:trHeight w:hRule="exact" w:val="214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B361CD" w:rsidRDefault="00861F37">
            <w:pPr>
              <w:pStyle w:val="TableParagraph"/>
              <w:spacing w:before="7" w:line="180" w:lineRule="exact"/>
              <w:rPr>
                <w:sz w:val="18"/>
                <w:szCs w:val="18"/>
                <w:lang w:val="ru-RU"/>
              </w:rPr>
            </w:pPr>
          </w:p>
          <w:p w:rsidR="00861F37" w:rsidRPr="00B361CD" w:rsidRDefault="00861F3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61F37" w:rsidRPr="00B361CD" w:rsidRDefault="00861F3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61F37" w:rsidRDefault="00861F37">
            <w:pPr>
              <w:pStyle w:val="TableParagraph"/>
              <w:ind w:left="375" w:right="169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7" type="#_x0000_t75" style="width:48pt;height:48pt;mso-position-horizontal-relative:char;mso-position-vertical-relative:line">
                  <v:imagedata r:id="rId10" o:title=""/>
                </v:shape>
              </w:pict>
            </w:r>
          </w:p>
          <w:p w:rsidR="00861F37" w:rsidRPr="005B545F" w:rsidRDefault="00861F3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61F37" w:rsidRPr="005B545F" w:rsidRDefault="00861F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1F37" w:rsidRPr="005B545F" w:rsidRDefault="00861F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5B545F" w:rsidRDefault="00861F3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861F37" w:rsidRPr="00366F91" w:rsidRDefault="00861F37">
            <w:pPr>
              <w:pStyle w:val="TableParagraph"/>
              <w:spacing w:line="292" w:lineRule="exact"/>
              <w:ind w:left="102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Раб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оч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я</w:t>
            </w:r>
            <w:r w:rsidRPr="008934E9">
              <w:rPr>
                <w:rFonts w:cs="Calibri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в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яз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ость</w:t>
            </w:r>
          </w:p>
          <w:p w:rsidR="00861F37" w:rsidRPr="00366F91" w:rsidRDefault="00861F37">
            <w:pPr>
              <w:pStyle w:val="TableParagraph"/>
              <w:spacing w:line="292" w:lineRule="exact"/>
              <w:ind w:left="102"/>
              <w:rPr>
                <w:rFonts w:cs="Calibri"/>
                <w:sz w:val="24"/>
                <w:szCs w:val="24"/>
                <w:lang w:val="ru-RU"/>
              </w:rPr>
            </w:pPr>
          </w:p>
          <w:p w:rsidR="00861F37" w:rsidRPr="008934E9" w:rsidRDefault="00861F37">
            <w:pPr>
              <w:pStyle w:val="TableParagraph"/>
              <w:spacing w:line="294" w:lineRule="exact"/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sz w:val="24"/>
                <w:szCs w:val="24"/>
                <w:lang w:val="ru-RU"/>
              </w:rPr>
              <w:t>15÷17</w:t>
            </w:r>
            <w:r w:rsidRPr="008934E9">
              <w:rPr>
                <w:rFonts w:cs="Calibri"/>
                <w:spacing w:val="-8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с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е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кун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д</w:t>
            </w:r>
            <w:r w:rsidRPr="008934E9">
              <w:rPr>
                <w:rFonts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п</w:t>
            </w:r>
            <w:r w:rsidRPr="008934E9">
              <w:rPr>
                <w:rFonts w:cs="Calibri"/>
                <w:spacing w:val="1"/>
                <w:sz w:val="24"/>
                <w:szCs w:val="24"/>
                <w:lang w:val="ru-RU"/>
              </w:rPr>
              <w:t>р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и</w:t>
            </w:r>
            <w:r w:rsidRPr="008934E9">
              <w:rPr>
                <w:rFonts w:cs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2"/>
                <w:sz w:val="24"/>
                <w:szCs w:val="24"/>
                <w:lang w:val="ru-RU"/>
              </w:rPr>
              <w:t>2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0</w:t>
            </w:r>
            <w:r>
              <w:rPr>
                <w:rFonts w:cs="Calibri"/>
                <w:spacing w:val="-1"/>
                <w:position w:val="11"/>
                <w:sz w:val="16"/>
                <w:szCs w:val="16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.</w:t>
            </w:r>
          </w:p>
        </w:tc>
      </w:tr>
      <w:tr w:rsidR="00861F37" w:rsidRPr="00366F91">
        <w:trPr>
          <w:trHeight w:hRule="exact" w:val="15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8934E9" w:rsidRDefault="00861F37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</w:p>
          <w:p w:rsidR="00861F37" w:rsidRDefault="00861F37">
            <w:pPr>
              <w:pStyle w:val="TableParagraph"/>
              <w:ind w:left="34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8" type="#_x0000_t75" style="width:45.75pt;height:48.75pt;mso-position-horizontal-relative:char;mso-position-vertical-relative:line">
                  <v:imagedata r:id="rId11" o:title=""/>
                </v:shape>
              </w:pict>
            </w:r>
          </w:p>
          <w:p w:rsidR="00861F37" w:rsidRPr="005B545F" w:rsidRDefault="00861F3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D522D8" w:rsidRDefault="00861F37">
            <w:pPr>
              <w:pStyle w:val="TableParagraph"/>
              <w:spacing w:line="290" w:lineRule="exact"/>
              <w:ind w:left="102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Ж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из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с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осо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б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ть</w:t>
            </w:r>
            <w:r w:rsidRPr="008934E9">
              <w:rPr>
                <w:rFonts w:cs="Calibri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с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си</w:t>
            </w:r>
            <w:r w:rsidRPr="00D522D8">
              <w:rPr>
                <w:rFonts w:cs="Calibri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861F37" w:rsidRPr="00D522D8" w:rsidRDefault="00861F37">
            <w:pPr>
              <w:pStyle w:val="TableParagraph"/>
              <w:spacing w:line="290" w:lineRule="exact"/>
              <w:ind w:left="102"/>
              <w:rPr>
                <w:rFonts w:cs="Calibri"/>
                <w:sz w:val="24"/>
                <w:szCs w:val="24"/>
                <w:lang w:val="ru-RU"/>
              </w:rPr>
            </w:pPr>
          </w:p>
          <w:p w:rsidR="00861F37" w:rsidRPr="008934E9" w:rsidRDefault="00861F37">
            <w:pPr>
              <w:pStyle w:val="TableParagraph"/>
              <w:spacing w:line="294" w:lineRule="exact"/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к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л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5</w:t>
            </w:r>
            <w:r w:rsidRPr="008934E9">
              <w:rPr>
                <w:rFonts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ча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с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ов</w:t>
            </w:r>
            <w:r w:rsidRPr="008934E9">
              <w:rPr>
                <w:rFonts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3"/>
                <w:sz w:val="24"/>
                <w:szCs w:val="24"/>
                <w:lang w:val="ru-RU"/>
              </w:rPr>
              <w:t>п</w:t>
            </w:r>
            <w:r w:rsidRPr="008934E9">
              <w:rPr>
                <w:rFonts w:cs="Calibri"/>
                <w:spacing w:val="1"/>
                <w:sz w:val="24"/>
                <w:szCs w:val="24"/>
                <w:lang w:val="ru-RU"/>
              </w:rPr>
              <w:t>р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и</w:t>
            </w:r>
            <w:r w:rsidRPr="008934E9">
              <w:rPr>
                <w:rFonts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20</w:t>
            </w:r>
            <w:r>
              <w:rPr>
                <w:rFonts w:cs="Calibri"/>
                <w:spacing w:val="-1"/>
                <w:position w:val="11"/>
                <w:sz w:val="16"/>
                <w:szCs w:val="16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.</w:t>
            </w:r>
          </w:p>
        </w:tc>
      </w:tr>
      <w:tr w:rsidR="00861F37" w:rsidRPr="005B545F">
        <w:trPr>
          <w:trHeight w:hRule="exact" w:val="22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8934E9" w:rsidRDefault="00861F37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861F37" w:rsidRPr="008934E9" w:rsidRDefault="00861F3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61F37" w:rsidRPr="008934E9" w:rsidRDefault="00861F3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61F37" w:rsidRPr="00D522D8" w:rsidRDefault="00861F37">
            <w:pPr>
              <w:pStyle w:val="TableParagraph"/>
              <w:ind w:left="375" w:right="169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pict>
                <v:shape id="_x0000_i1029" type="#_x0000_t75" style="width:49.5pt;height:49.5pt;mso-position-horizontal-relative:char;mso-position-vertical-relative:line">
                  <v:imagedata r:id="rId12" o:title=""/>
                </v:shape>
              </w:pict>
            </w:r>
          </w:p>
          <w:p w:rsidR="00861F37" w:rsidRPr="00D522D8" w:rsidRDefault="00861F3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61F37" w:rsidRPr="00D522D8" w:rsidRDefault="00861F3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61F37" w:rsidRPr="00D522D8" w:rsidRDefault="00861F37">
            <w:pPr>
              <w:pStyle w:val="TableParagraph"/>
              <w:spacing w:before="9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8934E9" w:rsidRDefault="00861F37">
            <w:pPr>
              <w:pStyle w:val="TableParagraph"/>
              <w:spacing w:before="87"/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К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л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иче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с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тво</w:t>
            </w:r>
            <w:r w:rsidRPr="008934E9">
              <w:rPr>
                <w:rFonts w:cs="Calibri"/>
                <w:spacing w:val="-14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сл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оев:</w:t>
            </w:r>
          </w:p>
          <w:p w:rsidR="00861F37" w:rsidRPr="008934E9" w:rsidRDefault="00861F37">
            <w:pPr>
              <w:pStyle w:val="TableParagraph"/>
              <w:ind w:left="102" w:right="3171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sz w:val="24"/>
                <w:szCs w:val="24"/>
                <w:lang w:val="ru-RU"/>
              </w:rPr>
              <w:t>2</w:t>
            </w:r>
            <w:r w:rsidRPr="008934E9">
              <w:rPr>
                <w:rFonts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сл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оя</w:t>
            </w:r>
            <w:r w:rsidRPr="008934E9">
              <w:rPr>
                <w:rFonts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50</w:t>
            </w:r>
            <w:r w:rsidRPr="008934E9">
              <w:rPr>
                <w:rFonts w:cs="Calibri"/>
                <w:spacing w:val="-2"/>
                <w:sz w:val="24"/>
                <w:szCs w:val="24"/>
                <w:lang w:val="ru-RU"/>
              </w:rPr>
              <w:t>÷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70</w:t>
            </w:r>
            <w:r w:rsidRPr="008934E9">
              <w:rPr>
                <w:rFonts w:cs="Calibri"/>
                <w:spacing w:val="-3"/>
                <w:sz w:val="24"/>
                <w:szCs w:val="24"/>
                <w:lang w:val="ru-RU"/>
              </w:rPr>
              <w:t xml:space="preserve"> µ</w:t>
            </w:r>
            <w:r>
              <w:rPr>
                <w:rFonts w:cs="Calibri"/>
                <w:sz w:val="24"/>
                <w:szCs w:val="24"/>
              </w:rPr>
              <w:t>m</w:t>
            </w:r>
            <w:r w:rsidRPr="008934E9">
              <w:rPr>
                <w:rFonts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сух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spacing w:val="1"/>
                <w:sz w:val="24"/>
                <w:szCs w:val="24"/>
                <w:lang w:val="ru-RU"/>
              </w:rPr>
              <w:t>г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сл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я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 xml:space="preserve">.  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П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р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аме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тры</w:t>
            </w:r>
            <w:r w:rsidRPr="008934E9">
              <w:rPr>
                <w:rFonts w:cs="Calibri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апы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ия</w:t>
            </w:r>
            <w:r w:rsidRPr="008934E9">
              <w:rPr>
                <w:rFonts w:cs="Calibri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я</w:t>
            </w:r>
            <w:r w:rsidRPr="008934E9">
              <w:rPr>
                <w:rFonts w:cs="Calibri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ис</w:t>
            </w:r>
            <w:r w:rsidRPr="008934E9">
              <w:rPr>
                <w:rFonts w:cs="Calibri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та</w:t>
            </w:r>
            <w:r w:rsidRPr="008934E9">
              <w:rPr>
                <w:rFonts w:cs="Calibri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8934E9">
              <w:rPr>
                <w:rFonts w:cs="Calibri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С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оп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л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о:</w:t>
            </w:r>
            <w:r w:rsidRPr="008934E9">
              <w:rPr>
                <w:rFonts w:cs="Calibri"/>
                <w:spacing w:val="-14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1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.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3</w:t>
            </w:r>
            <w:r w:rsidRPr="008934E9">
              <w:rPr>
                <w:rFonts w:cs="Calibri"/>
                <w:spacing w:val="-2"/>
                <w:sz w:val="24"/>
                <w:szCs w:val="24"/>
                <w:lang w:val="ru-RU"/>
              </w:rPr>
              <w:t>÷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1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.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4</w:t>
            </w:r>
            <w:r>
              <w:rPr>
                <w:rFonts w:cs="Calibri"/>
                <w:sz w:val="24"/>
                <w:szCs w:val="24"/>
              </w:rPr>
              <w:t>mm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.</w:t>
            </w:r>
          </w:p>
          <w:p w:rsidR="00861F37" w:rsidRDefault="00861F37">
            <w:pPr>
              <w:pStyle w:val="TableParagraph"/>
              <w:ind w:left="102"/>
              <w:rPr>
                <w:rFonts w:cs="Calibri"/>
                <w:sz w:val="24"/>
                <w:szCs w:val="24"/>
              </w:rPr>
            </w:pPr>
            <w:r w:rsidRPr="00D522D8">
              <w:rPr>
                <w:rFonts w:cs="Calibri"/>
                <w:spacing w:val="-1"/>
                <w:sz w:val="24"/>
                <w:szCs w:val="24"/>
                <w:lang w:val="ru-RU"/>
              </w:rPr>
              <w:t>Д</w:t>
            </w:r>
            <w:r w:rsidRPr="00D522D8">
              <w:rPr>
                <w:rFonts w:cs="Calibri"/>
                <w:sz w:val="24"/>
                <w:szCs w:val="24"/>
                <w:lang w:val="ru-RU"/>
              </w:rPr>
              <w:t>ав</w:t>
            </w:r>
            <w:r w:rsidRPr="00D522D8">
              <w:rPr>
                <w:rFonts w:cs="Calibri"/>
                <w:spacing w:val="-1"/>
                <w:sz w:val="24"/>
                <w:szCs w:val="24"/>
                <w:lang w:val="ru-RU"/>
              </w:rPr>
              <w:t>л</w:t>
            </w:r>
            <w:r w:rsidRPr="00D522D8">
              <w:rPr>
                <w:rFonts w:cs="Calibri"/>
                <w:sz w:val="24"/>
                <w:szCs w:val="24"/>
                <w:lang w:val="ru-RU"/>
              </w:rPr>
              <w:t>е</w:t>
            </w:r>
            <w:r w:rsidRPr="00D522D8">
              <w:rPr>
                <w:rFonts w:cs="Calibri"/>
                <w:spacing w:val="-1"/>
                <w:sz w:val="24"/>
                <w:szCs w:val="24"/>
                <w:lang w:val="ru-RU"/>
              </w:rPr>
              <w:t>н</w:t>
            </w:r>
            <w:r w:rsidRPr="00D522D8">
              <w:rPr>
                <w:rFonts w:cs="Calibri"/>
                <w:sz w:val="24"/>
                <w:szCs w:val="24"/>
                <w:lang w:val="ru-RU"/>
              </w:rPr>
              <w:t>ие:</w:t>
            </w:r>
            <w:r w:rsidRPr="00D522D8">
              <w:rPr>
                <w:rFonts w:cs="Calibri"/>
                <w:spacing w:val="-10"/>
                <w:sz w:val="24"/>
                <w:szCs w:val="24"/>
                <w:lang w:val="ru-RU"/>
              </w:rPr>
              <w:t xml:space="preserve"> </w:t>
            </w:r>
            <w:r w:rsidRPr="00D522D8">
              <w:rPr>
                <w:rFonts w:cs="Calibri"/>
                <w:sz w:val="24"/>
                <w:szCs w:val="24"/>
                <w:lang w:val="ru-RU"/>
              </w:rPr>
              <w:t>2,0</w:t>
            </w:r>
            <w:r w:rsidRPr="00D522D8">
              <w:rPr>
                <w:rFonts w:cs="Calibri"/>
                <w:spacing w:val="-2"/>
                <w:sz w:val="24"/>
                <w:szCs w:val="24"/>
                <w:lang w:val="ru-RU"/>
              </w:rPr>
              <w:t>÷</w:t>
            </w:r>
            <w:r w:rsidRPr="00D522D8">
              <w:rPr>
                <w:rFonts w:cs="Calibri"/>
                <w:sz w:val="24"/>
                <w:szCs w:val="24"/>
                <w:lang w:val="ru-RU"/>
              </w:rPr>
              <w:t>2,5</w:t>
            </w:r>
            <w:r w:rsidRPr="00D522D8">
              <w:rPr>
                <w:rFonts w:cs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ar.</w:t>
            </w:r>
          </w:p>
        </w:tc>
      </w:tr>
      <w:tr w:rsidR="00861F37" w:rsidRPr="00366F91">
        <w:trPr>
          <w:trHeight w:hRule="exact" w:val="157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5B545F" w:rsidRDefault="00861F37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861F37" w:rsidRDefault="00861F37">
            <w:pPr>
              <w:pStyle w:val="TableParagraph"/>
              <w:ind w:left="375" w:right="169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30" type="#_x0000_t75" style="width:48.75pt;height:48.75pt;mso-position-horizontal-relative:char;mso-position-vertical-relative:line">
                  <v:imagedata r:id="rId13" o:title=""/>
                </v:shape>
              </w:pict>
            </w:r>
          </w:p>
          <w:p w:rsidR="00861F37" w:rsidRPr="005B545F" w:rsidRDefault="00861F3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5B545F" w:rsidRDefault="00861F3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861F37" w:rsidRPr="008934E9" w:rsidRDefault="00861F37">
            <w:pPr>
              <w:pStyle w:val="TableParagraph"/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Вр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ем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я</w:t>
            </w:r>
            <w:r w:rsidRPr="008934E9">
              <w:rPr>
                <w:rFonts w:cs="Calibri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ис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па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р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ия</w:t>
            </w:r>
          </w:p>
          <w:p w:rsidR="00861F37" w:rsidRPr="008934E9" w:rsidRDefault="00861F37">
            <w:pPr>
              <w:pStyle w:val="TableParagraph"/>
              <w:tabs>
                <w:tab w:val="left" w:pos="4294"/>
              </w:tabs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spacing w:val="1"/>
                <w:sz w:val="24"/>
                <w:szCs w:val="24"/>
                <w:lang w:val="ru-RU"/>
              </w:rPr>
              <w:t>М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ежду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 xml:space="preserve"> сл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я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ми: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ab/>
              <w:t>5</w:t>
            </w:r>
            <w:r w:rsidRPr="008934E9">
              <w:rPr>
                <w:rFonts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мин</w:t>
            </w:r>
          </w:p>
          <w:p w:rsidR="00861F37" w:rsidRPr="008934E9" w:rsidRDefault="00861F37">
            <w:pPr>
              <w:pStyle w:val="TableParagraph"/>
              <w:tabs>
                <w:tab w:val="left" w:pos="4294"/>
              </w:tabs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П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е</w:t>
            </w:r>
            <w:r w:rsidRPr="008934E9">
              <w:rPr>
                <w:rFonts w:cs="Calibri"/>
                <w:spacing w:val="1"/>
                <w:sz w:val="24"/>
                <w:szCs w:val="24"/>
                <w:lang w:val="ru-RU"/>
              </w:rPr>
              <w:t>р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 xml:space="preserve">ед 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су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ш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к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ой: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ab/>
              <w:t>10</w:t>
            </w:r>
            <w:r w:rsidRPr="008934E9">
              <w:rPr>
                <w:rFonts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мин</w:t>
            </w:r>
          </w:p>
        </w:tc>
      </w:tr>
      <w:tr w:rsidR="00861F37" w:rsidRPr="00DF37B0">
        <w:trPr>
          <w:trHeight w:hRule="exact" w:val="1474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F37" w:rsidRPr="008934E9" w:rsidRDefault="00861F37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861F37" w:rsidRPr="008934E9" w:rsidRDefault="00861F3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61F37" w:rsidRPr="008934E9" w:rsidRDefault="00861F3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61F37" w:rsidRDefault="00861F37">
            <w:pPr>
              <w:pStyle w:val="TableParagraph"/>
              <w:ind w:left="375" w:right="169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31" type="#_x0000_t75" style="width:48.75pt;height:48.75pt;mso-position-horizontal-relative:char;mso-position-vertical-relative:line">
                  <v:imagedata r:id="rId14" o:title=""/>
                </v:shape>
              </w:pict>
            </w:r>
          </w:p>
          <w:p w:rsidR="00861F37" w:rsidRPr="005B545F" w:rsidRDefault="00861F3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61F37" w:rsidRPr="005B545F" w:rsidRDefault="00861F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8934E9" w:rsidRDefault="00861F37">
            <w:pPr>
              <w:pStyle w:val="TableParagraph"/>
              <w:spacing w:line="290" w:lineRule="exact"/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Вр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ем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я</w:t>
            </w:r>
            <w:r w:rsidRPr="008934E9">
              <w:rPr>
                <w:rFonts w:cs="Calibri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от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ве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рж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де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ия</w:t>
            </w:r>
          </w:p>
          <w:p w:rsidR="00861F37" w:rsidRPr="00D522D8" w:rsidRDefault="00861F37" w:rsidP="00DF37B0">
            <w:pPr>
              <w:pStyle w:val="TableParagraph"/>
              <w:tabs>
                <w:tab w:val="left" w:pos="3711"/>
              </w:tabs>
              <w:spacing w:line="294" w:lineRule="exact"/>
              <w:ind w:left="102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D522D8">
              <w:rPr>
                <w:rFonts w:cs="Calibri"/>
                <w:sz w:val="24"/>
                <w:szCs w:val="24"/>
                <w:lang w:val="ru-RU"/>
              </w:rPr>
              <w:t>6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0</w:t>
            </w:r>
            <w:r>
              <w:rPr>
                <w:rFonts w:cs="Calibri"/>
                <w:spacing w:val="-1"/>
                <w:position w:val="11"/>
                <w:sz w:val="16"/>
                <w:szCs w:val="16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: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ab/>
              <w:t>30</w:t>
            </w:r>
            <w:r w:rsidRPr="008934E9">
              <w:rPr>
                <w:rFonts w:cs="Calibri"/>
                <w:spacing w:val="-10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ми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ну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т</w:t>
            </w:r>
          </w:p>
          <w:p w:rsidR="00861F37" w:rsidRPr="008934E9" w:rsidRDefault="00861F37">
            <w:pPr>
              <w:pStyle w:val="TableParagraph"/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Да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ь</w:t>
            </w:r>
            <w:r w:rsidRPr="008934E9">
              <w:rPr>
                <w:rFonts w:cs="Calibri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й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ш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ие</w:t>
            </w:r>
            <w:r w:rsidRPr="008934E9">
              <w:rPr>
                <w:rFonts w:cs="Calibri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р</w:t>
            </w:r>
            <w:r w:rsidRPr="008934E9">
              <w:rPr>
                <w:rFonts w:cs="Calibri"/>
                <w:b/>
                <w:bCs/>
                <w:spacing w:val="-1"/>
                <w:sz w:val="24"/>
                <w:szCs w:val="24"/>
                <w:lang w:val="ru-RU"/>
              </w:rPr>
              <w:t>аб</w:t>
            </w:r>
            <w:r w:rsidRPr="008934E9">
              <w:rPr>
                <w:rFonts w:cs="Calibri"/>
                <w:b/>
                <w:bCs/>
                <w:sz w:val="24"/>
                <w:szCs w:val="24"/>
                <w:lang w:val="ru-RU"/>
              </w:rPr>
              <w:t>оты</w:t>
            </w:r>
          </w:p>
          <w:p w:rsidR="00861F37" w:rsidRPr="00DF37B0" w:rsidRDefault="00861F37">
            <w:pPr>
              <w:pStyle w:val="TableParagraph"/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DF37B0">
              <w:rPr>
                <w:rFonts w:cs="Calibri"/>
                <w:spacing w:val="-1"/>
                <w:sz w:val="24"/>
                <w:szCs w:val="24"/>
                <w:lang w:val="ru-RU"/>
              </w:rPr>
              <w:t>П</w:t>
            </w:r>
            <w:r w:rsidRPr="00DF37B0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DF37B0">
              <w:rPr>
                <w:rFonts w:cs="Calibri"/>
                <w:spacing w:val="-1"/>
                <w:sz w:val="24"/>
                <w:szCs w:val="24"/>
                <w:lang w:val="ru-RU"/>
              </w:rPr>
              <w:t>л</w:t>
            </w:r>
            <w:r w:rsidRPr="00DF37B0">
              <w:rPr>
                <w:rFonts w:cs="Calibri"/>
                <w:sz w:val="24"/>
                <w:szCs w:val="24"/>
                <w:lang w:val="ru-RU"/>
              </w:rPr>
              <w:t>и</w:t>
            </w:r>
            <w:r w:rsidRPr="00DF37B0">
              <w:rPr>
                <w:rFonts w:cs="Calibri"/>
                <w:spacing w:val="1"/>
                <w:sz w:val="24"/>
                <w:szCs w:val="24"/>
                <w:lang w:val="ru-RU"/>
              </w:rPr>
              <w:t>р</w:t>
            </w:r>
            <w:r w:rsidRPr="00DF37B0">
              <w:rPr>
                <w:rFonts w:cs="Calibri"/>
                <w:sz w:val="24"/>
                <w:szCs w:val="24"/>
                <w:lang w:val="ru-RU"/>
              </w:rPr>
              <w:t>ова</w:t>
            </w:r>
            <w:r w:rsidRPr="00DF37B0">
              <w:rPr>
                <w:rFonts w:cs="Calibri"/>
                <w:spacing w:val="-1"/>
                <w:sz w:val="24"/>
                <w:szCs w:val="24"/>
                <w:lang w:val="ru-RU"/>
              </w:rPr>
              <w:t>н</w:t>
            </w:r>
            <w:r w:rsidRPr="00DF37B0">
              <w:rPr>
                <w:rFonts w:cs="Calibri"/>
                <w:sz w:val="24"/>
                <w:szCs w:val="24"/>
                <w:lang w:val="ru-RU"/>
              </w:rPr>
              <w:t>ие</w:t>
            </w:r>
            <w:r w:rsidRPr="00DF37B0">
              <w:rPr>
                <w:rFonts w:cs="Calibri"/>
                <w:spacing w:val="-7"/>
                <w:sz w:val="24"/>
                <w:szCs w:val="24"/>
                <w:lang w:val="ru-RU"/>
              </w:rPr>
              <w:t xml:space="preserve"> </w:t>
            </w:r>
            <w:r w:rsidRPr="00DF37B0">
              <w:rPr>
                <w:rFonts w:cs="Calibri"/>
                <w:sz w:val="24"/>
                <w:szCs w:val="24"/>
                <w:lang w:val="ru-RU"/>
              </w:rPr>
              <w:t>–</w:t>
            </w:r>
            <w:r w:rsidRPr="00DF37B0">
              <w:rPr>
                <w:rFonts w:cs="Calibri"/>
                <w:spacing w:val="-9"/>
                <w:sz w:val="24"/>
                <w:szCs w:val="24"/>
                <w:lang w:val="ru-RU"/>
              </w:rPr>
              <w:t xml:space="preserve"> </w:t>
            </w:r>
            <w:r w:rsidRPr="00DF37B0">
              <w:rPr>
                <w:rFonts w:cs="Calibri"/>
                <w:spacing w:val="-1"/>
                <w:sz w:val="24"/>
                <w:szCs w:val="24"/>
                <w:lang w:val="ru-RU"/>
              </w:rPr>
              <w:t>н</w:t>
            </w:r>
            <w:r w:rsidRPr="00DF37B0">
              <w:rPr>
                <w:rFonts w:cs="Calibri"/>
                <w:sz w:val="24"/>
                <w:szCs w:val="24"/>
                <w:lang w:val="ru-RU"/>
              </w:rPr>
              <w:t>а</w:t>
            </w:r>
            <w:r w:rsidRPr="00DF37B0">
              <w:rPr>
                <w:rFonts w:cs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DF37B0">
              <w:rPr>
                <w:rFonts w:cs="Calibri"/>
                <w:spacing w:val="-1"/>
                <w:sz w:val="24"/>
                <w:szCs w:val="24"/>
                <w:lang w:val="ru-RU"/>
              </w:rPr>
              <w:t>сл</w:t>
            </w:r>
            <w:r w:rsidRPr="00DF37B0">
              <w:rPr>
                <w:rFonts w:cs="Calibri"/>
                <w:sz w:val="24"/>
                <w:szCs w:val="24"/>
                <w:lang w:val="ru-RU"/>
              </w:rPr>
              <w:t>е</w:t>
            </w:r>
            <w:r w:rsidRPr="00DF37B0">
              <w:rPr>
                <w:rFonts w:cs="Calibri"/>
                <w:spacing w:val="-2"/>
                <w:sz w:val="24"/>
                <w:szCs w:val="24"/>
                <w:lang w:val="ru-RU"/>
              </w:rPr>
              <w:t>д</w:t>
            </w:r>
            <w:r w:rsidRPr="00DF37B0">
              <w:rPr>
                <w:rFonts w:cs="Calibri"/>
                <w:spacing w:val="-1"/>
                <w:sz w:val="24"/>
                <w:szCs w:val="24"/>
                <w:lang w:val="ru-RU"/>
              </w:rPr>
              <w:t>ую</w:t>
            </w:r>
            <w:r w:rsidRPr="00DF37B0">
              <w:rPr>
                <w:rFonts w:cs="Calibri"/>
                <w:sz w:val="24"/>
                <w:szCs w:val="24"/>
                <w:lang w:val="ru-RU"/>
              </w:rPr>
              <w:t>щий</w:t>
            </w:r>
            <w:r w:rsidRPr="00DF37B0">
              <w:rPr>
                <w:rFonts w:cs="Calibri"/>
                <w:spacing w:val="-7"/>
                <w:sz w:val="24"/>
                <w:szCs w:val="24"/>
                <w:lang w:val="ru-RU"/>
              </w:rPr>
              <w:t xml:space="preserve"> </w:t>
            </w:r>
            <w:r w:rsidRPr="00DF37B0">
              <w:rPr>
                <w:rFonts w:cs="Calibri"/>
                <w:sz w:val="24"/>
                <w:szCs w:val="24"/>
                <w:lang w:val="ru-RU"/>
              </w:rPr>
              <w:t>де</w:t>
            </w:r>
            <w:r w:rsidRPr="00DF37B0">
              <w:rPr>
                <w:rFonts w:cs="Calibri"/>
                <w:spacing w:val="-1"/>
                <w:sz w:val="24"/>
                <w:szCs w:val="24"/>
                <w:lang w:val="ru-RU"/>
              </w:rPr>
              <w:t>н</w:t>
            </w:r>
            <w:r w:rsidRPr="00DF37B0">
              <w:rPr>
                <w:rFonts w:cs="Calibri"/>
                <w:sz w:val="24"/>
                <w:szCs w:val="24"/>
                <w:lang w:val="ru-RU"/>
              </w:rPr>
              <w:t>ь</w:t>
            </w:r>
          </w:p>
        </w:tc>
      </w:tr>
      <w:tr w:rsidR="00861F37" w:rsidRPr="00366F91">
        <w:trPr>
          <w:trHeight w:hRule="exact" w:val="427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DF37B0" w:rsidRDefault="00861F37">
            <w:pPr>
              <w:rPr>
                <w:lang w:val="ru-RU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8934E9" w:rsidRDefault="00861F37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8934E9">
              <w:rPr>
                <w:rFonts w:cs="Calibri"/>
                <w:sz w:val="24"/>
                <w:szCs w:val="24"/>
                <w:lang w:val="ru-RU"/>
              </w:rPr>
              <w:t>Темп</w:t>
            </w:r>
            <w:r w:rsidRPr="008934E9">
              <w:rPr>
                <w:rFonts w:cs="Calibri"/>
                <w:spacing w:val="-2"/>
                <w:sz w:val="24"/>
                <w:szCs w:val="24"/>
                <w:lang w:val="ru-RU"/>
              </w:rPr>
              <w:t>е</w:t>
            </w:r>
            <w:r w:rsidRPr="008934E9">
              <w:rPr>
                <w:rFonts w:cs="Calibri"/>
                <w:spacing w:val="1"/>
                <w:sz w:val="24"/>
                <w:szCs w:val="24"/>
                <w:lang w:val="ru-RU"/>
              </w:rPr>
              <w:t>р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ат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у</w:t>
            </w:r>
            <w:r w:rsidRPr="008934E9">
              <w:rPr>
                <w:rFonts w:cs="Calibri"/>
                <w:spacing w:val="1"/>
                <w:sz w:val="24"/>
                <w:szCs w:val="24"/>
                <w:lang w:val="ru-RU"/>
              </w:rPr>
              <w:t>р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а</w:t>
            </w:r>
            <w:r w:rsidRPr="008934E9">
              <w:rPr>
                <w:rFonts w:cs="Calibri"/>
                <w:spacing w:val="-12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н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иже</w:t>
            </w:r>
            <w:r w:rsidRPr="008934E9">
              <w:rPr>
                <w:rFonts w:cs="Calibri"/>
                <w:spacing w:val="-9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20</w:t>
            </w:r>
            <w:r>
              <w:rPr>
                <w:rFonts w:cs="Calibri"/>
                <w:spacing w:val="-1"/>
                <w:position w:val="11"/>
                <w:sz w:val="16"/>
                <w:szCs w:val="16"/>
              </w:rPr>
              <w:t>o</w:t>
            </w:r>
            <w:r>
              <w:rPr>
                <w:rFonts w:cs="Calibri"/>
                <w:sz w:val="24"/>
                <w:szCs w:val="24"/>
              </w:rPr>
              <w:t>C</w:t>
            </w:r>
            <w:r w:rsidRPr="008934E9">
              <w:rPr>
                <w:rFonts w:cs="Calibri"/>
                <w:spacing w:val="-13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зн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ачите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л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ь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н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8934E9">
              <w:rPr>
                <w:rFonts w:cs="Calibri"/>
                <w:spacing w:val="-9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у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ве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л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ичи</w:t>
            </w:r>
            <w:r w:rsidRPr="008934E9">
              <w:rPr>
                <w:rFonts w:cs="Calibri"/>
                <w:spacing w:val="-3"/>
                <w:sz w:val="24"/>
                <w:szCs w:val="24"/>
                <w:lang w:val="ru-RU"/>
              </w:rPr>
              <w:t>в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ает</w:t>
            </w:r>
            <w:r w:rsidRPr="008934E9">
              <w:rPr>
                <w:rFonts w:cs="Calibri"/>
                <w:spacing w:val="-9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3"/>
                <w:sz w:val="24"/>
                <w:szCs w:val="24"/>
                <w:lang w:val="ru-RU"/>
              </w:rPr>
              <w:t>в</w:t>
            </w:r>
            <w:r w:rsidRPr="008934E9">
              <w:rPr>
                <w:rFonts w:cs="Calibri"/>
                <w:spacing w:val="1"/>
                <w:sz w:val="24"/>
                <w:szCs w:val="24"/>
                <w:lang w:val="ru-RU"/>
              </w:rPr>
              <w:t>р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емя</w:t>
            </w:r>
            <w:r w:rsidRPr="008934E9">
              <w:rPr>
                <w:rFonts w:cs="Calibri"/>
                <w:spacing w:val="-10"/>
                <w:sz w:val="24"/>
                <w:szCs w:val="24"/>
                <w:lang w:val="ru-RU"/>
              </w:rPr>
              <w:t xml:space="preserve"> </w:t>
            </w:r>
            <w:r w:rsidRPr="008934E9">
              <w:rPr>
                <w:rFonts w:cs="Calibri"/>
                <w:spacing w:val="-3"/>
                <w:sz w:val="24"/>
                <w:szCs w:val="24"/>
                <w:lang w:val="ru-RU"/>
              </w:rPr>
              <w:t>в</w:t>
            </w:r>
            <w:r w:rsidRPr="008934E9">
              <w:rPr>
                <w:rFonts w:cs="Calibri"/>
                <w:spacing w:val="1"/>
                <w:sz w:val="24"/>
                <w:szCs w:val="24"/>
                <w:lang w:val="ru-RU"/>
              </w:rPr>
              <w:t>ы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с</w:t>
            </w:r>
            <w:r w:rsidRPr="008934E9">
              <w:rPr>
                <w:rFonts w:cs="Calibri"/>
                <w:spacing w:val="1"/>
                <w:sz w:val="24"/>
                <w:szCs w:val="24"/>
                <w:lang w:val="ru-RU"/>
              </w:rPr>
              <w:t>ы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х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а</w:t>
            </w:r>
            <w:r w:rsidRPr="008934E9">
              <w:rPr>
                <w:rFonts w:cs="Calibri"/>
                <w:spacing w:val="-1"/>
                <w:sz w:val="24"/>
                <w:szCs w:val="24"/>
                <w:lang w:val="ru-RU"/>
              </w:rPr>
              <w:t>н</w:t>
            </w:r>
            <w:r w:rsidRPr="008934E9">
              <w:rPr>
                <w:rFonts w:cs="Calibri"/>
                <w:sz w:val="24"/>
                <w:szCs w:val="24"/>
                <w:lang w:val="ru-RU"/>
              </w:rPr>
              <w:t>ия</w:t>
            </w:r>
          </w:p>
        </w:tc>
      </w:tr>
    </w:tbl>
    <w:p w:rsidR="00861F37" w:rsidRPr="008934E9" w:rsidRDefault="00861F37">
      <w:pPr>
        <w:spacing w:line="291" w:lineRule="exact"/>
        <w:rPr>
          <w:rFonts w:cs="Calibri"/>
          <w:sz w:val="24"/>
          <w:szCs w:val="24"/>
          <w:lang w:val="ru-RU"/>
        </w:rPr>
        <w:sectPr w:rsidR="00861F37" w:rsidRPr="008934E9">
          <w:pgSz w:w="11900" w:h="16840"/>
          <w:pgMar w:top="1340" w:right="1140" w:bottom="940" w:left="440" w:header="514" w:footer="757" w:gutter="0"/>
          <w:cols w:space="720"/>
        </w:sectPr>
      </w:pPr>
    </w:p>
    <w:p w:rsidR="00861F37" w:rsidRPr="00B361CD" w:rsidRDefault="00861F37" w:rsidP="00C3472C">
      <w:pPr>
        <w:spacing w:before="9" w:line="140" w:lineRule="exact"/>
        <w:ind w:right="-7845"/>
        <w:rPr>
          <w:sz w:val="36"/>
          <w:szCs w:val="36"/>
          <w:lang w:val="ru-RU"/>
        </w:rPr>
      </w:pPr>
      <w:r w:rsidRPr="00B361CD">
        <w:rPr>
          <w:sz w:val="36"/>
          <w:szCs w:val="36"/>
          <w:lang w:val="ru-RU"/>
        </w:rPr>
        <w:t xml:space="preserve">                                                                                                                                                    </w:t>
      </w: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Default="00861F37">
      <w:pPr>
        <w:ind w:left="28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89" style="position:absolute;left:0;text-align:left;margin-left:35.45pt;margin-top:92.25pt;width:298.65pt;height:15.95pt;z-index:-251657728;mso-position-horizontal-relative:page" coordorigin="709,1845" coordsize="5973,319">
            <v:group id="_x0000_s1090" style="position:absolute;left:715;top:1850;width:5962;height:2" coordorigin="715,1850" coordsize="5962,2">
              <v:shape id="_x0000_s1091" style="position:absolute;left:715;top:1850;width:5962;height:2" coordorigin="715,1850" coordsize="5962,0" path="m715,1850r5962,e" filled="f" strokeweight=".58pt">
                <v:path arrowok="t"/>
              </v:shape>
            </v:group>
            <v:group id="_x0000_s1092" style="position:absolute;left:720;top:1855;width:2;height:298" coordorigin="720,1855" coordsize="2,298">
              <v:shape id="_x0000_s1093" style="position:absolute;left:720;top:1855;width:2;height:298" coordorigin="720,1855" coordsize="0,298" path="m720,1855r,298e" filled="f" strokeweight=".58pt">
                <v:path arrowok="t"/>
              </v:shape>
            </v:group>
            <v:group id="_x0000_s1094" style="position:absolute;left:715;top:2158;width:5962;height:2" coordorigin="715,2158" coordsize="5962,2">
              <v:shape id="_x0000_s1095" style="position:absolute;left:715;top:2158;width:5962;height:2" coordorigin="715,2158" coordsize="5962,0" path="m715,2158r5962,e" filled="f" strokeweight=".58pt">
                <v:path arrowok="t"/>
              </v:shape>
            </v:group>
            <v:group id="_x0000_s1096" style="position:absolute;left:6672;top:1855;width:2;height:298" coordorigin="6672,1855" coordsize="2,298">
              <v:shape id="_x0000_s1097" style="position:absolute;left:6672;top:1855;width:2;height:298" coordorigin="6672,1855" coordsize="0,298" path="m6672,1855r,298e" filled="f" strokeweight=".58pt">
                <v:path arrowok="t"/>
              </v:shape>
            </v:group>
            <w10:wrap anchorx="page"/>
          </v:group>
        </w:pict>
      </w:r>
      <w:r>
        <w:pict>
          <v:shape id="_x0000_i1032" type="#_x0000_t75" style="width:48pt;height:48pt;mso-position-horizontal-relative:char;mso-position-vertical-relative:line">
            <v:imagedata r:id="rId15" o:title=""/>
          </v:shape>
        </w:pict>
      </w:r>
    </w:p>
    <w:p w:rsidR="00861F37" w:rsidRDefault="00861F37">
      <w:pPr>
        <w:spacing w:line="200" w:lineRule="exact"/>
        <w:rPr>
          <w:sz w:val="20"/>
          <w:szCs w:val="20"/>
        </w:rPr>
      </w:pPr>
    </w:p>
    <w:p w:rsidR="00861F37" w:rsidRDefault="00861F37">
      <w:pPr>
        <w:spacing w:line="200" w:lineRule="exact"/>
        <w:rPr>
          <w:sz w:val="20"/>
          <w:szCs w:val="20"/>
        </w:rPr>
      </w:pPr>
    </w:p>
    <w:p w:rsidR="00861F37" w:rsidRDefault="00861F37">
      <w:pPr>
        <w:spacing w:line="200" w:lineRule="exact"/>
        <w:rPr>
          <w:sz w:val="20"/>
          <w:szCs w:val="20"/>
        </w:rPr>
      </w:pPr>
    </w:p>
    <w:p w:rsidR="00861F37" w:rsidRDefault="00861F37">
      <w:pPr>
        <w:spacing w:before="19" w:line="280" w:lineRule="exact"/>
        <w:rPr>
          <w:sz w:val="28"/>
          <w:szCs w:val="28"/>
        </w:rPr>
      </w:pPr>
    </w:p>
    <w:p w:rsidR="00861F37" w:rsidRPr="008934E9" w:rsidRDefault="00861F37">
      <w:pPr>
        <w:ind w:left="388"/>
        <w:rPr>
          <w:rFonts w:cs="Calibri"/>
          <w:sz w:val="24"/>
          <w:szCs w:val="24"/>
          <w:lang w:val="ru-RU"/>
        </w:rPr>
      </w:pPr>
      <w:r>
        <w:rPr>
          <w:noProof/>
        </w:rPr>
        <w:pict>
          <v:group id="_x0000_s1098" style="position:absolute;left:0;text-align:left;margin-left:30.05pt;margin-top:-123.25pt;width:461.6pt;height:93.6pt;z-index:-251658752;mso-position-horizontal-relative:page" coordorigin="601,-2465" coordsize="9232,1872">
            <v:group id="_x0000_s1099" style="position:absolute;left:607;top:-2450;width:9221;height:2" coordorigin="607,-2450" coordsize="9221,2">
              <v:shape id="_x0000_s1100" style="position:absolute;left:607;top:-2450;width:9221;height:2" coordorigin="607,-2450" coordsize="9221,0" path="m607,-2450r9221,e" filled="f" strokeweight=".58pt">
                <v:path arrowok="t"/>
              </v:shape>
            </v:group>
            <v:group id="_x0000_s1101" style="position:absolute;left:612;top:-2445;width:2;height:1841" coordorigin="612,-2445" coordsize="2,1841">
              <v:shape id="_x0000_s1102" style="position:absolute;left:612;top:-2445;width:2;height:1841" coordorigin="612,-2445" coordsize="0,1841" path="m612,-2445r,1841e" filled="f" strokeweight=".58pt">
                <v:path arrowok="t"/>
              </v:shape>
            </v:group>
            <v:group id="_x0000_s1103" style="position:absolute;left:607;top:-599;width:9221;height:2" coordorigin="607,-599" coordsize="9221,2">
              <v:shape id="_x0000_s1104" style="position:absolute;left:607;top:-599;width:9221;height:2" coordorigin="607,-599" coordsize="9221,0" path="m607,-599r9221,e" filled="f" strokeweight=".58pt">
                <v:path arrowok="t"/>
              </v:shape>
            </v:group>
            <v:group id="_x0000_s1105" style="position:absolute;left:2340;top:-2445;width:2;height:1841" coordorigin="2340,-2445" coordsize="2,1841">
              <v:shape id="_x0000_s1106" style="position:absolute;left:2340;top:-2445;width:2;height:1841" coordorigin="2340,-2445" coordsize="0,1841" path="m2340,-2445r,1841e" filled="f" strokeweight=".58pt">
                <v:path arrowok="t"/>
              </v:shape>
            </v:group>
            <v:group id="_x0000_s1107" style="position:absolute;left:9823;top:-2459;width:2;height:1855" coordorigin="9823,-2459" coordsize="2,1855">
              <v:shape id="_x0000_s1108" style="position:absolute;left:9823;top:-2459;width:2;height:1855" coordorigin="9823,-2459" coordsize="0,1855" path="m9823,-2459r,1855e" filled="f" strokeweight=".58pt">
                <v:path arrowok="t"/>
              </v:shape>
            </v:group>
            <w10:wrap anchorx="page"/>
          </v:group>
        </w:pict>
      </w:r>
      <w:r w:rsidRPr="008934E9">
        <w:rPr>
          <w:rFonts w:cs="Calibri"/>
          <w:b/>
          <w:bCs/>
          <w:sz w:val="24"/>
          <w:szCs w:val="24"/>
          <w:lang w:val="ru-RU"/>
        </w:rPr>
        <w:t>ВЫ</w:t>
      </w:r>
      <w:r w:rsidRPr="008934E9">
        <w:rPr>
          <w:rFonts w:cs="Calibri"/>
          <w:b/>
          <w:bCs/>
          <w:spacing w:val="-1"/>
          <w:sz w:val="24"/>
          <w:szCs w:val="24"/>
          <w:lang w:val="ru-RU"/>
        </w:rPr>
        <w:t>Х</w:t>
      </w:r>
      <w:r w:rsidRPr="008934E9">
        <w:rPr>
          <w:rFonts w:cs="Calibri"/>
          <w:b/>
          <w:bCs/>
          <w:sz w:val="24"/>
          <w:szCs w:val="24"/>
          <w:lang w:val="ru-RU"/>
        </w:rPr>
        <w:t>ОД</w:t>
      </w:r>
    </w:p>
    <w:p w:rsidR="00861F37" w:rsidRPr="00B361CD" w:rsidRDefault="00861F37" w:rsidP="00C3472C">
      <w:pPr>
        <w:tabs>
          <w:tab w:val="left" w:pos="7920"/>
        </w:tabs>
        <w:spacing w:before="8" w:line="150" w:lineRule="exact"/>
        <w:rPr>
          <w:lang w:val="ru-RU"/>
        </w:rPr>
      </w:pPr>
      <w:r w:rsidRPr="008934E9">
        <w:rPr>
          <w:lang w:val="ru-RU"/>
        </w:rPr>
        <w:br w:type="column"/>
      </w:r>
      <w:r w:rsidRPr="00B361CD">
        <w:rPr>
          <w:lang w:val="ru-RU"/>
        </w:rPr>
        <w:t xml:space="preserve">                                                                                                                                     </w:t>
      </w: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366F91" w:rsidRDefault="00861F37">
      <w:pPr>
        <w:ind w:left="280"/>
        <w:rPr>
          <w:rFonts w:cs="Calibri"/>
          <w:b/>
          <w:bCs/>
          <w:sz w:val="24"/>
          <w:szCs w:val="24"/>
          <w:lang w:val="ru-RU"/>
        </w:rPr>
      </w:pPr>
      <w:r w:rsidRPr="008934E9">
        <w:rPr>
          <w:rFonts w:cs="Calibri"/>
          <w:b/>
          <w:bCs/>
          <w:spacing w:val="-1"/>
          <w:sz w:val="24"/>
          <w:szCs w:val="24"/>
          <w:lang w:val="ru-RU"/>
        </w:rPr>
        <w:t>И</w:t>
      </w:r>
      <w:r w:rsidRPr="008934E9">
        <w:rPr>
          <w:rFonts w:cs="Calibri"/>
          <w:b/>
          <w:bCs/>
          <w:spacing w:val="1"/>
          <w:sz w:val="24"/>
          <w:szCs w:val="24"/>
          <w:lang w:val="ru-RU"/>
        </w:rPr>
        <w:t>нф</w:t>
      </w:r>
      <w:r w:rsidRPr="008934E9">
        <w:rPr>
          <w:rFonts w:cs="Calibri"/>
          <w:b/>
          <w:bCs/>
          <w:sz w:val="24"/>
          <w:szCs w:val="24"/>
          <w:lang w:val="ru-RU"/>
        </w:rPr>
        <w:t>р</w:t>
      </w:r>
      <w:r w:rsidRPr="008934E9">
        <w:rPr>
          <w:rFonts w:cs="Calibri"/>
          <w:b/>
          <w:bCs/>
          <w:spacing w:val="-1"/>
          <w:sz w:val="24"/>
          <w:szCs w:val="24"/>
          <w:lang w:val="ru-RU"/>
        </w:rPr>
        <w:t>ак</w:t>
      </w:r>
      <w:r w:rsidRPr="008934E9">
        <w:rPr>
          <w:rFonts w:cs="Calibri"/>
          <w:b/>
          <w:bCs/>
          <w:sz w:val="24"/>
          <w:szCs w:val="24"/>
          <w:lang w:val="ru-RU"/>
        </w:rPr>
        <w:t>р</w:t>
      </w:r>
      <w:r w:rsidRPr="008934E9">
        <w:rPr>
          <w:rFonts w:cs="Calibri"/>
          <w:b/>
          <w:bCs/>
          <w:spacing w:val="-1"/>
          <w:sz w:val="24"/>
          <w:szCs w:val="24"/>
          <w:lang w:val="ru-RU"/>
        </w:rPr>
        <w:t>а</w:t>
      </w:r>
      <w:r w:rsidRPr="008934E9">
        <w:rPr>
          <w:rFonts w:cs="Calibri"/>
          <w:b/>
          <w:bCs/>
          <w:sz w:val="24"/>
          <w:szCs w:val="24"/>
          <w:lang w:val="ru-RU"/>
        </w:rPr>
        <w:t>с</w:t>
      </w:r>
      <w:r w:rsidRPr="008934E9">
        <w:rPr>
          <w:rFonts w:cs="Calibri"/>
          <w:b/>
          <w:bCs/>
          <w:spacing w:val="1"/>
          <w:sz w:val="24"/>
          <w:szCs w:val="24"/>
          <w:lang w:val="ru-RU"/>
        </w:rPr>
        <w:t>н</w:t>
      </w:r>
      <w:r w:rsidRPr="008934E9">
        <w:rPr>
          <w:rFonts w:cs="Calibri"/>
          <w:b/>
          <w:bCs/>
          <w:spacing w:val="-1"/>
          <w:sz w:val="24"/>
          <w:szCs w:val="24"/>
          <w:lang w:val="ru-RU"/>
        </w:rPr>
        <w:t>а</w:t>
      </w:r>
      <w:r w:rsidRPr="008934E9">
        <w:rPr>
          <w:rFonts w:cs="Calibri"/>
          <w:b/>
          <w:bCs/>
          <w:sz w:val="24"/>
          <w:szCs w:val="24"/>
          <w:lang w:val="ru-RU"/>
        </w:rPr>
        <w:t>я</w:t>
      </w:r>
      <w:r w:rsidRPr="008934E9">
        <w:rPr>
          <w:rFonts w:cs="Calibri"/>
          <w:b/>
          <w:bCs/>
          <w:spacing w:val="-9"/>
          <w:sz w:val="24"/>
          <w:szCs w:val="24"/>
          <w:lang w:val="ru-RU"/>
        </w:rPr>
        <w:t xml:space="preserve"> </w:t>
      </w:r>
      <w:r w:rsidRPr="008934E9">
        <w:rPr>
          <w:rFonts w:cs="Calibri"/>
          <w:b/>
          <w:bCs/>
          <w:sz w:val="24"/>
          <w:szCs w:val="24"/>
          <w:lang w:val="ru-RU"/>
        </w:rPr>
        <w:t>с</w:t>
      </w:r>
      <w:r w:rsidRPr="008934E9">
        <w:rPr>
          <w:rFonts w:cs="Calibri"/>
          <w:b/>
          <w:bCs/>
          <w:spacing w:val="-1"/>
          <w:sz w:val="24"/>
          <w:szCs w:val="24"/>
          <w:lang w:val="ru-RU"/>
        </w:rPr>
        <w:t>ушк</w:t>
      </w:r>
      <w:r w:rsidRPr="008934E9">
        <w:rPr>
          <w:rFonts w:cs="Calibri"/>
          <w:b/>
          <w:bCs/>
          <w:sz w:val="24"/>
          <w:szCs w:val="24"/>
          <w:lang w:val="ru-RU"/>
        </w:rPr>
        <w:t>а</w:t>
      </w:r>
      <w:r w:rsidRPr="008934E9">
        <w:rPr>
          <w:rFonts w:cs="Calibri"/>
          <w:b/>
          <w:bCs/>
          <w:spacing w:val="-10"/>
          <w:sz w:val="24"/>
          <w:szCs w:val="24"/>
          <w:lang w:val="ru-RU"/>
        </w:rPr>
        <w:t xml:space="preserve"> </w:t>
      </w:r>
      <w:r>
        <w:rPr>
          <w:rFonts w:cs="Calibri"/>
          <w:b/>
          <w:bCs/>
          <w:sz w:val="24"/>
          <w:szCs w:val="24"/>
        </w:rPr>
        <w:t>IR</w:t>
      </w:r>
    </w:p>
    <w:p w:rsidR="00861F37" w:rsidRPr="008934E9" w:rsidRDefault="00861F37">
      <w:pPr>
        <w:ind w:left="280"/>
        <w:rPr>
          <w:rFonts w:cs="Calibri"/>
          <w:sz w:val="24"/>
          <w:szCs w:val="24"/>
          <w:lang w:val="ru-RU"/>
        </w:rPr>
      </w:pPr>
    </w:p>
    <w:p w:rsidR="00861F37" w:rsidRPr="008934E9" w:rsidRDefault="00861F37">
      <w:pPr>
        <w:pStyle w:val="BodyText"/>
        <w:rPr>
          <w:lang w:val="ru-RU"/>
        </w:rPr>
      </w:pPr>
      <w:r w:rsidRPr="008934E9">
        <w:rPr>
          <w:spacing w:val="-1"/>
          <w:lang w:val="ru-RU"/>
        </w:rPr>
        <w:t>В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емя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су</w:t>
      </w:r>
      <w:r w:rsidRPr="008934E9">
        <w:rPr>
          <w:lang w:val="ru-RU"/>
        </w:rPr>
        <w:t>ш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и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10÷</w:t>
      </w:r>
      <w:r w:rsidRPr="008934E9">
        <w:rPr>
          <w:spacing w:val="-2"/>
          <w:lang w:val="ru-RU"/>
        </w:rPr>
        <w:t>2</w:t>
      </w:r>
      <w:r w:rsidRPr="008934E9">
        <w:rPr>
          <w:lang w:val="ru-RU"/>
        </w:rPr>
        <w:t>0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В</w:t>
      </w:r>
    </w:p>
    <w:p w:rsidR="00861F37" w:rsidRPr="008934E9" w:rsidRDefault="00861F37">
      <w:pPr>
        <w:pStyle w:val="BodyText"/>
        <w:ind w:right="1510"/>
        <w:rPr>
          <w:lang w:val="ru-RU"/>
        </w:rPr>
      </w:pPr>
      <w:r w:rsidRPr="008934E9">
        <w:rPr>
          <w:spacing w:val="-1"/>
          <w:lang w:val="ru-RU"/>
        </w:rPr>
        <w:t>В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емя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1"/>
          <w:lang w:val="ru-RU"/>
        </w:rPr>
        <w:t>су</w:t>
      </w:r>
      <w:r w:rsidRPr="008934E9">
        <w:rPr>
          <w:lang w:val="ru-RU"/>
        </w:rPr>
        <w:t>ш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и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может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ме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ить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я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в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ави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имо</w:t>
      </w:r>
      <w:r w:rsidRPr="008934E9">
        <w:rPr>
          <w:spacing w:val="-1"/>
          <w:lang w:val="ru-RU"/>
        </w:rPr>
        <w:t>с</w:t>
      </w:r>
      <w:r w:rsidRPr="008934E9">
        <w:rPr>
          <w:spacing w:val="-2"/>
          <w:lang w:val="ru-RU"/>
        </w:rPr>
        <w:t>т</w:t>
      </w:r>
      <w:r w:rsidRPr="008934E9">
        <w:rPr>
          <w:lang w:val="ru-RU"/>
        </w:rPr>
        <w:t>и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от</w:t>
      </w:r>
      <w:r w:rsidRPr="008934E9">
        <w:rPr>
          <w:spacing w:val="-8"/>
          <w:lang w:val="ru-RU"/>
        </w:rPr>
        <w:t xml:space="preserve"> </w:t>
      </w:r>
      <w:r w:rsidRPr="008934E9">
        <w:rPr>
          <w:lang w:val="ru-RU"/>
        </w:rPr>
        <w:t>то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щ</w:t>
      </w:r>
      <w:r w:rsidRPr="008934E9">
        <w:rPr>
          <w:spacing w:val="-1"/>
          <w:lang w:val="ru-RU"/>
        </w:rPr>
        <w:t>ин</w:t>
      </w:r>
      <w:r w:rsidRPr="008934E9">
        <w:rPr>
          <w:lang w:val="ru-RU"/>
        </w:rPr>
        <w:t>ы</w:t>
      </w:r>
      <w:r w:rsidRPr="008934E9">
        <w:rPr>
          <w:spacing w:val="-4"/>
          <w:lang w:val="ru-RU"/>
        </w:rPr>
        <w:t xml:space="preserve"> </w:t>
      </w:r>
      <w:r w:rsidRPr="008934E9">
        <w:rPr>
          <w:spacing w:val="-1"/>
          <w:lang w:val="ru-RU"/>
        </w:rPr>
        <w:t>сл</w:t>
      </w:r>
      <w:r w:rsidRPr="008934E9">
        <w:rPr>
          <w:lang w:val="ru-RU"/>
        </w:rPr>
        <w:t>оя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w w:val="99"/>
          <w:lang w:val="ru-RU"/>
        </w:rPr>
        <w:t xml:space="preserve"> </w:t>
      </w:r>
      <w:r w:rsidRPr="008934E9">
        <w:rPr>
          <w:lang w:val="ru-RU"/>
        </w:rPr>
        <w:t>вида</w:t>
      </w:r>
      <w:r w:rsidRPr="008934E9">
        <w:rPr>
          <w:spacing w:val="-11"/>
          <w:lang w:val="ru-RU"/>
        </w:rPr>
        <w:t xml:space="preserve"> </w:t>
      </w:r>
      <w:r w:rsidRPr="008934E9">
        <w:rPr>
          <w:spacing w:val="-1"/>
          <w:lang w:val="ru-RU"/>
        </w:rPr>
        <w:t>су</w:t>
      </w:r>
      <w:r w:rsidRPr="008934E9">
        <w:rPr>
          <w:lang w:val="ru-RU"/>
        </w:rPr>
        <w:t>ш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и.</w:t>
      </w:r>
    </w:p>
    <w:p w:rsidR="00861F37" w:rsidRPr="008934E9" w:rsidRDefault="00861F37">
      <w:pPr>
        <w:rPr>
          <w:lang w:val="ru-RU"/>
        </w:rPr>
        <w:sectPr w:rsidR="00861F37" w:rsidRPr="008934E9" w:rsidSect="00C3472C">
          <w:pgSz w:w="11900" w:h="16840"/>
          <w:pgMar w:top="1438" w:right="1140" w:bottom="940" w:left="440" w:header="514" w:footer="757" w:gutter="0"/>
          <w:cols w:num="2" w:space="720" w:equalWidth="0">
            <w:col w:w="1725" w:space="2"/>
            <w:col w:w="8593"/>
          </w:cols>
        </w:sectPr>
      </w:pPr>
    </w:p>
    <w:p w:rsidR="00861F37" w:rsidRPr="008934E9" w:rsidRDefault="00861F37" w:rsidP="00F25943">
      <w:pPr>
        <w:pStyle w:val="BodyText"/>
        <w:spacing w:before="68"/>
        <w:ind w:left="0"/>
        <w:rPr>
          <w:lang w:val="ru-RU"/>
        </w:rPr>
      </w:pPr>
      <w:r>
        <w:rPr>
          <w:noProof/>
        </w:rPr>
        <w:pict>
          <v:group id="_x0000_s1109" style="position:absolute;margin-left:30.05pt;margin-top:33.5pt;width:303.45pt;height:15.8pt;z-index:-251656704;mso-position-horizontal-relative:page" coordorigin="601,670" coordsize="6069,316">
            <v:group id="_x0000_s1110" style="position:absolute;left:607;top:676;width:6058;height:2" coordorigin="607,676" coordsize="6058,2">
              <v:shape id="_x0000_s1111" style="position:absolute;left:607;top:676;width:6058;height:2" coordorigin="607,676" coordsize="6058,0" path="m607,676r6058,e" filled="f" strokeweight=".58pt">
                <v:path arrowok="t"/>
              </v:shape>
            </v:group>
            <v:group id="_x0000_s1112" style="position:absolute;left:612;top:681;width:2;height:295" coordorigin="612,681" coordsize="2,295">
              <v:shape id="_x0000_s1113" style="position:absolute;left:612;top:681;width:2;height:295" coordorigin="612,681" coordsize="0,295" path="m612,681r,295e" filled="f" strokeweight=".58pt">
                <v:path arrowok="t"/>
              </v:shape>
            </v:group>
            <v:group id="_x0000_s1114" style="position:absolute;left:607;top:981;width:6058;height:2" coordorigin="607,981" coordsize="6058,2">
              <v:shape id="_x0000_s1115" style="position:absolute;left:607;top:981;width:6058;height:2" coordorigin="607,981" coordsize="6058,0" path="m607,981r6058,e" filled="f" strokeweight=".58pt">
                <v:path arrowok="t"/>
              </v:shape>
            </v:group>
            <v:group id="_x0000_s1116" style="position:absolute;left:6660;top:681;width:2;height:295" coordorigin="6660,681" coordsize="2,295">
              <v:shape id="_x0000_s1117" style="position:absolute;left:6660;top:681;width:2;height:295" coordorigin="6660,681" coordsize="0,295" path="m6660,681r,295e" filled="f" strokeweight=".58pt">
                <v:path arrowok="t"/>
              </v:shape>
            </v:group>
            <w10:wrap anchorx="page"/>
          </v:group>
        </w:pict>
      </w:r>
      <w:r w:rsidRPr="00F25943">
        <w:rPr>
          <w:sz w:val="20"/>
          <w:szCs w:val="20"/>
          <w:lang w:val="ru-RU"/>
        </w:rPr>
        <w:t xml:space="preserve">   </w:t>
      </w:r>
      <w:r w:rsidRPr="008934E9">
        <w:rPr>
          <w:lang w:val="ru-RU"/>
        </w:rPr>
        <w:t>1</w:t>
      </w:r>
      <w:r w:rsidRPr="008934E9">
        <w:rPr>
          <w:spacing w:val="-4"/>
          <w:lang w:val="ru-RU"/>
        </w:rPr>
        <w:t xml:space="preserve"> 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итр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ме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и</w:t>
      </w:r>
      <w:r w:rsidRPr="008934E9">
        <w:rPr>
          <w:spacing w:val="-4"/>
          <w:lang w:val="ru-RU"/>
        </w:rPr>
        <w:t xml:space="preserve"> </w:t>
      </w: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во</w:t>
      </w:r>
      <w:r w:rsidRPr="008934E9">
        <w:rPr>
          <w:spacing w:val="-1"/>
          <w:lang w:val="ru-RU"/>
        </w:rPr>
        <w:t>ля</w:t>
      </w:r>
      <w:r w:rsidRPr="008934E9">
        <w:rPr>
          <w:lang w:val="ru-RU"/>
        </w:rPr>
        <w:t>ет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ить</w:t>
      </w:r>
      <w:r w:rsidRPr="008934E9">
        <w:rPr>
          <w:spacing w:val="-4"/>
          <w:lang w:val="ru-RU"/>
        </w:rPr>
        <w:t xml:space="preserve"> </w:t>
      </w:r>
      <w:r w:rsidRPr="008934E9">
        <w:rPr>
          <w:lang w:val="ru-RU"/>
        </w:rPr>
        <w:t>6</w:t>
      </w:r>
      <w:r w:rsidRPr="008934E9">
        <w:rPr>
          <w:spacing w:val="-3"/>
          <w:lang w:val="ru-RU"/>
        </w:rPr>
        <w:t>,</w:t>
      </w:r>
      <w:r w:rsidRPr="008934E9">
        <w:rPr>
          <w:lang w:val="ru-RU"/>
        </w:rPr>
        <w:t>0</w:t>
      </w:r>
      <w:r w:rsidRPr="008934E9">
        <w:rPr>
          <w:spacing w:val="-4"/>
          <w:lang w:val="ru-RU"/>
        </w:rPr>
        <w:t xml:space="preserve"> </w:t>
      </w:r>
      <w:r w:rsidRPr="008934E9">
        <w:rPr>
          <w:lang w:val="ru-RU"/>
        </w:rPr>
        <w:t>÷</w:t>
      </w:r>
      <w:r w:rsidRPr="008934E9">
        <w:rPr>
          <w:spacing w:val="-5"/>
          <w:lang w:val="ru-RU"/>
        </w:rPr>
        <w:t xml:space="preserve"> </w:t>
      </w:r>
      <w:smartTag w:uri="urn:schemas-microsoft-com:office:smarttags" w:element="metricconverter">
        <w:smartTagPr>
          <w:attr w:name="ProductID" w:val="7,0 м2"/>
        </w:smartTagPr>
        <w:r w:rsidRPr="008934E9">
          <w:rPr>
            <w:lang w:val="ru-RU"/>
          </w:rPr>
          <w:t>7,0</w:t>
        </w:r>
        <w:r w:rsidRPr="008934E9">
          <w:rPr>
            <w:spacing w:val="-5"/>
            <w:lang w:val="ru-RU"/>
          </w:rPr>
          <w:t xml:space="preserve"> </w:t>
        </w:r>
        <w:r w:rsidRPr="008934E9">
          <w:rPr>
            <w:lang w:val="ru-RU"/>
          </w:rPr>
          <w:t>м</w:t>
        </w:r>
        <w:r w:rsidRPr="008934E9">
          <w:rPr>
            <w:position w:val="11"/>
            <w:sz w:val="16"/>
            <w:szCs w:val="16"/>
            <w:lang w:val="ru-RU"/>
          </w:rPr>
          <w:t>2</w:t>
        </w:r>
      </w:smartTag>
      <w:r w:rsidRPr="008934E9">
        <w:rPr>
          <w:spacing w:val="9"/>
          <w:position w:val="11"/>
          <w:sz w:val="16"/>
          <w:szCs w:val="16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-3"/>
          <w:lang w:val="ru-RU"/>
        </w:rPr>
        <w:t xml:space="preserve"> </w:t>
      </w:r>
      <w:r w:rsidRPr="008934E9">
        <w:rPr>
          <w:lang w:val="ru-RU"/>
        </w:rPr>
        <w:t>то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щи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е</w:t>
      </w:r>
      <w:r w:rsidRPr="008934E9">
        <w:rPr>
          <w:spacing w:val="-4"/>
          <w:lang w:val="ru-RU"/>
        </w:rPr>
        <w:t xml:space="preserve"> </w:t>
      </w:r>
      <w:r w:rsidRPr="008934E9">
        <w:rPr>
          <w:spacing w:val="-1"/>
          <w:lang w:val="ru-RU"/>
        </w:rPr>
        <w:t>сух</w:t>
      </w:r>
      <w:r w:rsidRPr="008934E9">
        <w:rPr>
          <w:lang w:val="ru-RU"/>
        </w:rPr>
        <w:t>о</w:t>
      </w:r>
      <w:r w:rsidRPr="008934E9">
        <w:rPr>
          <w:spacing w:val="-2"/>
          <w:lang w:val="ru-RU"/>
        </w:rPr>
        <w:t>г</w:t>
      </w:r>
      <w:r w:rsidRPr="008934E9">
        <w:rPr>
          <w:lang w:val="ru-RU"/>
        </w:rPr>
        <w:t>о</w:t>
      </w:r>
      <w:r w:rsidRPr="008934E9">
        <w:rPr>
          <w:spacing w:val="-3"/>
          <w:lang w:val="ru-RU"/>
        </w:rPr>
        <w:t xml:space="preserve"> </w:t>
      </w:r>
      <w:r w:rsidRPr="008934E9">
        <w:rPr>
          <w:spacing w:val="-1"/>
          <w:lang w:val="ru-RU"/>
        </w:rPr>
        <w:t>сл</w:t>
      </w:r>
      <w:r w:rsidRPr="008934E9">
        <w:rPr>
          <w:spacing w:val="-2"/>
          <w:lang w:val="ru-RU"/>
        </w:rPr>
        <w:t>о</w:t>
      </w:r>
      <w:r w:rsidRPr="008934E9">
        <w:rPr>
          <w:lang w:val="ru-RU"/>
        </w:rPr>
        <w:t>я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50м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.</w:t>
      </w:r>
    </w:p>
    <w:p w:rsidR="00861F37" w:rsidRPr="008934E9" w:rsidRDefault="00861F37">
      <w:pPr>
        <w:spacing w:before="5" w:line="280" w:lineRule="exact"/>
        <w:rPr>
          <w:sz w:val="28"/>
          <w:szCs w:val="28"/>
          <w:lang w:val="ru-RU"/>
        </w:rPr>
      </w:pPr>
    </w:p>
    <w:p w:rsidR="00861F37" w:rsidRPr="008934E9" w:rsidRDefault="00861F37">
      <w:pPr>
        <w:pStyle w:val="Heading2"/>
        <w:ind w:left="280"/>
        <w:rPr>
          <w:b w:val="0"/>
          <w:bCs w:val="0"/>
          <w:lang w:val="ru-RU"/>
        </w:rPr>
      </w:pPr>
      <w:r w:rsidRPr="008934E9">
        <w:rPr>
          <w:spacing w:val="-1"/>
          <w:lang w:val="ru-RU"/>
        </w:rPr>
        <w:t>Р</w:t>
      </w:r>
      <w:r w:rsidRPr="008934E9">
        <w:rPr>
          <w:spacing w:val="1"/>
          <w:lang w:val="ru-RU"/>
        </w:rPr>
        <w:t>А</w:t>
      </w:r>
      <w:r w:rsidRPr="008934E9">
        <w:rPr>
          <w:lang w:val="ru-RU"/>
        </w:rPr>
        <w:t>С</w:t>
      </w:r>
      <w:r w:rsidRPr="008934E9">
        <w:rPr>
          <w:spacing w:val="1"/>
          <w:lang w:val="ru-RU"/>
        </w:rPr>
        <w:t>Т</w:t>
      </w:r>
      <w:r w:rsidRPr="008934E9">
        <w:rPr>
          <w:lang w:val="ru-RU"/>
        </w:rPr>
        <w:t>УШЕВ</w:t>
      </w:r>
      <w:r w:rsidRPr="008934E9">
        <w:rPr>
          <w:spacing w:val="-5"/>
          <w:lang w:val="ru-RU"/>
        </w:rPr>
        <w:t>К</w:t>
      </w:r>
      <w:r w:rsidRPr="008934E9">
        <w:rPr>
          <w:lang w:val="ru-RU"/>
        </w:rPr>
        <w:t>А</w:t>
      </w:r>
    </w:p>
    <w:p w:rsidR="00861F37" w:rsidRPr="008934E9" w:rsidRDefault="00861F37" w:rsidP="00F25943">
      <w:pPr>
        <w:pStyle w:val="BodyText"/>
        <w:spacing w:before="51"/>
        <w:ind w:left="220" w:right="600"/>
        <w:rPr>
          <w:lang w:val="ru-RU"/>
        </w:rPr>
      </w:pPr>
      <w:r w:rsidRPr="008934E9">
        <w:rPr>
          <w:lang w:val="ru-RU"/>
        </w:rPr>
        <w:t>У</w:t>
      </w:r>
      <w:r w:rsidRPr="008934E9">
        <w:rPr>
          <w:spacing w:val="-1"/>
          <w:lang w:val="ru-RU"/>
        </w:rPr>
        <w:t>б</w:t>
      </w:r>
      <w:r w:rsidRPr="008934E9">
        <w:rPr>
          <w:lang w:val="ru-RU"/>
        </w:rPr>
        <w:t>еди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ь,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что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ве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ь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ча</w:t>
      </w:r>
      <w:r w:rsidRPr="008934E9">
        <w:rPr>
          <w:spacing w:val="-1"/>
          <w:lang w:val="ru-RU"/>
        </w:rPr>
        <w:t>с</w:t>
      </w:r>
      <w:r w:rsidRPr="008934E9">
        <w:rPr>
          <w:spacing w:val="-2"/>
          <w:lang w:val="ru-RU"/>
        </w:rPr>
        <w:t>т</w:t>
      </w:r>
      <w:r w:rsidRPr="008934E9">
        <w:rPr>
          <w:lang w:val="ru-RU"/>
        </w:rPr>
        <w:t>ок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с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б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овой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ск</w:t>
      </w:r>
      <w:r w:rsidRPr="008934E9">
        <w:rPr>
          <w:lang w:val="ru-RU"/>
        </w:rPr>
        <w:t>ой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-3"/>
          <w:lang w:val="ru-RU"/>
        </w:rPr>
        <w:t>п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ры</w:t>
      </w:r>
      <w:r w:rsidRPr="008934E9">
        <w:rPr>
          <w:lang w:val="ru-RU"/>
        </w:rPr>
        <w:t>т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spacing w:val="-2"/>
          <w:lang w:val="ru-RU"/>
        </w:rPr>
        <w:t>о</w:t>
      </w:r>
      <w:r w:rsidRPr="008934E9">
        <w:rPr>
          <w:lang w:val="ru-RU"/>
        </w:rPr>
        <w:t>м.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ше</w:t>
      </w:r>
      <w:r w:rsidRPr="008934E9">
        <w:rPr>
          <w:spacing w:val="-3"/>
          <w:lang w:val="ru-RU"/>
        </w:rPr>
        <w:t>в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вай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то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ь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о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</w:t>
      </w:r>
      <w:r w:rsidRPr="008934E9">
        <w:rPr>
          <w:w w:val="99"/>
          <w:lang w:val="ru-RU"/>
        </w:rPr>
        <w:t xml:space="preserve"> </w:t>
      </w:r>
      <w:r w:rsidRPr="008934E9">
        <w:rPr>
          <w:lang w:val="ru-RU"/>
        </w:rPr>
        <w:t>под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о</w:t>
      </w:r>
      <w:r w:rsidRPr="008934E9">
        <w:rPr>
          <w:spacing w:val="-2"/>
          <w:lang w:val="ru-RU"/>
        </w:rPr>
        <w:t>т</w:t>
      </w:r>
      <w:r w:rsidRPr="008934E9">
        <w:rPr>
          <w:lang w:val="ru-RU"/>
        </w:rPr>
        <w:t>ов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нн</w:t>
      </w:r>
      <w:r w:rsidRPr="008934E9">
        <w:rPr>
          <w:lang w:val="ru-RU"/>
        </w:rPr>
        <w:t>ом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ча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</w:t>
      </w:r>
      <w:r w:rsidRPr="008934E9">
        <w:rPr>
          <w:spacing w:val="-5"/>
          <w:lang w:val="ru-RU"/>
        </w:rPr>
        <w:t>к</w:t>
      </w:r>
      <w:r w:rsidRPr="008934E9">
        <w:rPr>
          <w:lang w:val="ru-RU"/>
        </w:rPr>
        <w:t>е.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име</w:t>
      </w:r>
      <w:r w:rsidRPr="008934E9">
        <w:rPr>
          <w:spacing w:val="-1"/>
          <w:lang w:val="ru-RU"/>
        </w:rPr>
        <w:t>ня</w:t>
      </w:r>
      <w:r>
        <w:rPr>
          <w:spacing w:val="-1"/>
          <w:lang w:val="ru-RU"/>
        </w:rPr>
        <w:t>й</w:t>
      </w:r>
      <w:r w:rsidRPr="008934E9">
        <w:rPr>
          <w:lang w:val="ru-RU"/>
        </w:rPr>
        <w:t>те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2"/>
          <w:sz w:val="19"/>
          <w:szCs w:val="19"/>
          <w:lang w:val="ru-RU"/>
        </w:rPr>
        <w:t>Р</w:t>
      </w:r>
      <w:r w:rsidRPr="008934E9">
        <w:rPr>
          <w:sz w:val="19"/>
          <w:szCs w:val="19"/>
          <w:lang w:val="ru-RU"/>
        </w:rPr>
        <w:t>А</w:t>
      </w:r>
      <w:r w:rsidRPr="008934E9">
        <w:rPr>
          <w:spacing w:val="-1"/>
          <w:sz w:val="19"/>
          <w:szCs w:val="19"/>
          <w:lang w:val="ru-RU"/>
        </w:rPr>
        <w:t>ЗБ</w:t>
      </w:r>
      <w:r w:rsidRPr="008934E9">
        <w:rPr>
          <w:sz w:val="19"/>
          <w:szCs w:val="19"/>
          <w:lang w:val="ru-RU"/>
        </w:rPr>
        <w:t>АВИ</w:t>
      </w:r>
      <w:r w:rsidRPr="008934E9">
        <w:rPr>
          <w:spacing w:val="1"/>
          <w:sz w:val="19"/>
          <w:szCs w:val="19"/>
          <w:lang w:val="ru-RU"/>
        </w:rPr>
        <w:t>Т</w:t>
      </w:r>
      <w:r w:rsidRPr="008934E9">
        <w:rPr>
          <w:spacing w:val="-2"/>
          <w:sz w:val="19"/>
          <w:szCs w:val="19"/>
          <w:lang w:val="ru-RU"/>
        </w:rPr>
        <w:t>Е</w:t>
      </w:r>
      <w:r w:rsidRPr="008934E9">
        <w:rPr>
          <w:spacing w:val="-1"/>
          <w:sz w:val="19"/>
          <w:szCs w:val="19"/>
          <w:lang w:val="ru-RU"/>
        </w:rPr>
        <w:t>Л</w:t>
      </w:r>
      <w:r w:rsidRPr="008934E9">
        <w:rPr>
          <w:sz w:val="19"/>
          <w:szCs w:val="19"/>
          <w:lang w:val="ru-RU"/>
        </w:rPr>
        <w:t>Ь</w:t>
      </w:r>
      <w:r w:rsidRPr="008934E9">
        <w:rPr>
          <w:spacing w:val="-6"/>
          <w:sz w:val="19"/>
          <w:szCs w:val="19"/>
          <w:lang w:val="ru-RU"/>
        </w:rPr>
        <w:t xml:space="preserve"> </w:t>
      </w:r>
      <w:r w:rsidRPr="008934E9">
        <w:rPr>
          <w:sz w:val="19"/>
          <w:szCs w:val="19"/>
          <w:lang w:val="ru-RU"/>
        </w:rPr>
        <w:t>Д</w:t>
      </w:r>
      <w:r w:rsidRPr="008934E9">
        <w:rPr>
          <w:spacing w:val="-1"/>
          <w:sz w:val="19"/>
          <w:szCs w:val="19"/>
          <w:lang w:val="ru-RU"/>
        </w:rPr>
        <w:t>Л</w:t>
      </w:r>
      <w:r w:rsidRPr="008934E9">
        <w:rPr>
          <w:sz w:val="19"/>
          <w:szCs w:val="19"/>
          <w:lang w:val="ru-RU"/>
        </w:rPr>
        <w:t>Я</w:t>
      </w:r>
      <w:r w:rsidRPr="008934E9">
        <w:rPr>
          <w:spacing w:val="-7"/>
          <w:sz w:val="19"/>
          <w:szCs w:val="19"/>
          <w:lang w:val="ru-RU"/>
        </w:rPr>
        <w:t xml:space="preserve"> </w:t>
      </w:r>
      <w:r w:rsidRPr="008934E9">
        <w:rPr>
          <w:spacing w:val="-1"/>
          <w:sz w:val="19"/>
          <w:szCs w:val="19"/>
          <w:lang w:val="ru-RU"/>
        </w:rPr>
        <w:t>П</w:t>
      </w:r>
      <w:r w:rsidRPr="008934E9">
        <w:rPr>
          <w:spacing w:val="1"/>
          <w:sz w:val="19"/>
          <w:szCs w:val="19"/>
          <w:lang w:val="ru-RU"/>
        </w:rPr>
        <w:t>Е</w:t>
      </w:r>
      <w:r w:rsidRPr="008934E9">
        <w:rPr>
          <w:sz w:val="19"/>
          <w:szCs w:val="19"/>
          <w:lang w:val="ru-RU"/>
        </w:rPr>
        <w:t>Р</w:t>
      </w:r>
      <w:r w:rsidRPr="008934E9">
        <w:rPr>
          <w:spacing w:val="1"/>
          <w:sz w:val="19"/>
          <w:szCs w:val="19"/>
          <w:lang w:val="ru-RU"/>
        </w:rPr>
        <w:t>Е</w:t>
      </w:r>
      <w:r w:rsidRPr="008934E9">
        <w:rPr>
          <w:sz w:val="19"/>
          <w:szCs w:val="19"/>
          <w:lang w:val="ru-RU"/>
        </w:rPr>
        <w:t>Х</w:t>
      </w:r>
      <w:r w:rsidRPr="008934E9">
        <w:rPr>
          <w:spacing w:val="-1"/>
          <w:sz w:val="19"/>
          <w:szCs w:val="19"/>
          <w:lang w:val="ru-RU"/>
        </w:rPr>
        <w:t>О</w:t>
      </w:r>
      <w:r w:rsidRPr="008934E9">
        <w:rPr>
          <w:sz w:val="19"/>
          <w:szCs w:val="19"/>
          <w:lang w:val="ru-RU"/>
        </w:rPr>
        <w:t>Д</w:t>
      </w:r>
      <w:r w:rsidRPr="008934E9">
        <w:rPr>
          <w:spacing w:val="-1"/>
          <w:sz w:val="19"/>
          <w:szCs w:val="19"/>
          <w:lang w:val="ru-RU"/>
        </w:rPr>
        <w:t>О</w:t>
      </w:r>
      <w:r w:rsidRPr="008934E9">
        <w:rPr>
          <w:sz w:val="19"/>
          <w:szCs w:val="19"/>
          <w:lang w:val="ru-RU"/>
        </w:rPr>
        <w:t>В</w:t>
      </w:r>
      <w:r w:rsidRPr="008934E9">
        <w:rPr>
          <w:spacing w:val="4"/>
          <w:sz w:val="19"/>
          <w:szCs w:val="19"/>
          <w:lang w:val="ru-RU"/>
        </w:rPr>
        <w:t xml:space="preserve"> </w:t>
      </w:r>
      <w:r>
        <w:rPr>
          <w:spacing w:val="-1"/>
        </w:rPr>
        <w:t>METHOD</w:t>
      </w:r>
      <w:r w:rsidRPr="00366F91">
        <w:rPr>
          <w:lang w:val="ru-RU"/>
        </w:rPr>
        <w:t xml:space="preserve"> </w:t>
      </w:r>
      <w:r w:rsidRPr="00366F91">
        <w:rPr>
          <w:spacing w:val="-1"/>
        </w:rPr>
        <w:t>THINNER</w:t>
      </w:r>
      <w:r w:rsidRPr="00366F91">
        <w:rPr>
          <w:spacing w:val="-1"/>
          <w:lang w:val="ru-RU"/>
        </w:rPr>
        <w:t xml:space="preserve"> </w:t>
      </w:r>
      <w:r w:rsidRPr="00366F91">
        <w:rPr>
          <w:spacing w:val="-1"/>
        </w:rPr>
        <w:t>FADE</w:t>
      </w:r>
      <w:r w:rsidRPr="00366F91">
        <w:rPr>
          <w:spacing w:val="-1"/>
          <w:lang w:val="ru-RU"/>
        </w:rPr>
        <w:t xml:space="preserve"> </w:t>
      </w:r>
      <w:r w:rsidRPr="00366F91">
        <w:rPr>
          <w:spacing w:val="-1"/>
        </w:rPr>
        <w:t>OUT</w:t>
      </w:r>
      <w:r w:rsidRPr="008934E9">
        <w:rPr>
          <w:spacing w:val="-9"/>
          <w:lang w:val="ru-RU"/>
        </w:rPr>
        <w:t xml:space="preserve"> 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я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да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ия</w:t>
      </w:r>
      <w:r w:rsidRPr="008934E9">
        <w:rPr>
          <w:w w:val="99"/>
          <w:lang w:val="ru-RU"/>
        </w:rPr>
        <w:t xml:space="preserve"> </w:t>
      </w:r>
      <w:r w:rsidRPr="008934E9">
        <w:rPr>
          <w:lang w:val="ru-RU"/>
        </w:rPr>
        <w:t>пе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еп</w:t>
      </w:r>
      <w:r w:rsidRPr="008934E9">
        <w:rPr>
          <w:spacing w:val="1"/>
          <w:lang w:val="ru-RU"/>
        </w:rPr>
        <w:t>ы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</w:t>
      </w:r>
      <w:r w:rsidRPr="008934E9">
        <w:rPr>
          <w:spacing w:val="-11"/>
          <w:lang w:val="ru-RU"/>
        </w:rPr>
        <w:t xml:space="preserve"> 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еда</w:t>
      </w:r>
      <w:r w:rsidRPr="008934E9">
        <w:rPr>
          <w:spacing w:val="-1"/>
          <w:lang w:val="ru-RU"/>
        </w:rPr>
        <w:t>ю</w:t>
      </w:r>
      <w:r w:rsidRPr="008934E9">
        <w:rPr>
          <w:lang w:val="ru-RU"/>
        </w:rPr>
        <w:t>щ</w:t>
      </w:r>
      <w:r w:rsidRPr="008934E9">
        <w:rPr>
          <w:spacing w:val="-2"/>
          <w:lang w:val="ru-RU"/>
        </w:rPr>
        <w:t>е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о</w:t>
      </w:r>
      <w:r w:rsidRPr="008934E9">
        <w:rPr>
          <w:spacing w:val="-10"/>
          <w:lang w:val="ru-RU"/>
        </w:rPr>
        <w:t xml:space="preserve"> </w:t>
      </w:r>
      <w:r w:rsidRPr="008934E9">
        <w:rPr>
          <w:lang w:val="ru-RU"/>
        </w:rPr>
        <w:t>во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г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2"/>
          <w:lang w:val="ru-RU"/>
        </w:rPr>
        <w:t>р</w:t>
      </w:r>
      <w:r w:rsidRPr="008934E9">
        <w:rPr>
          <w:lang w:val="ru-RU"/>
        </w:rPr>
        <w:t>емо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т</w:t>
      </w:r>
      <w:r w:rsidRPr="008934E9">
        <w:rPr>
          <w:spacing w:val="-3"/>
          <w:lang w:val="ru-RU"/>
        </w:rPr>
        <w:t>и</w:t>
      </w:r>
      <w:r w:rsidRPr="008934E9">
        <w:rPr>
          <w:spacing w:val="1"/>
          <w:lang w:val="ru-RU"/>
        </w:rPr>
        <w:t>р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ем</w:t>
      </w:r>
      <w:r w:rsidRPr="008934E9">
        <w:rPr>
          <w:spacing w:val="-2"/>
          <w:lang w:val="ru-RU"/>
        </w:rPr>
        <w:t>ог</w:t>
      </w:r>
      <w:r w:rsidRPr="008934E9">
        <w:rPr>
          <w:lang w:val="ru-RU"/>
        </w:rPr>
        <w:t>о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ча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а</w:t>
      </w:r>
      <w:r w:rsidRPr="008934E9">
        <w:rPr>
          <w:spacing w:val="-8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spacing w:val="-9"/>
          <w:lang w:val="ru-RU"/>
        </w:rPr>
        <w:t xml:space="preserve"> 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иве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и</w:t>
      </w:r>
      <w:r w:rsidRPr="008934E9">
        <w:rPr>
          <w:spacing w:val="1"/>
          <w:lang w:val="ru-RU"/>
        </w:rPr>
        <w:t>р</w:t>
      </w:r>
      <w:r w:rsidRPr="008934E9">
        <w:rPr>
          <w:spacing w:val="-2"/>
          <w:lang w:val="ru-RU"/>
        </w:rPr>
        <w:t>о</w:t>
      </w:r>
      <w:r w:rsidRPr="008934E9">
        <w:rPr>
          <w:lang w:val="ru-RU"/>
        </w:rPr>
        <w:t>в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и</w:t>
      </w:r>
      <w:r w:rsidRPr="008934E9">
        <w:rPr>
          <w:spacing w:val="-8"/>
          <w:lang w:val="ru-RU"/>
        </w:rPr>
        <w:t xml:space="preserve"> </w:t>
      </w:r>
      <w:r w:rsidRPr="008934E9">
        <w:rPr>
          <w:lang w:val="ru-RU"/>
        </w:rPr>
        <w:t>оптиче</w:t>
      </w:r>
      <w:r w:rsidRPr="008934E9">
        <w:rPr>
          <w:spacing w:val="-1"/>
          <w:lang w:val="ru-RU"/>
        </w:rPr>
        <w:t>ск</w:t>
      </w:r>
      <w:r w:rsidRPr="008934E9">
        <w:rPr>
          <w:lang w:val="ru-RU"/>
        </w:rPr>
        <w:t>ой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2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зн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ц</w:t>
      </w:r>
      <w:r w:rsidRPr="008934E9">
        <w:rPr>
          <w:lang w:val="ru-RU"/>
        </w:rPr>
        <w:t>ы</w:t>
      </w:r>
      <w:r w:rsidRPr="008934E9">
        <w:rPr>
          <w:w w:val="99"/>
          <w:lang w:val="ru-RU"/>
        </w:rPr>
        <w:t xml:space="preserve"> </w:t>
      </w:r>
      <w:r w:rsidRPr="008934E9">
        <w:rPr>
          <w:spacing w:val="-1"/>
          <w:lang w:val="ru-RU"/>
        </w:rPr>
        <w:t>бл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ск</w:t>
      </w:r>
      <w:r w:rsidRPr="008934E9">
        <w:rPr>
          <w:lang w:val="ru-RU"/>
        </w:rPr>
        <w:t>а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1"/>
          <w:lang w:val="ru-RU"/>
        </w:rPr>
        <w:t>гр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ц</w:t>
      </w:r>
      <w:r w:rsidRPr="008934E9">
        <w:rPr>
          <w:lang w:val="ru-RU"/>
        </w:rPr>
        <w:t>е</w:t>
      </w:r>
      <w:r w:rsidRPr="008934E9">
        <w:rPr>
          <w:spacing w:val="39"/>
          <w:lang w:val="ru-RU"/>
        </w:rPr>
        <w:t xml:space="preserve"> 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</w:t>
      </w:r>
      <w:r w:rsidRPr="008934E9">
        <w:rPr>
          <w:spacing w:val="-3"/>
          <w:lang w:val="ru-RU"/>
        </w:rPr>
        <w:t>а</w:t>
      </w:r>
      <w:r w:rsidRPr="008934E9">
        <w:rPr>
          <w:spacing w:val="-2"/>
          <w:lang w:val="ru-RU"/>
        </w:rPr>
        <w:t>р</w:t>
      </w:r>
      <w:r w:rsidRPr="008934E9">
        <w:rPr>
          <w:lang w:val="ru-RU"/>
        </w:rPr>
        <w:t>о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о</w:t>
      </w:r>
      <w:r w:rsidRPr="00D522D8">
        <w:rPr>
          <w:lang w:val="ru-RU"/>
        </w:rPr>
        <w:t xml:space="preserve"> </w:t>
      </w: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к</w:t>
      </w:r>
      <w:r w:rsidRPr="008934E9">
        <w:rPr>
          <w:spacing w:val="-2"/>
          <w:lang w:val="ru-RU"/>
        </w:rPr>
        <w:t>р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тия</w:t>
      </w:r>
      <w:r w:rsidRPr="008934E9">
        <w:rPr>
          <w:spacing w:val="-8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ве</w:t>
      </w:r>
      <w:r w:rsidRPr="008934E9">
        <w:rPr>
          <w:spacing w:val="-3"/>
          <w:lang w:val="ru-RU"/>
        </w:rPr>
        <w:t>ж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нно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о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о</w:t>
      </w:r>
      <w:r>
        <w:rPr>
          <w:spacing w:val="1"/>
          <w:lang w:val="ru-RU"/>
        </w:rPr>
        <w:t>в</w:t>
      </w:r>
      <w:r w:rsidRPr="008934E9">
        <w:rPr>
          <w:spacing w:val="-2"/>
          <w:lang w:val="ru-RU"/>
        </w:rPr>
        <w:t>о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о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3"/>
          <w:lang w:val="ru-RU"/>
        </w:rPr>
        <w:t>л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>
        <w:rPr>
          <w:lang w:val="ru-RU"/>
        </w:rPr>
        <w:t>а</w:t>
      </w:r>
      <w:r w:rsidRPr="008934E9">
        <w:rPr>
          <w:lang w:val="ru-RU"/>
        </w:rPr>
        <w:t>.</w:t>
      </w:r>
    </w:p>
    <w:p w:rsidR="00861F37" w:rsidRPr="008934E9" w:rsidRDefault="00861F37">
      <w:pPr>
        <w:spacing w:before="5" w:line="280" w:lineRule="exact"/>
        <w:rPr>
          <w:sz w:val="28"/>
          <w:szCs w:val="28"/>
          <w:lang w:val="ru-RU"/>
        </w:rPr>
      </w:pPr>
    </w:p>
    <w:p w:rsidR="00861F37" w:rsidRPr="008934E9" w:rsidRDefault="00861F37">
      <w:pPr>
        <w:pStyle w:val="Heading2"/>
        <w:rPr>
          <w:b w:val="0"/>
          <w:bCs w:val="0"/>
          <w:lang w:val="ru-RU"/>
        </w:rPr>
      </w:pPr>
      <w:r>
        <w:rPr>
          <w:noProof/>
        </w:rPr>
        <w:pict>
          <v:group id="_x0000_s1118" style="position:absolute;left:0;text-align:left;margin-left:35.45pt;margin-top:-.15pt;width:298.65pt;height:18pt;z-index:-251655680;mso-position-horizontal-relative:page" coordorigin="709,1498" coordsize="5973,319">
            <v:group id="_x0000_s1119" style="position:absolute;left:715;top:1504;width:5962;height:2" coordorigin="715,1504" coordsize="5962,2">
              <v:shape id="_x0000_s1120" style="position:absolute;left:715;top:1504;width:5962;height:2" coordorigin="715,1504" coordsize="5962,0" path="m715,1504r5962,e" filled="f" strokeweight=".58pt">
                <v:path arrowok="t"/>
              </v:shape>
            </v:group>
            <v:group id="_x0000_s1121" style="position:absolute;left:720;top:1508;width:2;height:298" coordorigin="720,1508" coordsize="2,298">
              <v:shape id="_x0000_s1122" style="position:absolute;left:720;top:1508;width:2;height:298" coordorigin="720,1508" coordsize="0,298" path="m720,1508r,298e" filled="f" strokeweight=".58pt">
                <v:path arrowok="t"/>
              </v:shape>
            </v:group>
            <v:group id="_x0000_s1123" style="position:absolute;left:715;top:1811;width:5962;height:2" coordorigin="715,1811" coordsize="5962,2">
              <v:shape id="_x0000_s1124" style="position:absolute;left:715;top:1811;width:5962;height:2" coordorigin="715,1811" coordsize="5962,0" path="m715,1811r5962,e" filled="f" strokeweight=".58pt">
                <v:path arrowok="t"/>
              </v:shape>
            </v:group>
            <v:group id="_x0000_s1125" style="position:absolute;left:6672;top:1508;width:2;height:298" coordorigin="6672,1508" coordsize="2,298">
              <v:shape id="_x0000_s1126" style="position:absolute;left:6672;top:1508;width:2;height:298" coordorigin="6672,1508" coordsize="0,298" path="m6672,1508r,298e" filled="f" strokeweight=".58pt">
                <v:path arrowok="t"/>
              </v:shape>
            </v:group>
            <w10:wrap anchorx="page"/>
          </v:group>
        </w:pict>
      </w:r>
      <w:r w:rsidRPr="008934E9">
        <w:rPr>
          <w:lang w:val="ru-RU"/>
        </w:rPr>
        <w:t>ПОЛ</w:t>
      </w:r>
      <w:r w:rsidRPr="008934E9">
        <w:rPr>
          <w:spacing w:val="-1"/>
          <w:lang w:val="ru-RU"/>
        </w:rPr>
        <w:t>ИР</w:t>
      </w:r>
      <w:r w:rsidRPr="008934E9">
        <w:rPr>
          <w:lang w:val="ru-RU"/>
        </w:rPr>
        <w:t>ОВ</w:t>
      </w:r>
      <w:r w:rsidRPr="008934E9">
        <w:rPr>
          <w:spacing w:val="1"/>
          <w:lang w:val="ru-RU"/>
        </w:rPr>
        <w:t>А</w:t>
      </w:r>
      <w:r w:rsidRPr="008934E9">
        <w:rPr>
          <w:spacing w:val="-1"/>
          <w:lang w:val="ru-RU"/>
        </w:rPr>
        <w:t>НИ</w:t>
      </w:r>
      <w:r w:rsidRPr="008934E9">
        <w:rPr>
          <w:lang w:val="ru-RU"/>
        </w:rPr>
        <w:t>Е</w:t>
      </w:r>
      <w:r w:rsidRPr="008934E9">
        <w:rPr>
          <w:spacing w:val="-14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spacing w:val="-15"/>
          <w:lang w:val="ru-RU"/>
        </w:rPr>
        <w:t xml:space="preserve"> </w:t>
      </w:r>
      <w:r w:rsidRPr="008934E9">
        <w:rPr>
          <w:lang w:val="ru-RU"/>
        </w:rPr>
        <w:t>УС</w:t>
      </w:r>
      <w:r w:rsidRPr="008934E9">
        <w:rPr>
          <w:spacing w:val="1"/>
          <w:lang w:val="ru-RU"/>
        </w:rPr>
        <w:t>Т</w:t>
      </w:r>
      <w:r w:rsidRPr="008934E9">
        <w:rPr>
          <w:spacing w:val="-3"/>
          <w:lang w:val="ru-RU"/>
        </w:rPr>
        <w:t>Р</w:t>
      </w:r>
      <w:r w:rsidRPr="008934E9">
        <w:rPr>
          <w:spacing w:val="1"/>
          <w:lang w:val="ru-RU"/>
        </w:rPr>
        <w:t>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НИ</w:t>
      </w:r>
      <w:r w:rsidRPr="008934E9">
        <w:rPr>
          <w:lang w:val="ru-RU"/>
        </w:rPr>
        <w:t>Е</w:t>
      </w:r>
      <w:r w:rsidRPr="008934E9">
        <w:rPr>
          <w:spacing w:val="-14"/>
          <w:lang w:val="ru-RU"/>
        </w:rPr>
        <w:t xml:space="preserve"> </w:t>
      </w:r>
      <w:r w:rsidRPr="008934E9">
        <w:rPr>
          <w:lang w:val="ru-RU"/>
        </w:rPr>
        <w:t>В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Л</w:t>
      </w:r>
      <w:r w:rsidRPr="008934E9">
        <w:rPr>
          <w:spacing w:val="-1"/>
          <w:lang w:val="ru-RU"/>
        </w:rPr>
        <w:t>Ю</w:t>
      </w:r>
      <w:r w:rsidRPr="008934E9">
        <w:rPr>
          <w:lang w:val="ru-RU"/>
        </w:rPr>
        <w:t>ЧЕ</w:t>
      </w:r>
      <w:r w:rsidRPr="008934E9">
        <w:rPr>
          <w:spacing w:val="-1"/>
          <w:lang w:val="ru-RU"/>
        </w:rPr>
        <w:t>НИ</w:t>
      </w:r>
      <w:r w:rsidRPr="008934E9">
        <w:rPr>
          <w:lang w:val="ru-RU"/>
        </w:rPr>
        <w:t>Й</w:t>
      </w:r>
    </w:p>
    <w:p w:rsidR="00861F37" w:rsidRPr="008934E9" w:rsidRDefault="00861F37">
      <w:pPr>
        <w:spacing w:before="16" w:line="240" w:lineRule="exact"/>
        <w:rPr>
          <w:sz w:val="24"/>
          <w:szCs w:val="24"/>
          <w:lang w:val="ru-RU"/>
        </w:rPr>
      </w:pPr>
    </w:p>
    <w:p w:rsidR="00861F37" w:rsidRPr="008934E9" w:rsidRDefault="00861F37">
      <w:pPr>
        <w:pStyle w:val="BodyText"/>
        <w:spacing w:before="51"/>
        <w:ind w:right="138"/>
        <w:jc w:val="both"/>
        <w:rPr>
          <w:lang w:val="ru-RU"/>
        </w:rPr>
      </w:pPr>
      <w:r w:rsidRPr="008934E9">
        <w:rPr>
          <w:spacing w:val="-1"/>
          <w:lang w:val="ru-RU"/>
        </w:rPr>
        <w:t>П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и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ова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ие</w:t>
      </w:r>
      <w:r w:rsidRPr="008934E9">
        <w:rPr>
          <w:spacing w:val="20"/>
          <w:lang w:val="ru-RU"/>
        </w:rPr>
        <w:t xml:space="preserve"> 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б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ч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о</w:t>
      </w:r>
      <w:r w:rsidRPr="008934E9">
        <w:rPr>
          <w:spacing w:val="19"/>
          <w:lang w:val="ru-RU"/>
        </w:rPr>
        <w:t xml:space="preserve"> 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е</w:t>
      </w:r>
      <w:r w:rsidRPr="008934E9">
        <w:rPr>
          <w:spacing w:val="21"/>
          <w:lang w:val="ru-RU"/>
        </w:rPr>
        <w:t xml:space="preserve"> </w:t>
      </w:r>
      <w:r w:rsidRPr="008934E9">
        <w:rPr>
          <w:lang w:val="ru-RU"/>
        </w:rPr>
        <w:t>т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бу</w:t>
      </w:r>
      <w:r w:rsidRPr="008934E9">
        <w:rPr>
          <w:lang w:val="ru-RU"/>
        </w:rPr>
        <w:t>ет</w:t>
      </w:r>
      <w:r w:rsidRPr="008934E9">
        <w:rPr>
          <w:spacing w:val="-1"/>
          <w:lang w:val="ru-RU"/>
        </w:rPr>
        <w:t>ся</w:t>
      </w:r>
      <w:r w:rsidRPr="008934E9">
        <w:rPr>
          <w:lang w:val="ru-RU"/>
        </w:rPr>
        <w:t>,</w:t>
      </w:r>
      <w:r w:rsidRPr="008934E9">
        <w:rPr>
          <w:spacing w:val="21"/>
          <w:lang w:val="ru-RU"/>
        </w:rPr>
        <w:t xml:space="preserve"> </w:t>
      </w: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ск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ь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у</w:t>
      </w:r>
      <w:r w:rsidRPr="008934E9">
        <w:rPr>
          <w:spacing w:val="20"/>
          <w:lang w:val="ru-RU"/>
        </w:rPr>
        <w:t xml:space="preserve"> </w:t>
      </w:r>
      <w:r w:rsidRPr="008934E9">
        <w:rPr>
          <w:spacing w:val="-1"/>
          <w:lang w:val="ru-RU"/>
        </w:rPr>
        <w:t>б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сц</w:t>
      </w:r>
      <w:r w:rsidRPr="008934E9">
        <w:rPr>
          <w:lang w:val="ru-RU"/>
        </w:rPr>
        <w:t>вет</w:t>
      </w:r>
      <w:r w:rsidRPr="008934E9">
        <w:rPr>
          <w:spacing w:val="-3"/>
          <w:lang w:val="ru-RU"/>
        </w:rPr>
        <w:t>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</w:t>
      </w:r>
      <w:r w:rsidRPr="008934E9">
        <w:rPr>
          <w:spacing w:val="21"/>
          <w:lang w:val="ru-RU"/>
        </w:rPr>
        <w:t xml:space="preserve"> 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ак</w:t>
      </w:r>
      <w:r w:rsidRPr="008934E9">
        <w:rPr>
          <w:spacing w:val="20"/>
          <w:lang w:val="ru-RU"/>
        </w:rPr>
        <w:t xml:space="preserve"> </w:t>
      </w:r>
      <w:r>
        <w:rPr>
          <w:spacing w:val="-1"/>
        </w:rPr>
        <w:t>PRIME</w:t>
      </w:r>
      <w:r w:rsidRPr="008934E9">
        <w:rPr>
          <w:spacing w:val="21"/>
          <w:lang w:val="ru-RU"/>
        </w:rPr>
        <w:t xml:space="preserve"> </w:t>
      </w:r>
      <w:r w:rsidRPr="008934E9">
        <w:rPr>
          <w:lang w:val="ru-RU"/>
        </w:rPr>
        <w:t>2</w:t>
      </w:r>
      <w:r w:rsidRPr="008934E9">
        <w:rPr>
          <w:spacing w:val="-2"/>
          <w:lang w:val="ru-RU"/>
        </w:rPr>
        <w:t>:</w:t>
      </w:r>
      <w:r w:rsidRPr="008934E9">
        <w:rPr>
          <w:lang w:val="ru-RU"/>
        </w:rPr>
        <w:t>1</w:t>
      </w:r>
      <w:r w:rsidRPr="008934E9">
        <w:rPr>
          <w:spacing w:val="21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spacing w:val="-3"/>
          <w:lang w:val="ru-RU"/>
        </w:rPr>
        <w:t>и</w:t>
      </w:r>
      <w:r w:rsidRPr="008934E9">
        <w:rPr>
          <w:lang w:val="ru-RU"/>
        </w:rPr>
        <w:t>дает</w:t>
      </w:r>
      <w:r w:rsidRPr="008934E9">
        <w:rPr>
          <w:spacing w:val="21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spacing w:val="-2"/>
          <w:lang w:val="ru-RU"/>
        </w:rPr>
        <w:t>д</w:t>
      </w:r>
      <w:r w:rsidRPr="008934E9">
        <w:rPr>
          <w:lang w:val="ru-RU"/>
        </w:rPr>
        <w:t>еа</w:t>
      </w:r>
      <w:r w:rsidRPr="008934E9">
        <w:rPr>
          <w:spacing w:val="-1"/>
          <w:lang w:val="ru-RU"/>
        </w:rPr>
        <w:t>л</w:t>
      </w:r>
      <w:r w:rsidRPr="008934E9">
        <w:rPr>
          <w:spacing w:val="-3"/>
          <w:lang w:val="ru-RU"/>
        </w:rPr>
        <w:t>ь</w:t>
      </w:r>
      <w:r w:rsidRPr="008934E9">
        <w:rPr>
          <w:spacing w:val="-1"/>
          <w:lang w:val="ru-RU"/>
        </w:rPr>
        <w:t>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</w:t>
      </w:r>
      <w:r w:rsidRPr="008934E9">
        <w:rPr>
          <w:w w:val="99"/>
          <w:lang w:val="ru-RU"/>
        </w:rPr>
        <w:t xml:space="preserve"> </w:t>
      </w:r>
      <w:r w:rsidRPr="008934E9">
        <w:rPr>
          <w:lang w:val="ru-RU"/>
        </w:rPr>
        <w:t>вид</w:t>
      </w:r>
      <w:r w:rsidRPr="008934E9">
        <w:rPr>
          <w:spacing w:val="30"/>
          <w:lang w:val="ru-RU"/>
        </w:rPr>
        <w:t xml:space="preserve"> </w:t>
      </w:r>
      <w:r w:rsidRPr="008934E9">
        <w:rPr>
          <w:lang w:val="ru-RU"/>
        </w:rPr>
        <w:t>пове</w:t>
      </w:r>
      <w:r w:rsidRPr="008934E9">
        <w:rPr>
          <w:spacing w:val="1"/>
          <w:lang w:val="ru-RU"/>
        </w:rPr>
        <w:t>р</w:t>
      </w:r>
      <w:r w:rsidRPr="008934E9">
        <w:rPr>
          <w:spacing w:val="-1"/>
          <w:lang w:val="ru-RU"/>
        </w:rPr>
        <w:t>хн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ти</w:t>
      </w:r>
      <w:r w:rsidRPr="008934E9">
        <w:rPr>
          <w:spacing w:val="30"/>
          <w:lang w:val="ru-RU"/>
        </w:rPr>
        <w:t xml:space="preserve"> </w:t>
      </w:r>
      <w:r w:rsidRPr="008934E9">
        <w:rPr>
          <w:spacing w:val="-1"/>
          <w:lang w:val="ru-RU"/>
        </w:rPr>
        <w:t>с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у</w:t>
      </w:r>
      <w:r w:rsidRPr="008934E9">
        <w:rPr>
          <w:spacing w:val="30"/>
          <w:lang w:val="ru-RU"/>
        </w:rPr>
        <w:t xml:space="preserve"> </w:t>
      </w: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сл</w:t>
      </w:r>
      <w:r w:rsidRPr="008934E9">
        <w:rPr>
          <w:lang w:val="ru-RU"/>
        </w:rPr>
        <w:t>е</w:t>
      </w:r>
      <w:r w:rsidRPr="008934E9">
        <w:rPr>
          <w:spacing w:val="30"/>
          <w:lang w:val="ru-RU"/>
        </w:rPr>
        <w:t xml:space="preserve"> 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с</w:t>
      </w:r>
      <w:r w:rsidRPr="008934E9">
        <w:rPr>
          <w:spacing w:val="3"/>
          <w:lang w:val="ru-RU"/>
        </w:rPr>
        <w:t>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я</w:t>
      </w:r>
      <w:r w:rsidRPr="008934E9">
        <w:rPr>
          <w:lang w:val="ru-RU"/>
        </w:rPr>
        <w:t>.</w:t>
      </w:r>
      <w:r w:rsidRPr="008934E9">
        <w:rPr>
          <w:spacing w:val="32"/>
          <w:lang w:val="ru-RU"/>
        </w:rPr>
        <w:t xml:space="preserve"> </w:t>
      </w:r>
      <w:r w:rsidRPr="008934E9">
        <w:rPr>
          <w:spacing w:val="2"/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30"/>
          <w:lang w:val="ru-RU"/>
        </w:rPr>
        <w:t xml:space="preserve"> </w:t>
      </w:r>
      <w:r w:rsidRPr="008934E9">
        <w:rPr>
          <w:lang w:val="ru-RU"/>
        </w:rPr>
        <w:t>попада</w:t>
      </w:r>
      <w:r w:rsidRPr="008934E9">
        <w:rPr>
          <w:spacing w:val="-1"/>
          <w:lang w:val="ru-RU"/>
        </w:rPr>
        <w:t>н</w:t>
      </w:r>
      <w:r w:rsidRPr="008934E9">
        <w:rPr>
          <w:spacing w:val="-2"/>
          <w:lang w:val="ru-RU"/>
        </w:rPr>
        <w:t>и</w:t>
      </w:r>
      <w:r w:rsidRPr="008934E9">
        <w:rPr>
          <w:lang w:val="ru-RU"/>
        </w:rPr>
        <w:t>и</w:t>
      </w:r>
      <w:r w:rsidRPr="008934E9">
        <w:rPr>
          <w:spacing w:val="29"/>
          <w:lang w:val="ru-RU"/>
        </w:rPr>
        <w:t xml:space="preserve"> </w:t>
      </w:r>
      <w:r w:rsidRPr="008934E9">
        <w:rPr>
          <w:lang w:val="ru-RU"/>
        </w:rPr>
        <w:t>в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ап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ий,</w:t>
      </w:r>
      <w:r w:rsidRPr="008934E9">
        <w:rPr>
          <w:spacing w:val="30"/>
          <w:lang w:val="ru-RU"/>
        </w:rPr>
        <w:t xml:space="preserve"> 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оме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ет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я</w:t>
      </w:r>
      <w:r w:rsidRPr="008934E9">
        <w:rPr>
          <w:spacing w:val="29"/>
          <w:lang w:val="ru-RU"/>
        </w:rPr>
        <w:t xml:space="preserve"> </w:t>
      </w:r>
      <w:r w:rsidRPr="008934E9">
        <w:rPr>
          <w:lang w:val="ru-RU"/>
        </w:rPr>
        <w:t>их</w:t>
      </w:r>
      <w:r w:rsidRPr="008934E9">
        <w:rPr>
          <w:w w:val="99"/>
          <w:lang w:val="ru-RU"/>
        </w:rPr>
        <w:t xml:space="preserve"> </w:t>
      </w:r>
      <w:r w:rsidRPr="008934E9">
        <w:rPr>
          <w:spacing w:val="-1"/>
          <w:lang w:val="ru-RU"/>
        </w:rPr>
        <w:t>ус</w:t>
      </w:r>
      <w:r w:rsidRPr="008934E9">
        <w:rPr>
          <w:lang w:val="ru-RU"/>
        </w:rPr>
        <w:t>т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ие</w:t>
      </w:r>
      <w:r w:rsidRPr="008934E9">
        <w:rPr>
          <w:spacing w:val="49"/>
          <w:lang w:val="ru-RU"/>
        </w:rPr>
        <w:t xml:space="preserve"> </w:t>
      </w:r>
      <w:r w:rsidRPr="008934E9">
        <w:rPr>
          <w:spacing w:val="-1"/>
          <w:lang w:val="ru-RU"/>
        </w:rPr>
        <w:t>«</w:t>
      </w:r>
      <w:r w:rsidRPr="008934E9">
        <w:rPr>
          <w:lang w:val="ru-RU"/>
        </w:rPr>
        <w:t>по</w:t>
      </w:r>
      <w:r w:rsidRPr="008934E9">
        <w:rPr>
          <w:spacing w:val="50"/>
          <w:lang w:val="ru-RU"/>
        </w:rPr>
        <w:t xml:space="preserve"> </w:t>
      </w:r>
      <w:r w:rsidRPr="008934E9">
        <w:rPr>
          <w:lang w:val="ru-RU"/>
        </w:rPr>
        <w:t>мо</w:t>
      </w:r>
      <w:r w:rsidRPr="008934E9">
        <w:rPr>
          <w:spacing w:val="-1"/>
          <w:lang w:val="ru-RU"/>
        </w:rPr>
        <w:t>к</w:t>
      </w:r>
      <w:r w:rsidRPr="008934E9">
        <w:rPr>
          <w:spacing w:val="-2"/>
          <w:lang w:val="ru-RU"/>
        </w:rPr>
        <w:t>р</w:t>
      </w:r>
      <w:r w:rsidRPr="008934E9">
        <w:rPr>
          <w:lang w:val="ru-RU"/>
        </w:rPr>
        <w:t>ом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»</w:t>
      </w:r>
      <w:r w:rsidRPr="008934E9">
        <w:rPr>
          <w:spacing w:val="49"/>
          <w:lang w:val="ru-RU"/>
        </w:rPr>
        <w:t xml:space="preserve"> 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аждач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ой</w:t>
      </w:r>
      <w:r w:rsidRPr="008934E9">
        <w:rPr>
          <w:spacing w:val="48"/>
          <w:lang w:val="ru-RU"/>
        </w:rPr>
        <w:t xml:space="preserve"> </w:t>
      </w:r>
      <w:r w:rsidRPr="008934E9">
        <w:rPr>
          <w:spacing w:val="-1"/>
          <w:lang w:val="ru-RU"/>
        </w:rPr>
        <w:t>бу</w:t>
      </w:r>
      <w:r w:rsidRPr="008934E9">
        <w:rPr>
          <w:lang w:val="ru-RU"/>
        </w:rPr>
        <w:t>ма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ой</w:t>
      </w:r>
      <w:r w:rsidRPr="008934E9">
        <w:rPr>
          <w:spacing w:val="49"/>
          <w:lang w:val="ru-RU"/>
        </w:rPr>
        <w:t xml:space="preserve"> </w:t>
      </w:r>
      <w:r w:rsidRPr="008934E9">
        <w:rPr>
          <w:lang w:val="ru-RU"/>
        </w:rPr>
        <w:t>с</w:t>
      </w:r>
      <w:r w:rsidRPr="008934E9">
        <w:rPr>
          <w:spacing w:val="49"/>
          <w:lang w:val="ru-RU"/>
        </w:rPr>
        <w:t xml:space="preserve"> </w:t>
      </w:r>
      <w:r w:rsidRPr="008934E9">
        <w:rPr>
          <w:spacing w:val="-2"/>
          <w:lang w:val="ru-RU"/>
        </w:rPr>
        <w:t>г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ада</w:t>
      </w:r>
      <w:r w:rsidRPr="008934E9">
        <w:rPr>
          <w:spacing w:val="-1"/>
          <w:lang w:val="ru-RU"/>
        </w:rPr>
        <w:t>ци</w:t>
      </w:r>
      <w:r w:rsidRPr="008934E9">
        <w:rPr>
          <w:lang w:val="ru-RU"/>
        </w:rPr>
        <w:t>ей</w:t>
      </w:r>
      <w:r w:rsidRPr="008934E9">
        <w:rPr>
          <w:spacing w:val="48"/>
          <w:lang w:val="ru-RU"/>
        </w:rPr>
        <w:t xml:space="preserve"> </w:t>
      </w:r>
      <w:r w:rsidRPr="008934E9">
        <w:rPr>
          <w:spacing w:val="-2"/>
          <w:lang w:val="ru-RU"/>
        </w:rPr>
        <w:t>15</w:t>
      </w:r>
      <w:r w:rsidRPr="008934E9">
        <w:rPr>
          <w:lang w:val="ru-RU"/>
        </w:rPr>
        <w:t>00-</w:t>
      </w:r>
      <w:r w:rsidRPr="008934E9">
        <w:rPr>
          <w:spacing w:val="-2"/>
          <w:lang w:val="ru-RU"/>
        </w:rPr>
        <w:t>2</w:t>
      </w:r>
      <w:r w:rsidRPr="008934E9">
        <w:rPr>
          <w:lang w:val="ru-RU"/>
        </w:rPr>
        <w:t>000</w:t>
      </w:r>
      <w:r w:rsidRPr="008934E9">
        <w:rPr>
          <w:spacing w:val="50"/>
          <w:lang w:val="ru-RU"/>
        </w:rPr>
        <w:t xml:space="preserve"> </w:t>
      </w:r>
      <w:r w:rsidRPr="008934E9">
        <w:rPr>
          <w:lang w:val="ru-RU"/>
        </w:rPr>
        <w:t>с</w:t>
      </w:r>
      <w:r w:rsidRPr="008934E9">
        <w:rPr>
          <w:spacing w:val="49"/>
          <w:lang w:val="ru-RU"/>
        </w:rPr>
        <w:t xml:space="preserve"> </w:t>
      </w: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сл</w:t>
      </w:r>
      <w:r w:rsidRPr="008934E9">
        <w:rPr>
          <w:lang w:val="ru-RU"/>
        </w:rPr>
        <w:t>ед</w:t>
      </w:r>
      <w:r w:rsidRPr="008934E9">
        <w:rPr>
          <w:spacing w:val="-1"/>
          <w:lang w:val="ru-RU"/>
        </w:rPr>
        <w:t>ую</w:t>
      </w:r>
      <w:r w:rsidRPr="008934E9">
        <w:rPr>
          <w:spacing w:val="-3"/>
          <w:lang w:val="ru-RU"/>
        </w:rPr>
        <w:t>щ</w:t>
      </w:r>
      <w:r w:rsidRPr="008934E9">
        <w:rPr>
          <w:lang w:val="ru-RU"/>
        </w:rPr>
        <w:t>им</w:t>
      </w:r>
      <w:r w:rsidRPr="008934E9">
        <w:rPr>
          <w:w w:val="99"/>
          <w:lang w:val="ru-RU"/>
        </w:rPr>
        <w:t xml:space="preserve"> </w:t>
      </w: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и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ова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ием</w:t>
      </w:r>
      <w:r w:rsidRPr="008934E9">
        <w:rPr>
          <w:spacing w:val="-14"/>
          <w:lang w:val="ru-RU"/>
        </w:rPr>
        <w:t xml:space="preserve"> </w:t>
      </w:r>
      <w:r w:rsidRPr="008934E9">
        <w:rPr>
          <w:lang w:val="ru-RU"/>
        </w:rPr>
        <w:t>по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и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</w:t>
      </w:r>
      <w:r w:rsidRPr="008934E9">
        <w:rPr>
          <w:spacing w:val="-3"/>
          <w:lang w:val="ru-RU"/>
        </w:rPr>
        <w:t>в</w:t>
      </w:r>
      <w:r w:rsidRPr="008934E9">
        <w:rPr>
          <w:lang w:val="ru-RU"/>
        </w:rPr>
        <w:t>оч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ой</w:t>
      </w:r>
      <w:r w:rsidRPr="008934E9">
        <w:rPr>
          <w:spacing w:val="-12"/>
          <w:lang w:val="ru-RU"/>
        </w:rPr>
        <w:t xml:space="preserve"> </w:t>
      </w:r>
      <w:r w:rsidRPr="008934E9">
        <w:rPr>
          <w:lang w:val="ru-RU"/>
        </w:rPr>
        <w:t>па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той.</w:t>
      </w:r>
    </w:p>
    <w:p w:rsidR="00861F37" w:rsidRPr="008934E9" w:rsidRDefault="00861F37">
      <w:pPr>
        <w:pStyle w:val="BodyText"/>
        <w:spacing w:line="241" w:lineRule="auto"/>
        <w:ind w:right="137"/>
        <w:jc w:val="both"/>
        <w:rPr>
          <w:lang w:val="ru-RU"/>
        </w:rPr>
      </w:pPr>
      <w:r>
        <w:rPr>
          <w:noProof/>
        </w:rPr>
        <w:pict>
          <v:group id="_x0000_s1127" style="position:absolute;left:0;text-align:left;margin-left:35.45pt;margin-top:43.2pt;width:298.65pt;height:15.95pt;z-index:-251654656;mso-position-horizontal-relative:page" coordorigin="709,864" coordsize="5973,319">
            <v:group id="_x0000_s1128" style="position:absolute;left:715;top:869;width:5962;height:2" coordorigin="715,869" coordsize="5962,2">
              <v:shape id="_x0000_s1129" style="position:absolute;left:715;top:869;width:5962;height:2" coordorigin="715,869" coordsize="5962,0" path="m715,869r5962,e" filled="f" strokeweight=".58pt">
                <v:path arrowok="t"/>
              </v:shape>
            </v:group>
            <v:group id="_x0000_s1130" style="position:absolute;left:720;top:874;width:2;height:298" coordorigin="720,874" coordsize="2,298">
              <v:shape id="_x0000_s1131" style="position:absolute;left:720;top:874;width:2;height:298" coordorigin="720,874" coordsize="0,298" path="m720,874r,298e" filled="f" strokeweight=".58pt">
                <v:path arrowok="t"/>
              </v:shape>
            </v:group>
            <v:group id="_x0000_s1132" style="position:absolute;left:715;top:1177;width:5962;height:2" coordorigin="715,1177" coordsize="5962,2">
              <v:shape id="_x0000_s1133" style="position:absolute;left:715;top:1177;width:5962;height:2" coordorigin="715,1177" coordsize="5962,0" path="m715,1177r5962,e" filled="f" strokeweight=".58pt">
                <v:path arrowok="t"/>
              </v:shape>
            </v:group>
            <v:group id="_x0000_s1134" style="position:absolute;left:6672;top:874;width:2;height:298" coordorigin="6672,874" coordsize="2,298">
              <v:shape id="_x0000_s1135" style="position:absolute;left:6672;top:874;width:2;height:298" coordorigin="6672,874" coordsize="0,298" path="m6672,874r,298e" filled="f" strokeweight=".58pt">
                <v:path arrowok="t"/>
              </v:shape>
            </v:group>
            <w10:wrap anchorx="page"/>
          </v:group>
        </w:pict>
      </w:r>
      <w:r w:rsidRPr="008934E9">
        <w:rPr>
          <w:spacing w:val="-1"/>
          <w:lang w:val="ru-RU"/>
        </w:rPr>
        <w:t>П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и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ова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ие</w:t>
      </w:r>
      <w:r w:rsidRPr="008934E9">
        <w:rPr>
          <w:spacing w:val="12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spacing w:val="-2"/>
          <w:lang w:val="ru-RU"/>
        </w:rPr>
        <w:t>о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ук</w:t>
      </w:r>
      <w:r w:rsidRPr="008934E9">
        <w:rPr>
          <w:lang w:val="ru-RU"/>
        </w:rPr>
        <w:t>тов</w:t>
      </w:r>
      <w:r w:rsidRPr="008934E9">
        <w:rPr>
          <w:spacing w:val="13"/>
          <w:lang w:val="ru-RU"/>
        </w:rPr>
        <w:t xml:space="preserve"> </w:t>
      </w:r>
      <w:r w:rsidRPr="008934E9">
        <w:rPr>
          <w:lang w:val="ru-RU"/>
        </w:rPr>
        <w:t>2</w:t>
      </w:r>
      <w:r>
        <w:t>K</w:t>
      </w:r>
      <w:r w:rsidRPr="008934E9">
        <w:rPr>
          <w:spacing w:val="13"/>
          <w:lang w:val="ru-RU"/>
        </w:rPr>
        <w:t xml:space="preserve"> </w:t>
      </w:r>
      <w:r w:rsidRPr="008934E9">
        <w:rPr>
          <w:spacing w:val="-1"/>
          <w:lang w:val="ru-RU"/>
        </w:rPr>
        <w:t>я</w:t>
      </w:r>
      <w:r w:rsidRPr="008934E9">
        <w:rPr>
          <w:lang w:val="ru-RU"/>
        </w:rPr>
        <w:t>в</w:t>
      </w:r>
      <w:r w:rsidRPr="008934E9">
        <w:rPr>
          <w:spacing w:val="-1"/>
          <w:lang w:val="ru-RU"/>
        </w:rPr>
        <w:t>ля</w:t>
      </w:r>
      <w:r w:rsidRPr="008934E9">
        <w:rPr>
          <w:lang w:val="ru-RU"/>
        </w:rPr>
        <w:t>ет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я</w:t>
      </w:r>
      <w:r w:rsidRPr="008934E9">
        <w:rPr>
          <w:spacing w:val="11"/>
          <w:lang w:val="ru-RU"/>
        </w:rPr>
        <w:t xml:space="preserve"> 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аи</w:t>
      </w:r>
      <w:r w:rsidRPr="008934E9">
        <w:rPr>
          <w:spacing w:val="-1"/>
          <w:lang w:val="ru-RU"/>
        </w:rPr>
        <w:t>б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л</w:t>
      </w:r>
      <w:r w:rsidRPr="008934E9">
        <w:rPr>
          <w:spacing w:val="3"/>
          <w:lang w:val="ru-RU"/>
        </w:rPr>
        <w:t>е</w:t>
      </w:r>
      <w:r w:rsidRPr="008934E9">
        <w:rPr>
          <w:lang w:val="ru-RU"/>
        </w:rPr>
        <w:t>е</w:t>
      </w:r>
      <w:r w:rsidRPr="008934E9">
        <w:rPr>
          <w:spacing w:val="13"/>
          <w:lang w:val="ru-RU"/>
        </w:rPr>
        <w:t xml:space="preserve"> </w:t>
      </w:r>
      <w:r w:rsidRPr="008934E9">
        <w:rPr>
          <w:lang w:val="ru-RU"/>
        </w:rPr>
        <w:t>оптима</w:t>
      </w:r>
      <w:r w:rsidRPr="008934E9">
        <w:rPr>
          <w:spacing w:val="-1"/>
          <w:lang w:val="ru-RU"/>
        </w:rPr>
        <w:t>льн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м</w:t>
      </w:r>
      <w:r w:rsidRPr="008934E9">
        <w:rPr>
          <w:spacing w:val="11"/>
          <w:lang w:val="ru-RU"/>
        </w:rPr>
        <w:t xml:space="preserve"> </w:t>
      </w:r>
      <w:r w:rsidRPr="008934E9">
        <w:rPr>
          <w:lang w:val="ru-RU"/>
        </w:rPr>
        <w:t>в</w:t>
      </w:r>
      <w:r w:rsidRPr="008934E9">
        <w:rPr>
          <w:spacing w:val="12"/>
          <w:lang w:val="ru-RU"/>
        </w:rPr>
        <w:t xml:space="preserve"> </w:t>
      </w:r>
      <w:r w:rsidRPr="008934E9">
        <w:rPr>
          <w:lang w:val="ru-RU"/>
        </w:rPr>
        <w:t>те</w:t>
      </w:r>
      <w:r w:rsidRPr="008934E9">
        <w:rPr>
          <w:spacing w:val="-2"/>
          <w:lang w:val="ru-RU"/>
        </w:rPr>
        <w:t>че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ие</w:t>
      </w:r>
      <w:r w:rsidRPr="008934E9">
        <w:rPr>
          <w:spacing w:val="13"/>
          <w:lang w:val="ru-RU"/>
        </w:rPr>
        <w:t xml:space="preserve"> </w:t>
      </w:r>
      <w:r w:rsidRPr="008934E9">
        <w:rPr>
          <w:lang w:val="ru-RU"/>
        </w:rPr>
        <w:t>от</w:t>
      </w:r>
      <w:r w:rsidRPr="008934E9">
        <w:rPr>
          <w:spacing w:val="13"/>
          <w:lang w:val="ru-RU"/>
        </w:rPr>
        <w:t xml:space="preserve"> </w:t>
      </w:r>
      <w:r w:rsidRPr="008934E9">
        <w:rPr>
          <w:lang w:val="ru-RU"/>
        </w:rPr>
        <w:t>1</w:t>
      </w:r>
      <w:r w:rsidRPr="008934E9">
        <w:rPr>
          <w:spacing w:val="13"/>
          <w:lang w:val="ru-RU"/>
        </w:rPr>
        <w:t xml:space="preserve"> </w:t>
      </w:r>
      <w:r w:rsidRPr="008934E9">
        <w:rPr>
          <w:lang w:val="ru-RU"/>
        </w:rPr>
        <w:t>до</w:t>
      </w:r>
      <w:r w:rsidRPr="008934E9">
        <w:rPr>
          <w:spacing w:val="10"/>
          <w:lang w:val="ru-RU"/>
        </w:rPr>
        <w:t xml:space="preserve"> </w:t>
      </w:r>
      <w:r w:rsidRPr="008934E9">
        <w:rPr>
          <w:lang w:val="ru-RU"/>
        </w:rPr>
        <w:t>24</w:t>
      </w:r>
      <w:r w:rsidRPr="008934E9">
        <w:rPr>
          <w:spacing w:val="12"/>
          <w:lang w:val="ru-RU"/>
        </w:rPr>
        <w:t xml:space="preserve"> </w:t>
      </w:r>
      <w:r w:rsidRPr="008934E9">
        <w:rPr>
          <w:lang w:val="ru-RU"/>
        </w:rPr>
        <w:t>ча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ов</w:t>
      </w:r>
      <w:r w:rsidRPr="008934E9">
        <w:rPr>
          <w:spacing w:val="13"/>
          <w:lang w:val="ru-RU"/>
        </w:rPr>
        <w:t xml:space="preserve"> </w:t>
      </w:r>
      <w:r w:rsidRPr="008934E9">
        <w:rPr>
          <w:spacing w:val="-3"/>
          <w:lang w:val="ru-RU"/>
        </w:rPr>
        <w:t>п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сл</w:t>
      </w:r>
      <w:r w:rsidRPr="008934E9">
        <w:rPr>
          <w:lang w:val="ru-RU"/>
        </w:rPr>
        <w:t>е</w:t>
      </w:r>
      <w:r w:rsidRPr="008934E9">
        <w:rPr>
          <w:w w:val="99"/>
          <w:lang w:val="ru-RU"/>
        </w:rPr>
        <w:t xml:space="preserve"> 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же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ия</w:t>
      </w:r>
      <w:r w:rsidRPr="008934E9">
        <w:rPr>
          <w:spacing w:val="-19"/>
          <w:lang w:val="ru-RU"/>
        </w:rPr>
        <w:t xml:space="preserve"> </w:t>
      </w:r>
      <w:r w:rsidRPr="008934E9">
        <w:rPr>
          <w:lang w:val="ru-RU"/>
        </w:rPr>
        <w:t>пове</w:t>
      </w:r>
      <w:r w:rsidRPr="008934E9">
        <w:rPr>
          <w:spacing w:val="1"/>
          <w:lang w:val="ru-RU"/>
        </w:rPr>
        <w:t>р</w:t>
      </w:r>
      <w:r w:rsidRPr="008934E9">
        <w:rPr>
          <w:spacing w:val="-1"/>
          <w:lang w:val="ru-RU"/>
        </w:rPr>
        <w:t>хн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ти.</w:t>
      </w:r>
    </w:p>
    <w:p w:rsidR="00861F37" w:rsidRPr="008934E9" w:rsidRDefault="00861F37">
      <w:pPr>
        <w:spacing w:before="3" w:line="280" w:lineRule="exact"/>
        <w:rPr>
          <w:sz w:val="28"/>
          <w:szCs w:val="28"/>
          <w:lang w:val="ru-RU"/>
        </w:rPr>
      </w:pPr>
    </w:p>
    <w:p w:rsidR="00861F37" w:rsidRPr="008934E9" w:rsidRDefault="00861F37">
      <w:pPr>
        <w:pStyle w:val="Heading2"/>
        <w:rPr>
          <w:b w:val="0"/>
          <w:bCs w:val="0"/>
          <w:lang w:val="ru-RU"/>
        </w:rPr>
      </w:pPr>
      <w:r w:rsidRPr="008934E9">
        <w:rPr>
          <w:lang w:val="ru-RU"/>
        </w:rPr>
        <w:t>О</w:t>
      </w:r>
      <w:r w:rsidRPr="008934E9">
        <w:rPr>
          <w:spacing w:val="1"/>
          <w:lang w:val="ru-RU"/>
        </w:rPr>
        <w:t>Б</w:t>
      </w:r>
      <w:r w:rsidRPr="008934E9">
        <w:rPr>
          <w:lang w:val="ru-RU"/>
        </w:rPr>
        <w:t>Щ</w:t>
      </w:r>
      <w:r w:rsidRPr="008934E9">
        <w:rPr>
          <w:spacing w:val="-1"/>
          <w:lang w:val="ru-RU"/>
        </w:rPr>
        <w:t>И</w:t>
      </w:r>
      <w:r w:rsidRPr="008934E9">
        <w:rPr>
          <w:lang w:val="ru-RU"/>
        </w:rPr>
        <w:t>Е</w:t>
      </w:r>
      <w:r w:rsidRPr="008934E9">
        <w:rPr>
          <w:spacing w:val="-23"/>
          <w:lang w:val="ru-RU"/>
        </w:rPr>
        <w:t xml:space="preserve"> </w:t>
      </w:r>
      <w:r>
        <w:rPr>
          <w:spacing w:val="-23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-1"/>
          <w:lang w:val="ru-RU"/>
        </w:rPr>
        <w:t>РИМ</w:t>
      </w:r>
      <w:r w:rsidRPr="008934E9">
        <w:rPr>
          <w:lang w:val="ru-RU"/>
        </w:rPr>
        <w:t>ЕЧ</w:t>
      </w:r>
      <w:r w:rsidRPr="008934E9">
        <w:rPr>
          <w:spacing w:val="1"/>
          <w:lang w:val="ru-RU"/>
        </w:rPr>
        <w:t>А</w:t>
      </w:r>
      <w:r w:rsidRPr="008934E9">
        <w:rPr>
          <w:spacing w:val="-1"/>
          <w:lang w:val="ru-RU"/>
        </w:rPr>
        <w:t>НИ</w:t>
      </w:r>
      <w:r w:rsidRPr="008934E9">
        <w:rPr>
          <w:lang w:val="ru-RU"/>
        </w:rPr>
        <w:t>Я</w:t>
      </w:r>
    </w:p>
    <w:p w:rsidR="00861F37" w:rsidRPr="008934E9" w:rsidRDefault="00861F37">
      <w:pPr>
        <w:spacing w:before="1" w:line="240" w:lineRule="exact"/>
        <w:rPr>
          <w:sz w:val="24"/>
          <w:szCs w:val="24"/>
          <w:lang w:val="ru-RU"/>
        </w:rPr>
      </w:pPr>
    </w:p>
    <w:p w:rsidR="00861F37" w:rsidRPr="008934E9" w:rsidRDefault="00861F37">
      <w:pPr>
        <w:spacing w:before="66"/>
        <w:ind w:left="707"/>
        <w:rPr>
          <w:rFonts w:cs="Calibri"/>
          <w:sz w:val="24"/>
          <w:szCs w:val="24"/>
          <w:lang w:val="ru-RU"/>
        </w:rPr>
      </w:pPr>
      <w:r w:rsidRPr="008934E9">
        <w:rPr>
          <w:rFonts w:ascii="Arial" w:hAnsi="Arial" w:cs="Arial"/>
          <w:w w:val="110"/>
          <w:sz w:val="24"/>
          <w:szCs w:val="24"/>
          <w:lang w:val="ru-RU"/>
        </w:rPr>
        <w:t>./</w:t>
      </w:r>
      <w:r w:rsidRPr="008934E9">
        <w:rPr>
          <w:rFonts w:ascii="Arial" w:hAnsi="Arial" w:cs="Arial"/>
          <w:spacing w:val="-3"/>
          <w:w w:val="110"/>
          <w:sz w:val="24"/>
          <w:szCs w:val="24"/>
          <w:lang w:val="ru-RU"/>
        </w:rPr>
        <w:t xml:space="preserve"> </w:t>
      </w:r>
      <w:r w:rsidRPr="008934E9">
        <w:rPr>
          <w:rFonts w:cs="Calibri"/>
          <w:b/>
          <w:bCs/>
          <w:spacing w:val="-2"/>
          <w:w w:val="105"/>
          <w:sz w:val="24"/>
          <w:szCs w:val="24"/>
          <w:lang w:val="ru-RU"/>
        </w:rPr>
        <w:t>Н</w:t>
      </w:r>
      <w:r w:rsidRPr="008934E9">
        <w:rPr>
          <w:rFonts w:cs="Calibri"/>
          <w:b/>
          <w:bCs/>
          <w:w w:val="105"/>
          <w:sz w:val="24"/>
          <w:szCs w:val="24"/>
          <w:lang w:val="ru-RU"/>
        </w:rPr>
        <w:t>е</w:t>
      </w:r>
      <w:r w:rsidRPr="008934E9">
        <w:rPr>
          <w:rFonts w:cs="Calibri"/>
          <w:b/>
          <w:bCs/>
          <w:spacing w:val="-34"/>
          <w:w w:val="105"/>
          <w:sz w:val="24"/>
          <w:szCs w:val="24"/>
          <w:lang w:val="ru-RU"/>
        </w:rPr>
        <w:t xml:space="preserve"> </w:t>
      </w:r>
      <w:r w:rsidRPr="008934E9">
        <w:rPr>
          <w:rFonts w:cs="Calibri"/>
          <w:b/>
          <w:bCs/>
          <w:spacing w:val="-2"/>
          <w:w w:val="105"/>
          <w:sz w:val="24"/>
          <w:szCs w:val="24"/>
          <w:lang w:val="ru-RU"/>
        </w:rPr>
        <w:t>п</w:t>
      </w:r>
      <w:r w:rsidRPr="008934E9">
        <w:rPr>
          <w:rFonts w:cs="Calibri"/>
          <w:b/>
          <w:bCs/>
          <w:w w:val="105"/>
          <w:sz w:val="24"/>
          <w:szCs w:val="24"/>
          <w:lang w:val="ru-RU"/>
        </w:rPr>
        <w:t>р</w:t>
      </w:r>
      <w:r w:rsidRPr="008934E9">
        <w:rPr>
          <w:rFonts w:cs="Calibri"/>
          <w:b/>
          <w:bCs/>
          <w:spacing w:val="-2"/>
          <w:w w:val="105"/>
          <w:sz w:val="24"/>
          <w:szCs w:val="24"/>
          <w:lang w:val="ru-RU"/>
        </w:rPr>
        <w:t>евы</w:t>
      </w:r>
      <w:r w:rsidRPr="008934E9">
        <w:rPr>
          <w:rFonts w:cs="Calibri"/>
          <w:b/>
          <w:bCs/>
          <w:spacing w:val="1"/>
          <w:w w:val="105"/>
          <w:sz w:val="24"/>
          <w:szCs w:val="24"/>
          <w:lang w:val="ru-RU"/>
        </w:rPr>
        <w:t>ш</w:t>
      </w:r>
      <w:r w:rsidRPr="008934E9">
        <w:rPr>
          <w:rFonts w:cs="Calibri"/>
          <w:b/>
          <w:bCs/>
          <w:spacing w:val="-2"/>
          <w:w w:val="105"/>
          <w:sz w:val="24"/>
          <w:szCs w:val="24"/>
          <w:lang w:val="ru-RU"/>
        </w:rPr>
        <w:t>а</w:t>
      </w:r>
      <w:r w:rsidRPr="008934E9">
        <w:rPr>
          <w:rFonts w:cs="Calibri"/>
          <w:b/>
          <w:bCs/>
          <w:w w:val="105"/>
          <w:sz w:val="24"/>
          <w:szCs w:val="24"/>
          <w:lang w:val="ru-RU"/>
        </w:rPr>
        <w:t>ть</w:t>
      </w:r>
      <w:r w:rsidRPr="008934E9">
        <w:rPr>
          <w:rFonts w:cs="Calibri"/>
          <w:b/>
          <w:bCs/>
          <w:spacing w:val="-35"/>
          <w:w w:val="105"/>
          <w:sz w:val="24"/>
          <w:szCs w:val="24"/>
          <w:lang w:val="ru-RU"/>
        </w:rPr>
        <w:t xml:space="preserve"> </w:t>
      </w:r>
      <w:r w:rsidRPr="008934E9">
        <w:rPr>
          <w:rFonts w:cs="Calibri"/>
          <w:b/>
          <w:bCs/>
          <w:w w:val="105"/>
          <w:sz w:val="24"/>
          <w:szCs w:val="24"/>
          <w:lang w:val="ru-RU"/>
        </w:rPr>
        <w:t>р</w:t>
      </w:r>
      <w:r w:rsidRPr="008934E9">
        <w:rPr>
          <w:rFonts w:cs="Calibri"/>
          <w:b/>
          <w:bCs/>
          <w:spacing w:val="-2"/>
          <w:w w:val="105"/>
          <w:sz w:val="24"/>
          <w:szCs w:val="24"/>
          <w:lang w:val="ru-RU"/>
        </w:rPr>
        <w:t>ек</w:t>
      </w:r>
      <w:r w:rsidRPr="008934E9">
        <w:rPr>
          <w:rFonts w:cs="Calibri"/>
          <w:b/>
          <w:bCs/>
          <w:w w:val="105"/>
          <w:sz w:val="24"/>
          <w:szCs w:val="24"/>
          <w:lang w:val="ru-RU"/>
        </w:rPr>
        <w:t>о</w:t>
      </w:r>
      <w:r w:rsidRPr="008934E9">
        <w:rPr>
          <w:rFonts w:cs="Calibri"/>
          <w:b/>
          <w:bCs/>
          <w:spacing w:val="1"/>
          <w:w w:val="105"/>
          <w:sz w:val="24"/>
          <w:szCs w:val="24"/>
          <w:lang w:val="ru-RU"/>
        </w:rPr>
        <w:t>мен</w:t>
      </w:r>
      <w:r w:rsidRPr="008934E9">
        <w:rPr>
          <w:rFonts w:cs="Calibri"/>
          <w:b/>
          <w:bCs/>
          <w:spacing w:val="-2"/>
          <w:w w:val="105"/>
          <w:sz w:val="24"/>
          <w:szCs w:val="24"/>
          <w:lang w:val="ru-RU"/>
        </w:rPr>
        <w:t>дуемы</w:t>
      </w:r>
      <w:r w:rsidRPr="008934E9">
        <w:rPr>
          <w:rFonts w:cs="Calibri"/>
          <w:b/>
          <w:bCs/>
          <w:w w:val="105"/>
          <w:sz w:val="24"/>
          <w:szCs w:val="24"/>
          <w:lang w:val="ru-RU"/>
        </w:rPr>
        <w:t>х</w:t>
      </w:r>
      <w:r w:rsidRPr="008934E9">
        <w:rPr>
          <w:rFonts w:cs="Calibri"/>
          <w:b/>
          <w:bCs/>
          <w:spacing w:val="-34"/>
          <w:w w:val="105"/>
          <w:sz w:val="24"/>
          <w:szCs w:val="24"/>
          <w:lang w:val="ru-RU"/>
        </w:rPr>
        <w:t xml:space="preserve"> </w:t>
      </w:r>
      <w:r w:rsidRPr="008934E9">
        <w:rPr>
          <w:rFonts w:cs="Calibri"/>
          <w:b/>
          <w:bCs/>
          <w:spacing w:val="-2"/>
          <w:w w:val="105"/>
          <w:sz w:val="24"/>
          <w:szCs w:val="24"/>
          <w:lang w:val="ru-RU"/>
        </w:rPr>
        <w:t>д</w:t>
      </w:r>
      <w:r w:rsidRPr="008934E9">
        <w:rPr>
          <w:rFonts w:cs="Calibri"/>
          <w:b/>
          <w:bCs/>
          <w:w w:val="105"/>
          <w:sz w:val="24"/>
          <w:szCs w:val="24"/>
          <w:lang w:val="ru-RU"/>
        </w:rPr>
        <w:t>оз</w:t>
      </w:r>
      <w:r w:rsidRPr="008934E9">
        <w:rPr>
          <w:rFonts w:cs="Calibri"/>
          <w:b/>
          <w:bCs/>
          <w:spacing w:val="-34"/>
          <w:w w:val="105"/>
          <w:sz w:val="24"/>
          <w:szCs w:val="24"/>
          <w:lang w:val="ru-RU"/>
        </w:rPr>
        <w:t xml:space="preserve"> </w:t>
      </w:r>
      <w:r w:rsidRPr="008934E9">
        <w:rPr>
          <w:rFonts w:cs="Calibri"/>
          <w:b/>
          <w:bCs/>
          <w:w w:val="105"/>
          <w:sz w:val="24"/>
          <w:szCs w:val="24"/>
          <w:lang w:val="ru-RU"/>
        </w:rPr>
        <w:t>от</w:t>
      </w:r>
      <w:r w:rsidRPr="008934E9">
        <w:rPr>
          <w:rFonts w:cs="Calibri"/>
          <w:b/>
          <w:bCs/>
          <w:spacing w:val="-2"/>
          <w:w w:val="105"/>
          <w:sz w:val="24"/>
          <w:szCs w:val="24"/>
          <w:lang w:val="ru-RU"/>
        </w:rPr>
        <w:t>ве</w:t>
      </w:r>
      <w:r w:rsidRPr="008934E9">
        <w:rPr>
          <w:rFonts w:cs="Calibri"/>
          <w:b/>
          <w:bCs/>
          <w:w w:val="105"/>
          <w:sz w:val="24"/>
          <w:szCs w:val="24"/>
          <w:lang w:val="ru-RU"/>
        </w:rPr>
        <w:t>р</w:t>
      </w:r>
      <w:r w:rsidRPr="008934E9">
        <w:rPr>
          <w:rFonts w:cs="Calibri"/>
          <w:b/>
          <w:bCs/>
          <w:spacing w:val="-2"/>
          <w:w w:val="105"/>
          <w:sz w:val="24"/>
          <w:szCs w:val="24"/>
          <w:lang w:val="ru-RU"/>
        </w:rPr>
        <w:t>д</w:t>
      </w:r>
      <w:r w:rsidRPr="008934E9">
        <w:rPr>
          <w:rFonts w:cs="Calibri"/>
          <w:b/>
          <w:bCs/>
          <w:w w:val="105"/>
          <w:sz w:val="24"/>
          <w:szCs w:val="24"/>
          <w:lang w:val="ru-RU"/>
        </w:rPr>
        <w:t>ит</w:t>
      </w:r>
      <w:r w:rsidRPr="008934E9">
        <w:rPr>
          <w:rFonts w:cs="Calibri"/>
          <w:b/>
          <w:bCs/>
          <w:spacing w:val="-2"/>
          <w:w w:val="105"/>
          <w:sz w:val="24"/>
          <w:szCs w:val="24"/>
          <w:lang w:val="ru-RU"/>
        </w:rPr>
        <w:t>е</w:t>
      </w:r>
      <w:r w:rsidRPr="008934E9">
        <w:rPr>
          <w:rFonts w:cs="Calibri"/>
          <w:b/>
          <w:bCs/>
          <w:spacing w:val="1"/>
          <w:w w:val="105"/>
          <w:sz w:val="24"/>
          <w:szCs w:val="24"/>
          <w:lang w:val="ru-RU"/>
        </w:rPr>
        <w:t>л</w:t>
      </w:r>
      <w:r w:rsidRPr="008934E9">
        <w:rPr>
          <w:rFonts w:cs="Calibri"/>
          <w:b/>
          <w:bCs/>
          <w:w w:val="105"/>
          <w:sz w:val="24"/>
          <w:szCs w:val="24"/>
          <w:lang w:val="ru-RU"/>
        </w:rPr>
        <w:t>я!</w:t>
      </w:r>
    </w:p>
    <w:p w:rsidR="00861F37" w:rsidRPr="008934E9" w:rsidRDefault="00861F37">
      <w:pPr>
        <w:pStyle w:val="BodyText"/>
        <w:ind w:left="707"/>
        <w:rPr>
          <w:lang w:val="ru-RU"/>
        </w:rPr>
      </w:pPr>
      <w:r w:rsidRPr="008934E9">
        <w:rPr>
          <w:rFonts w:ascii="Arial" w:hAnsi="Arial" w:cs="Arial"/>
          <w:lang w:val="ru-RU"/>
        </w:rPr>
        <w:t xml:space="preserve">./ </w:t>
      </w:r>
      <w:r w:rsidRPr="008934E9">
        <w:rPr>
          <w:rFonts w:ascii="Arial" w:hAnsi="Arial" w:cs="Arial"/>
          <w:spacing w:val="34"/>
          <w:lang w:val="ru-RU"/>
        </w:rPr>
        <w:t xml:space="preserve"> 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аи</w:t>
      </w:r>
      <w:r w:rsidRPr="008934E9">
        <w:rPr>
          <w:spacing w:val="-1"/>
          <w:lang w:val="ru-RU"/>
        </w:rPr>
        <w:t>лу</w:t>
      </w:r>
      <w:r w:rsidRPr="008934E9">
        <w:rPr>
          <w:lang w:val="ru-RU"/>
        </w:rPr>
        <w:t xml:space="preserve">чшие 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зул</w:t>
      </w:r>
      <w:r w:rsidRPr="008934E9">
        <w:rPr>
          <w:lang w:val="ru-RU"/>
        </w:rPr>
        <w:t>ьтаты</w:t>
      </w:r>
      <w:r w:rsidRPr="008934E9">
        <w:rPr>
          <w:spacing w:val="-4"/>
          <w:lang w:val="ru-RU"/>
        </w:rPr>
        <w:t xml:space="preserve"> </w:t>
      </w:r>
      <w:r w:rsidRPr="008934E9">
        <w:rPr>
          <w:lang w:val="ru-RU"/>
        </w:rPr>
        <w:t>до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ти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ю</w:t>
      </w:r>
      <w:r w:rsidRPr="008934E9">
        <w:rPr>
          <w:lang w:val="ru-RU"/>
        </w:rPr>
        <w:t>т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я</w:t>
      </w:r>
      <w:r w:rsidRPr="008934E9">
        <w:rPr>
          <w:spacing w:val="-1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 xml:space="preserve">и </w:t>
      </w:r>
      <w:r w:rsidRPr="008934E9">
        <w:rPr>
          <w:spacing w:val="-3"/>
          <w:lang w:val="ru-RU"/>
        </w:rPr>
        <w:t>п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spacing w:val="-3"/>
          <w:lang w:val="ru-RU"/>
        </w:rPr>
        <w:t>а</w:t>
      </w:r>
      <w:r w:rsidRPr="008934E9">
        <w:rPr>
          <w:spacing w:val="-1"/>
          <w:lang w:val="ru-RU"/>
        </w:rPr>
        <w:t>ск</w:t>
      </w:r>
      <w:r w:rsidRPr="008934E9">
        <w:rPr>
          <w:lang w:val="ru-RU"/>
        </w:rPr>
        <w:t>е 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 xml:space="preserve">и </w:t>
      </w:r>
      <w:r w:rsidRPr="008934E9">
        <w:rPr>
          <w:spacing w:val="-2"/>
          <w:lang w:val="ru-RU"/>
        </w:rPr>
        <w:t>к</w:t>
      </w:r>
      <w:r w:rsidRPr="008934E9">
        <w:rPr>
          <w:lang w:val="ru-RU"/>
        </w:rPr>
        <w:t>ом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ат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ой</w:t>
      </w:r>
      <w:r w:rsidRPr="008934E9">
        <w:rPr>
          <w:spacing w:val="1"/>
          <w:lang w:val="ru-RU"/>
        </w:rPr>
        <w:t xml:space="preserve"> </w:t>
      </w:r>
      <w:r w:rsidRPr="008934E9">
        <w:rPr>
          <w:lang w:val="ru-RU"/>
        </w:rPr>
        <w:t>т</w:t>
      </w:r>
      <w:r w:rsidRPr="008934E9">
        <w:rPr>
          <w:spacing w:val="-2"/>
          <w:lang w:val="ru-RU"/>
        </w:rPr>
        <w:t>ем</w:t>
      </w:r>
      <w:r w:rsidRPr="008934E9">
        <w:rPr>
          <w:lang w:val="ru-RU"/>
        </w:rPr>
        <w:t>пе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ат</w:t>
      </w:r>
      <w:r w:rsidRPr="008934E9">
        <w:rPr>
          <w:spacing w:val="-1"/>
          <w:lang w:val="ru-RU"/>
        </w:rPr>
        <w:t>у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е.</w:t>
      </w:r>
    </w:p>
    <w:p w:rsidR="00861F37" w:rsidRPr="008934E9" w:rsidRDefault="00861F37">
      <w:pPr>
        <w:pStyle w:val="BodyText"/>
        <w:ind w:left="1067" w:right="1712"/>
        <w:rPr>
          <w:lang w:val="ru-RU"/>
        </w:rPr>
      </w:pPr>
      <w:r w:rsidRPr="008934E9">
        <w:rPr>
          <w:lang w:val="ru-RU"/>
        </w:rPr>
        <w:t>Темп</w:t>
      </w:r>
      <w:r w:rsidRPr="008934E9">
        <w:rPr>
          <w:spacing w:val="-2"/>
          <w:lang w:val="ru-RU"/>
        </w:rPr>
        <w:t>е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ат</w:t>
      </w:r>
      <w:r w:rsidRPr="008934E9">
        <w:rPr>
          <w:spacing w:val="-1"/>
          <w:lang w:val="ru-RU"/>
        </w:rPr>
        <w:t>у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1"/>
          <w:lang w:val="ru-RU"/>
        </w:rPr>
        <w:t xml:space="preserve"> </w:t>
      </w:r>
      <w:r w:rsidRPr="008934E9">
        <w:rPr>
          <w:lang w:val="ru-RU"/>
        </w:rPr>
        <w:t>во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ух</w:t>
      </w:r>
      <w:r w:rsidRPr="008934E9">
        <w:rPr>
          <w:lang w:val="ru-RU"/>
        </w:rPr>
        <w:t>а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spacing w:val="-10"/>
          <w:lang w:val="ru-RU"/>
        </w:rPr>
        <w:t xml:space="preserve"> </w:t>
      </w:r>
      <w:r w:rsidRPr="008934E9">
        <w:rPr>
          <w:lang w:val="ru-RU"/>
        </w:rPr>
        <w:t>темп</w:t>
      </w:r>
      <w:r w:rsidRPr="008934E9">
        <w:rPr>
          <w:spacing w:val="-2"/>
          <w:lang w:val="ru-RU"/>
        </w:rPr>
        <w:t>е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ат</w:t>
      </w:r>
      <w:r w:rsidRPr="008934E9">
        <w:rPr>
          <w:spacing w:val="-1"/>
          <w:lang w:val="ru-RU"/>
        </w:rPr>
        <w:t>у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1"/>
          <w:lang w:val="ru-RU"/>
        </w:rPr>
        <w:t xml:space="preserve"> 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ашив</w:t>
      </w:r>
      <w:r w:rsidRPr="008934E9">
        <w:rPr>
          <w:spacing w:val="-3"/>
          <w:lang w:val="ru-RU"/>
        </w:rPr>
        <w:t>а</w:t>
      </w:r>
      <w:r w:rsidRPr="008934E9">
        <w:rPr>
          <w:lang w:val="ru-RU"/>
        </w:rPr>
        <w:t>емой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2"/>
          <w:lang w:val="ru-RU"/>
        </w:rPr>
        <w:t>д</w:t>
      </w:r>
      <w:r w:rsidRPr="008934E9">
        <w:rPr>
          <w:lang w:val="ru-RU"/>
        </w:rPr>
        <w:t>ета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и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2"/>
          <w:lang w:val="ru-RU"/>
        </w:rPr>
        <w:t>д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ж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ы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3"/>
          <w:lang w:val="ru-RU"/>
        </w:rPr>
        <w:t>б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ть</w:t>
      </w:r>
      <w:r w:rsidRPr="008934E9">
        <w:rPr>
          <w:w w:val="99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бл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ите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ь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о</w:t>
      </w:r>
      <w:r w:rsidRPr="008934E9">
        <w:rPr>
          <w:spacing w:val="-19"/>
          <w:lang w:val="ru-RU"/>
        </w:rPr>
        <w:t xml:space="preserve"> 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ав</w:t>
      </w:r>
      <w:r w:rsidRPr="008934E9">
        <w:rPr>
          <w:spacing w:val="-1"/>
          <w:lang w:val="ru-RU"/>
        </w:rPr>
        <w:t>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.</w:t>
      </w:r>
    </w:p>
    <w:p w:rsidR="00861F37" w:rsidRPr="008934E9" w:rsidRDefault="00861F37">
      <w:pPr>
        <w:pStyle w:val="BodyText"/>
        <w:ind w:left="1067" w:right="475" w:hanging="360"/>
        <w:rPr>
          <w:lang w:val="ru-RU"/>
        </w:rPr>
      </w:pPr>
      <w:r w:rsidRPr="008934E9">
        <w:rPr>
          <w:rFonts w:ascii="Arial" w:hAnsi="Arial" w:cs="Arial"/>
          <w:w w:val="110"/>
          <w:lang w:val="ru-RU"/>
        </w:rPr>
        <w:t xml:space="preserve">./ </w:t>
      </w:r>
      <w:r w:rsidRPr="008934E9">
        <w:rPr>
          <w:rFonts w:ascii="Arial" w:hAnsi="Arial" w:cs="Arial"/>
          <w:spacing w:val="17"/>
          <w:w w:val="110"/>
          <w:lang w:val="ru-RU"/>
        </w:rPr>
        <w:t xml:space="preserve"> </w:t>
      </w:r>
      <w:r w:rsidRPr="008934E9">
        <w:rPr>
          <w:spacing w:val="-1"/>
          <w:lang w:val="ru-RU"/>
        </w:rPr>
        <w:t>В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 xml:space="preserve"> </w:t>
      </w:r>
      <w:r w:rsidRPr="008934E9">
        <w:rPr>
          <w:lang w:val="ru-RU"/>
        </w:rPr>
        <w:t>в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емя</w:t>
      </w:r>
      <w:r w:rsidRPr="008934E9">
        <w:rPr>
          <w:spacing w:val="-5"/>
          <w:lang w:val="ru-RU"/>
        </w:rPr>
        <w:t xml:space="preserve"> 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б</w:t>
      </w:r>
      <w:r w:rsidRPr="008934E9">
        <w:rPr>
          <w:lang w:val="ru-RU"/>
        </w:rPr>
        <w:t>о</w:t>
      </w:r>
      <w:r w:rsidRPr="008934E9">
        <w:rPr>
          <w:spacing w:val="-2"/>
          <w:lang w:val="ru-RU"/>
        </w:rPr>
        <w:t>т</w:t>
      </w:r>
      <w:r w:rsidRPr="008934E9">
        <w:rPr>
          <w:lang w:val="ru-RU"/>
        </w:rPr>
        <w:t>ы с</w:t>
      </w:r>
      <w:r w:rsidRPr="008934E9">
        <w:rPr>
          <w:spacing w:val="-3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-2"/>
          <w:lang w:val="ru-RU"/>
        </w:rPr>
        <w:t>ро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ук</w:t>
      </w:r>
      <w:r w:rsidRPr="008934E9">
        <w:rPr>
          <w:lang w:val="ru-RU"/>
        </w:rPr>
        <w:t>тами</w:t>
      </w:r>
      <w:r w:rsidRPr="008934E9">
        <w:rPr>
          <w:spacing w:val="-1"/>
          <w:lang w:val="ru-RU"/>
        </w:rPr>
        <w:t xml:space="preserve"> </w:t>
      </w:r>
      <w:r w:rsidRPr="008934E9">
        <w:rPr>
          <w:lang w:val="ru-RU"/>
        </w:rPr>
        <w:t>2</w:t>
      </w:r>
      <w:r>
        <w:t>K</w:t>
      </w:r>
      <w:r w:rsidRPr="008934E9">
        <w:rPr>
          <w:spacing w:val="-1"/>
          <w:lang w:val="ru-RU"/>
        </w:rPr>
        <w:t xml:space="preserve"> </w:t>
      </w:r>
      <w:r w:rsidRPr="008934E9">
        <w:rPr>
          <w:spacing w:val="-3"/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име</w:t>
      </w:r>
      <w:r w:rsidRPr="008934E9">
        <w:rPr>
          <w:spacing w:val="-1"/>
          <w:lang w:val="ru-RU"/>
        </w:rPr>
        <w:t>ня</w:t>
      </w:r>
      <w:r w:rsidRPr="008934E9">
        <w:rPr>
          <w:lang w:val="ru-RU"/>
        </w:rPr>
        <w:t>йте</w:t>
      </w:r>
      <w:r w:rsidRPr="008934E9">
        <w:rPr>
          <w:spacing w:val="50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ав</w:t>
      </w:r>
      <w:r w:rsidRPr="008934E9">
        <w:rPr>
          <w:spacing w:val="-2"/>
          <w:lang w:val="ru-RU"/>
        </w:rPr>
        <w:t>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е</w:t>
      </w:r>
      <w:r w:rsidRPr="008934E9">
        <w:rPr>
          <w:spacing w:val="-3"/>
          <w:lang w:val="ru-RU"/>
        </w:rPr>
        <w:t xml:space="preserve"> </w:t>
      </w:r>
      <w:r w:rsidRPr="008934E9">
        <w:rPr>
          <w:spacing w:val="-1"/>
          <w:lang w:val="ru-RU"/>
        </w:rPr>
        <w:t>с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ед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тва</w:t>
      </w:r>
      <w:r w:rsidRPr="008934E9">
        <w:rPr>
          <w:spacing w:val="-4"/>
          <w:lang w:val="ru-RU"/>
        </w:rPr>
        <w:t xml:space="preserve"> </w:t>
      </w:r>
      <w:r w:rsidRPr="008934E9">
        <w:rPr>
          <w:spacing w:val="-3"/>
          <w:lang w:val="ru-RU"/>
        </w:rPr>
        <w:t>и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дивид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ь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ой</w:t>
      </w:r>
      <w:r w:rsidRPr="008934E9">
        <w:rPr>
          <w:w w:val="99"/>
          <w:lang w:val="ru-RU"/>
        </w:rPr>
        <w:t xml:space="preserve"> 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ащит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.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Сл</w:t>
      </w:r>
      <w:r w:rsidRPr="008934E9">
        <w:rPr>
          <w:lang w:val="ru-RU"/>
        </w:rPr>
        <w:t>ед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ет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1"/>
          <w:lang w:val="ru-RU"/>
        </w:rPr>
        <w:t>б</w:t>
      </w:r>
      <w:r w:rsidRPr="008934E9">
        <w:rPr>
          <w:spacing w:val="-2"/>
          <w:lang w:val="ru-RU"/>
        </w:rPr>
        <w:t>е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е</w:t>
      </w:r>
      <w:r w:rsidRPr="008934E9">
        <w:rPr>
          <w:spacing w:val="-2"/>
          <w:lang w:val="ru-RU"/>
        </w:rPr>
        <w:t>ч</w:t>
      </w:r>
      <w:r w:rsidRPr="008934E9">
        <w:rPr>
          <w:lang w:val="ru-RU"/>
        </w:rPr>
        <w:t>ь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1"/>
          <w:lang w:val="ru-RU"/>
        </w:rPr>
        <w:t>г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а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spacing w:val="-10"/>
          <w:lang w:val="ru-RU"/>
        </w:rPr>
        <w:t xml:space="preserve"> </w:t>
      </w:r>
      <w:r w:rsidRPr="008934E9">
        <w:rPr>
          <w:lang w:val="ru-RU"/>
        </w:rPr>
        <w:t>д</w:t>
      </w:r>
      <w:r w:rsidRPr="008934E9">
        <w:rPr>
          <w:spacing w:val="1"/>
          <w:lang w:val="ru-RU"/>
        </w:rPr>
        <w:t>ы</w:t>
      </w:r>
      <w:r w:rsidRPr="008934E9">
        <w:rPr>
          <w:spacing w:val="-1"/>
          <w:lang w:val="ru-RU"/>
        </w:rPr>
        <w:t>х</w:t>
      </w:r>
      <w:r w:rsidRPr="008934E9">
        <w:rPr>
          <w:lang w:val="ru-RU"/>
        </w:rPr>
        <w:t>ате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ь</w:t>
      </w:r>
      <w:r w:rsidRPr="008934E9">
        <w:rPr>
          <w:spacing w:val="-1"/>
          <w:lang w:val="ru-RU"/>
        </w:rPr>
        <w:t>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е</w:t>
      </w:r>
      <w:r w:rsidRPr="008934E9">
        <w:rPr>
          <w:spacing w:val="-11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ти.</w:t>
      </w:r>
    </w:p>
    <w:p w:rsidR="00861F37" w:rsidRPr="008934E9" w:rsidRDefault="00861F37">
      <w:pPr>
        <w:pStyle w:val="BodyText"/>
        <w:ind w:left="707"/>
        <w:rPr>
          <w:lang w:val="ru-RU"/>
        </w:rPr>
      </w:pPr>
      <w:r w:rsidRPr="008934E9">
        <w:rPr>
          <w:rFonts w:ascii="Arial" w:hAnsi="Arial" w:cs="Arial"/>
          <w:w w:val="105"/>
          <w:lang w:val="ru-RU"/>
        </w:rPr>
        <w:t>./</w:t>
      </w:r>
      <w:r w:rsidRPr="008934E9">
        <w:rPr>
          <w:rFonts w:ascii="Arial" w:hAnsi="Arial" w:cs="Arial"/>
          <w:spacing w:val="-2"/>
          <w:w w:val="105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П</w:t>
      </w:r>
      <w:r w:rsidRPr="008934E9">
        <w:rPr>
          <w:w w:val="105"/>
          <w:lang w:val="ru-RU"/>
        </w:rPr>
        <w:t>омеще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ия</w:t>
      </w:r>
      <w:r w:rsidRPr="008934E9">
        <w:rPr>
          <w:spacing w:val="-36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до</w:t>
      </w:r>
      <w:r w:rsidRPr="008934E9">
        <w:rPr>
          <w:spacing w:val="-2"/>
          <w:w w:val="105"/>
          <w:lang w:val="ru-RU"/>
        </w:rPr>
        <w:t>л</w:t>
      </w:r>
      <w:r w:rsidRPr="008934E9">
        <w:rPr>
          <w:w w:val="105"/>
          <w:lang w:val="ru-RU"/>
        </w:rPr>
        <w:t>ж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ы</w:t>
      </w:r>
      <w:r w:rsidRPr="008934E9">
        <w:rPr>
          <w:spacing w:val="-34"/>
          <w:w w:val="105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х</w:t>
      </w:r>
      <w:r w:rsidRPr="008934E9">
        <w:rPr>
          <w:spacing w:val="-3"/>
          <w:w w:val="105"/>
          <w:lang w:val="ru-RU"/>
        </w:rPr>
        <w:t>о</w:t>
      </w:r>
      <w:r w:rsidRPr="008934E9">
        <w:rPr>
          <w:spacing w:val="1"/>
          <w:w w:val="105"/>
          <w:lang w:val="ru-RU"/>
        </w:rPr>
        <w:t>р</w:t>
      </w:r>
      <w:r w:rsidRPr="008934E9">
        <w:rPr>
          <w:w w:val="105"/>
          <w:lang w:val="ru-RU"/>
        </w:rPr>
        <w:t>ошо</w:t>
      </w:r>
      <w:r w:rsidRPr="008934E9">
        <w:rPr>
          <w:spacing w:val="-36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п</w:t>
      </w:r>
      <w:r w:rsidRPr="008934E9">
        <w:rPr>
          <w:spacing w:val="1"/>
          <w:w w:val="105"/>
          <w:lang w:val="ru-RU"/>
        </w:rPr>
        <w:t>р</w:t>
      </w:r>
      <w:r w:rsidRPr="008934E9">
        <w:rPr>
          <w:w w:val="105"/>
          <w:lang w:val="ru-RU"/>
        </w:rPr>
        <w:t>о</w:t>
      </w:r>
      <w:r w:rsidRPr="008934E9">
        <w:rPr>
          <w:spacing w:val="-4"/>
          <w:w w:val="105"/>
          <w:lang w:val="ru-RU"/>
        </w:rPr>
        <w:t>в</w:t>
      </w:r>
      <w:r w:rsidRPr="008934E9">
        <w:rPr>
          <w:w w:val="105"/>
          <w:lang w:val="ru-RU"/>
        </w:rPr>
        <w:t>ет</w:t>
      </w:r>
      <w:r w:rsidRPr="008934E9">
        <w:rPr>
          <w:spacing w:val="1"/>
          <w:w w:val="105"/>
          <w:lang w:val="ru-RU"/>
        </w:rPr>
        <w:t>р</w:t>
      </w:r>
      <w:r w:rsidRPr="008934E9">
        <w:rPr>
          <w:w w:val="105"/>
          <w:lang w:val="ru-RU"/>
        </w:rPr>
        <w:t>ив</w:t>
      </w:r>
      <w:r w:rsidRPr="008934E9">
        <w:rPr>
          <w:spacing w:val="-4"/>
          <w:w w:val="105"/>
          <w:lang w:val="ru-RU"/>
        </w:rPr>
        <w:t>а</w:t>
      </w:r>
      <w:r w:rsidRPr="008934E9">
        <w:rPr>
          <w:w w:val="105"/>
          <w:lang w:val="ru-RU"/>
        </w:rPr>
        <w:t>ть</w:t>
      </w:r>
      <w:r w:rsidRPr="008934E9">
        <w:rPr>
          <w:spacing w:val="-2"/>
          <w:w w:val="105"/>
          <w:lang w:val="ru-RU"/>
        </w:rPr>
        <w:t>ся</w:t>
      </w:r>
      <w:r w:rsidRPr="008934E9">
        <w:rPr>
          <w:w w:val="105"/>
          <w:lang w:val="ru-RU"/>
        </w:rPr>
        <w:t>.</w:t>
      </w:r>
    </w:p>
    <w:p w:rsidR="00861F37" w:rsidRPr="008934E9" w:rsidRDefault="00861F37">
      <w:pPr>
        <w:pStyle w:val="BodyText"/>
        <w:ind w:left="707"/>
        <w:rPr>
          <w:lang w:val="ru-RU"/>
        </w:rPr>
      </w:pPr>
      <w:r w:rsidRPr="008934E9">
        <w:rPr>
          <w:rFonts w:ascii="Arial" w:hAnsi="Arial" w:cs="Arial"/>
          <w:w w:val="110"/>
          <w:lang w:val="ru-RU"/>
        </w:rPr>
        <w:t>./</w:t>
      </w:r>
      <w:r w:rsidRPr="008934E9">
        <w:rPr>
          <w:rFonts w:ascii="Arial" w:hAnsi="Arial" w:cs="Arial"/>
          <w:spacing w:val="-11"/>
          <w:w w:val="110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П</w:t>
      </w:r>
      <w:r w:rsidRPr="008934E9">
        <w:rPr>
          <w:w w:val="105"/>
          <w:lang w:val="ru-RU"/>
        </w:rPr>
        <w:t>о</w:t>
      </w:r>
      <w:r w:rsidRPr="008934E9">
        <w:rPr>
          <w:spacing w:val="-2"/>
          <w:w w:val="105"/>
          <w:lang w:val="ru-RU"/>
        </w:rPr>
        <w:t>к</w:t>
      </w:r>
      <w:r w:rsidRPr="008934E9">
        <w:rPr>
          <w:spacing w:val="1"/>
          <w:w w:val="105"/>
          <w:lang w:val="ru-RU"/>
        </w:rPr>
        <w:t>р</w:t>
      </w:r>
      <w:r w:rsidRPr="008934E9">
        <w:rPr>
          <w:w w:val="105"/>
          <w:lang w:val="ru-RU"/>
        </w:rPr>
        <w:t>а</w:t>
      </w:r>
      <w:r w:rsidRPr="008934E9">
        <w:rPr>
          <w:spacing w:val="-2"/>
          <w:w w:val="105"/>
          <w:lang w:val="ru-RU"/>
        </w:rPr>
        <w:t>с</w:t>
      </w:r>
      <w:r w:rsidRPr="008934E9">
        <w:rPr>
          <w:w w:val="105"/>
          <w:lang w:val="ru-RU"/>
        </w:rPr>
        <w:t>оч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spacing w:val="1"/>
          <w:w w:val="105"/>
          <w:lang w:val="ru-RU"/>
        </w:rPr>
        <w:t>ы</w:t>
      </w:r>
      <w:r w:rsidRPr="008934E9">
        <w:rPr>
          <w:w w:val="105"/>
          <w:lang w:val="ru-RU"/>
        </w:rPr>
        <w:t>х</w:t>
      </w:r>
      <w:r w:rsidRPr="008934E9">
        <w:rPr>
          <w:spacing w:val="-37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пи</w:t>
      </w:r>
      <w:r w:rsidRPr="008934E9">
        <w:rPr>
          <w:spacing w:val="-2"/>
          <w:w w:val="105"/>
          <w:lang w:val="ru-RU"/>
        </w:rPr>
        <w:t>с</w:t>
      </w:r>
      <w:r w:rsidRPr="008934E9">
        <w:rPr>
          <w:w w:val="105"/>
          <w:lang w:val="ru-RU"/>
        </w:rPr>
        <w:t>то</w:t>
      </w:r>
      <w:r w:rsidRPr="008934E9">
        <w:rPr>
          <w:spacing w:val="-2"/>
          <w:w w:val="105"/>
          <w:lang w:val="ru-RU"/>
        </w:rPr>
        <w:t>л</w:t>
      </w:r>
      <w:r w:rsidRPr="008934E9">
        <w:rPr>
          <w:w w:val="105"/>
          <w:lang w:val="ru-RU"/>
        </w:rPr>
        <w:t>е</w:t>
      </w:r>
      <w:r w:rsidRPr="008934E9">
        <w:rPr>
          <w:spacing w:val="-3"/>
          <w:w w:val="105"/>
          <w:lang w:val="ru-RU"/>
        </w:rPr>
        <w:t>т</w:t>
      </w:r>
      <w:r w:rsidRPr="008934E9">
        <w:rPr>
          <w:w w:val="105"/>
          <w:lang w:val="ru-RU"/>
        </w:rPr>
        <w:t>ы</w:t>
      </w:r>
      <w:r w:rsidRPr="008934E9">
        <w:rPr>
          <w:spacing w:val="-36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и</w:t>
      </w:r>
      <w:r w:rsidRPr="008934E9">
        <w:rPr>
          <w:spacing w:val="-37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и</w:t>
      </w:r>
      <w:r w:rsidRPr="008934E9">
        <w:rPr>
          <w:spacing w:val="-2"/>
          <w:w w:val="105"/>
          <w:lang w:val="ru-RU"/>
        </w:rPr>
        <w:t>нс</w:t>
      </w:r>
      <w:r w:rsidRPr="008934E9">
        <w:rPr>
          <w:w w:val="105"/>
          <w:lang w:val="ru-RU"/>
        </w:rPr>
        <w:t>т</w:t>
      </w:r>
      <w:r w:rsidRPr="008934E9">
        <w:rPr>
          <w:spacing w:val="1"/>
          <w:w w:val="105"/>
          <w:lang w:val="ru-RU"/>
        </w:rPr>
        <w:t>р</w:t>
      </w:r>
      <w:r w:rsidRPr="008934E9">
        <w:rPr>
          <w:spacing w:val="-2"/>
          <w:w w:val="105"/>
          <w:lang w:val="ru-RU"/>
        </w:rPr>
        <w:t>у</w:t>
      </w:r>
      <w:r w:rsidRPr="008934E9">
        <w:rPr>
          <w:w w:val="105"/>
          <w:lang w:val="ru-RU"/>
        </w:rPr>
        <w:t>ме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spacing w:val="-3"/>
          <w:w w:val="105"/>
          <w:lang w:val="ru-RU"/>
        </w:rPr>
        <w:t>т</w:t>
      </w:r>
      <w:r w:rsidRPr="008934E9">
        <w:rPr>
          <w:w w:val="105"/>
          <w:lang w:val="ru-RU"/>
        </w:rPr>
        <w:t>ы</w:t>
      </w:r>
      <w:r w:rsidRPr="008934E9">
        <w:rPr>
          <w:spacing w:val="-36"/>
          <w:w w:val="105"/>
          <w:lang w:val="ru-RU"/>
        </w:rPr>
        <w:t xml:space="preserve"> </w:t>
      </w:r>
      <w:r w:rsidRPr="008934E9">
        <w:rPr>
          <w:spacing w:val="-2"/>
          <w:w w:val="105"/>
          <w:lang w:val="ru-RU"/>
        </w:rPr>
        <w:t>сл</w:t>
      </w:r>
      <w:r w:rsidRPr="008934E9">
        <w:rPr>
          <w:w w:val="105"/>
          <w:lang w:val="ru-RU"/>
        </w:rPr>
        <w:t>ед</w:t>
      </w:r>
      <w:r w:rsidRPr="008934E9">
        <w:rPr>
          <w:spacing w:val="-4"/>
          <w:w w:val="105"/>
          <w:lang w:val="ru-RU"/>
        </w:rPr>
        <w:t>у</w:t>
      </w:r>
      <w:r w:rsidRPr="008934E9">
        <w:rPr>
          <w:w w:val="105"/>
          <w:lang w:val="ru-RU"/>
        </w:rPr>
        <w:t>ет</w:t>
      </w:r>
      <w:r w:rsidRPr="008934E9">
        <w:rPr>
          <w:spacing w:val="-37"/>
          <w:w w:val="105"/>
          <w:lang w:val="ru-RU"/>
        </w:rPr>
        <w:t xml:space="preserve"> </w:t>
      </w:r>
      <w:r w:rsidRPr="008934E9">
        <w:rPr>
          <w:spacing w:val="-3"/>
          <w:w w:val="105"/>
          <w:lang w:val="ru-RU"/>
        </w:rPr>
        <w:t>м</w:t>
      </w:r>
      <w:r w:rsidRPr="008934E9">
        <w:rPr>
          <w:spacing w:val="1"/>
          <w:w w:val="105"/>
          <w:lang w:val="ru-RU"/>
        </w:rPr>
        <w:t>ы</w:t>
      </w:r>
      <w:r w:rsidRPr="008934E9">
        <w:rPr>
          <w:w w:val="105"/>
          <w:lang w:val="ru-RU"/>
        </w:rPr>
        <w:t>ть</w:t>
      </w:r>
      <w:r w:rsidRPr="008934E9">
        <w:rPr>
          <w:spacing w:val="-36"/>
          <w:w w:val="105"/>
          <w:lang w:val="ru-RU"/>
        </w:rPr>
        <w:t xml:space="preserve"> </w:t>
      </w:r>
      <w:r w:rsidRPr="008934E9">
        <w:rPr>
          <w:spacing w:val="-4"/>
          <w:w w:val="105"/>
          <w:lang w:val="ru-RU"/>
        </w:rPr>
        <w:t>с</w:t>
      </w:r>
      <w:r w:rsidRPr="008934E9">
        <w:rPr>
          <w:w w:val="105"/>
          <w:lang w:val="ru-RU"/>
        </w:rPr>
        <w:t>ра</w:t>
      </w:r>
      <w:r w:rsidRPr="008934E9">
        <w:rPr>
          <w:spacing w:val="-2"/>
          <w:w w:val="105"/>
          <w:lang w:val="ru-RU"/>
        </w:rPr>
        <w:t>з</w:t>
      </w:r>
      <w:r w:rsidRPr="008934E9">
        <w:rPr>
          <w:w w:val="105"/>
          <w:lang w:val="ru-RU"/>
        </w:rPr>
        <w:t>у</w:t>
      </w:r>
      <w:r w:rsidRPr="008934E9">
        <w:rPr>
          <w:spacing w:val="-37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по</w:t>
      </w:r>
      <w:r w:rsidRPr="008934E9">
        <w:rPr>
          <w:spacing w:val="-2"/>
          <w:w w:val="105"/>
          <w:lang w:val="ru-RU"/>
        </w:rPr>
        <w:t>сл</w:t>
      </w:r>
      <w:r w:rsidRPr="008934E9">
        <w:rPr>
          <w:w w:val="105"/>
          <w:lang w:val="ru-RU"/>
        </w:rPr>
        <w:t>е</w:t>
      </w:r>
      <w:r w:rsidRPr="008934E9">
        <w:rPr>
          <w:spacing w:val="-37"/>
          <w:w w:val="105"/>
          <w:lang w:val="ru-RU"/>
        </w:rPr>
        <w:t xml:space="preserve"> </w:t>
      </w:r>
      <w:r w:rsidRPr="008934E9">
        <w:rPr>
          <w:w w:val="105"/>
          <w:lang w:val="ru-RU"/>
        </w:rPr>
        <w:t>п</w:t>
      </w:r>
      <w:r w:rsidRPr="008934E9">
        <w:rPr>
          <w:spacing w:val="-3"/>
          <w:w w:val="105"/>
          <w:lang w:val="ru-RU"/>
        </w:rPr>
        <w:t>р</w:t>
      </w:r>
      <w:r w:rsidRPr="008934E9">
        <w:rPr>
          <w:w w:val="105"/>
          <w:lang w:val="ru-RU"/>
        </w:rPr>
        <w:t>име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е</w:t>
      </w:r>
      <w:r w:rsidRPr="008934E9">
        <w:rPr>
          <w:spacing w:val="-2"/>
          <w:w w:val="105"/>
          <w:lang w:val="ru-RU"/>
        </w:rPr>
        <w:t>н</w:t>
      </w:r>
      <w:r w:rsidRPr="008934E9">
        <w:rPr>
          <w:w w:val="105"/>
          <w:lang w:val="ru-RU"/>
        </w:rPr>
        <w:t>и</w:t>
      </w:r>
      <w:r w:rsidRPr="008934E9">
        <w:rPr>
          <w:spacing w:val="-2"/>
          <w:w w:val="105"/>
          <w:lang w:val="ru-RU"/>
        </w:rPr>
        <w:t>я</w:t>
      </w:r>
      <w:r w:rsidRPr="008934E9">
        <w:rPr>
          <w:w w:val="105"/>
          <w:lang w:val="ru-RU"/>
        </w:rPr>
        <w:t>.</w:t>
      </w:r>
    </w:p>
    <w:p w:rsidR="00861F37" w:rsidRPr="008934E9" w:rsidRDefault="00861F37">
      <w:pPr>
        <w:spacing w:before="13" w:line="280" w:lineRule="exact"/>
        <w:rPr>
          <w:sz w:val="28"/>
          <w:szCs w:val="28"/>
          <w:lang w:val="ru-RU"/>
        </w:rPr>
      </w:pPr>
    </w:p>
    <w:p w:rsidR="00861F37" w:rsidRPr="008934E9" w:rsidRDefault="00861F37">
      <w:pPr>
        <w:ind w:left="1000" w:right="140" w:hanging="720"/>
        <w:rPr>
          <w:rFonts w:cs="Calibri"/>
          <w:sz w:val="24"/>
          <w:szCs w:val="24"/>
          <w:lang w:val="ru-RU"/>
        </w:rPr>
      </w:pPr>
      <w:r w:rsidRPr="008934E9">
        <w:rPr>
          <w:rFonts w:cs="Calibri"/>
          <w:i/>
          <w:spacing w:val="-1"/>
          <w:sz w:val="24"/>
          <w:szCs w:val="24"/>
          <w:lang w:val="ru-RU"/>
        </w:rPr>
        <w:t>При</w:t>
      </w:r>
      <w:r w:rsidRPr="008934E9">
        <w:rPr>
          <w:rFonts w:cs="Calibri"/>
          <w:i/>
          <w:sz w:val="24"/>
          <w:szCs w:val="24"/>
          <w:lang w:val="ru-RU"/>
        </w:rPr>
        <w:t>меч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а</w:t>
      </w:r>
      <w:r w:rsidRPr="008934E9">
        <w:rPr>
          <w:rFonts w:cs="Calibri"/>
          <w:i/>
          <w:sz w:val="24"/>
          <w:szCs w:val="24"/>
          <w:lang w:val="ru-RU"/>
        </w:rPr>
        <w:t>н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и</w:t>
      </w:r>
      <w:r w:rsidRPr="008934E9">
        <w:rPr>
          <w:rFonts w:cs="Calibri"/>
          <w:i/>
          <w:sz w:val="24"/>
          <w:szCs w:val="24"/>
          <w:lang w:val="ru-RU"/>
        </w:rPr>
        <w:t>е:</w:t>
      </w:r>
      <w:r w:rsidRPr="008934E9">
        <w:rPr>
          <w:rFonts w:cs="Calibri"/>
          <w:i/>
          <w:spacing w:val="25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В</w:t>
      </w:r>
      <w:r w:rsidRPr="008934E9">
        <w:rPr>
          <w:rFonts w:cs="Calibri"/>
          <w:i/>
          <w:spacing w:val="23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ц</w:t>
      </w:r>
      <w:r w:rsidRPr="008934E9">
        <w:rPr>
          <w:rFonts w:cs="Calibri"/>
          <w:i/>
          <w:sz w:val="24"/>
          <w:szCs w:val="24"/>
          <w:lang w:val="ru-RU"/>
        </w:rPr>
        <w:t>е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ля</w:t>
      </w:r>
      <w:r w:rsidRPr="008934E9">
        <w:rPr>
          <w:rFonts w:cs="Calibri"/>
          <w:i/>
          <w:sz w:val="24"/>
          <w:szCs w:val="24"/>
          <w:lang w:val="ru-RU"/>
        </w:rPr>
        <w:t>х</w:t>
      </w:r>
      <w:r w:rsidRPr="008934E9">
        <w:rPr>
          <w:rFonts w:cs="Calibri"/>
          <w:i/>
          <w:spacing w:val="24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б</w:t>
      </w:r>
      <w:r w:rsidRPr="008934E9">
        <w:rPr>
          <w:rFonts w:cs="Calibri"/>
          <w:i/>
          <w:sz w:val="24"/>
          <w:szCs w:val="24"/>
          <w:lang w:val="ru-RU"/>
        </w:rPr>
        <w:t>е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зо</w:t>
      </w:r>
      <w:r w:rsidRPr="008934E9">
        <w:rPr>
          <w:rFonts w:cs="Calibri"/>
          <w:i/>
          <w:sz w:val="24"/>
          <w:szCs w:val="24"/>
          <w:lang w:val="ru-RU"/>
        </w:rPr>
        <w:t>п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а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z w:val="24"/>
          <w:szCs w:val="24"/>
          <w:lang w:val="ru-RU"/>
        </w:rPr>
        <w:t>н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т</w:t>
      </w:r>
      <w:r w:rsidRPr="008934E9">
        <w:rPr>
          <w:rFonts w:cs="Calibri"/>
          <w:i/>
          <w:sz w:val="24"/>
          <w:szCs w:val="24"/>
          <w:lang w:val="ru-RU"/>
        </w:rPr>
        <w:t>и</w:t>
      </w:r>
      <w:r w:rsidRPr="008934E9">
        <w:rPr>
          <w:rFonts w:cs="Calibri"/>
          <w:i/>
          <w:spacing w:val="23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сле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д</w:t>
      </w:r>
      <w:r w:rsidRPr="008934E9">
        <w:rPr>
          <w:rFonts w:cs="Calibri"/>
          <w:i/>
          <w:sz w:val="24"/>
          <w:szCs w:val="24"/>
          <w:lang w:val="ru-RU"/>
        </w:rPr>
        <w:t>ует</w:t>
      </w:r>
      <w:r w:rsidRPr="008934E9">
        <w:rPr>
          <w:rFonts w:cs="Calibri"/>
          <w:i/>
          <w:spacing w:val="22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п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т</w:t>
      </w:r>
      <w:r w:rsidRPr="008934E9">
        <w:rPr>
          <w:rFonts w:cs="Calibri"/>
          <w:i/>
          <w:sz w:val="24"/>
          <w:szCs w:val="24"/>
          <w:lang w:val="ru-RU"/>
        </w:rPr>
        <w:t>уп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ат</w:t>
      </w:r>
      <w:r w:rsidRPr="008934E9">
        <w:rPr>
          <w:rFonts w:cs="Calibri"/>
          <w:i/>
          <w:sz w:val="24"/>
          <w:szCs w:val="24"/>
          <w:lang w:val="ru-RU"/>
        </w:rPr>
        <w:t>ь</w:t>
      </w:r>
      <w:r w:rsidRPr="008934E9">
        <w:rPr>
          <w:rFonts w:cs="Calibri"/>
          <w:i/>
          <w:spacing w:val="24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ог</w:t>
      </w:r>
      <w:r w:rsidRPr="008934E9">
        <w:rPr>
          <w:rFonts w:cs="Calibri"/>
          <w:i/>
          <w:sz w:val="24"/>
          <w:szCs w:val="24"/>
          <w:lang w:val="ru-RU"/>
        </w:rPr>
        <w:t>л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а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z w:val="24"/>
          <w:szCs w:val="24"/>
          <w:lang w:val="ru-RU"/>
        </w:rPr>
        <w:t>но</w:t>
      </w:r>
      <w:r w:rsidRPr="008934E9">
        <w:rPr>
          <w:rFonts w:cs="Calibri"/>
          <w:i/>
          <w:spacing w:val="24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-2"/>
          <w:sz w:val="24"/>
          <w:szCs w:val="24"/>
          <w:lang w:val="ru-RU"/>
        </w:rPr>
        <w:t>д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а</w:t>
      </w:r>
      <w:r w:rsidRPr="008934E9">
        <w:rPr>
          <w:rFonts w:cs="Calibri"/>
          <w:i/>
          <w:sz w:val="24"/>
          <w:szCs w:val="24"/>
          <w:lang w:val="ru-RU"/>
        </w:rPr>
        <w:t>нн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ы</w:t>
      </w:r>
      <w:r w:rsidRPr="008934E9">
        <w:rPr>
          <w:rFonts w:cs="Calibri"/>
          <w:i/>
          <w:sz w:val="24"/>
          <w:szCs w:val="24"/>
          <w:lang w:val="ru-RU"/>
        </w:rPr>
        <w:t>м,</w:t>
      </w:r>
      <w:r w:rsidRPr="008934E9">
        <w:rPr>
          <w:rFonts w:cs="Calibri"/>
          <w:i/>
          <w:spacing w:val="22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д</w:t>
      </w:r>
      <w:r w:rsidRPr="008934E9">
        <w:rPr>
          <w:rFonts w:cs="Calibri"/>
          <w:i/>
          <w:sz w:val="24"/>
          <w:szCs w:val="24"/>
          <w:lang w:val="ru-RU"/>
        </w:rPr>
        <w:t>е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р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ж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а</w:t>
      </w:r>
      <w:r w:rsidRPr="008934E9">
        <w:rPr>
          <w:rFonts w:cs="Calibri"/>
          <w:i/>
          <w:sz w:val="24"/>
          <w:szCs w:val="24"/>
          <w:lang w:val="ru-RU"/>
        </w:rPr>
        <w:t>щ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и</w:t>
      </w:r>
      <w:r w:rsidRPr="008934E9">
        <w:rPr>
          <w:rFonts w:cs="Calibri"/>
          <w:i/>
          <w:sz w:val="24"/>
          <w:szCs w:val="24"/>
          <w:lang w:val="ru-RU"/>
        </w:rPr>
        <w:t>мся</w:t>
      </w:r>
      <w:r w:rsidRPr="008934E9">
        <w:rPr>
          <w:rFonts w:cs="Calibri"/>
          <w:i/>
          <w:spacing w:val="22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в</w:t>
      </w:r>
      <w:r w:rsidRPr="008934E9">
        <w:rPr>
          <w:rFonts w:cs="Calibri"/>
          <w:i/>
          <w:w w:val="99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Па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z w:val="24"/>
          <w:szCs w:val="24"/>
          <w:lang w:val="ru-RU"/>
        </w:rPr>
        <w:t>п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орт</w:t>
      </w:r>
      <w:r w:rsidRPr="008934E9">
        <w:rPr>
          <w:rFonts w:cs="Calibri"/>
          <w:i/>
          <w:sz w:val="24"/>
          <w:szCs w:val="24"/>
          <w:lang w:val="ru-RU"/>
        </w:rPr>
        <w:t>е</w:t>
      </w:r>
      <w:r w:rsidRPr="008934E9">
        <w:rPr>
          <w:rFonts w:cs="Calibri"/>
          <w:i/>
          <w:spacing w:val="-11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Бе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зо</w:t>
      </w:r>
      <w:r w:rsidRPr="008934E9">
        <w:rPr>
          <w:rFonts w:cs="Calibri"/>
          <w:i/>
          <w:sz w:val="24"/>
          <w:szCs w:val="24"/>
          <w:lang w:val="ru-RU"/>
        </w:rPr>
        <w:t>п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а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z w:val="24"/>
          <w:szCs w:val="24"/>
          <w:lang w:val="ru-RU"/>
        </w:rPr>
        <w:t>н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т</w:t>
      </w:r>
      <w:r w:rsidRPr="008934E9">
        <w:rPr>
          <w:rFonts w:cs="Calibri"/>
          <w:i/>
          <w:sz w:val="24"/>
          <w:szCs w:val="24"/>
          <w:lang w:val="ru-RU"/>
        </w:rPr>
        <w:t>и</w:t>
      </w:r>
      <w:r w:rsidRPr="008934E9">
        <w:rPr>
          <w:rFonts w:cs="Calibri"/>
          <w:i/>
          <w:spacing w:val="-12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</w:t>
      </w:r>
      <w:r w:rsidRPr="008934E9">
        <w:rPr>
          <w:rFonts w:cs="Calibri"/>
          <w:i/>
          <w:sz w:val="24"/>
          <w:szCs w:val="24"/>
          <w:lang w:val="ru-RU"/>
        </w:rPr>
        <w:t>п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а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z w:val="24"/>
          <w:szCs w:val="24"/>
          <w:lang w:val="ru-RU"/>
        </w:rPr>
        <w:t>н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</w:t>
      </w:r>
      <w:r w:rsidRPr="008934E9">
        <w:rPr>
          <w:rFonts w:cs="Calibri"/>
          <w:i/>
          <w:sz w:val="24"/>
          <w:szCs w:val="24"/>
          <w:lang w:val="ru-RU"/>
        </w:rPr>
        <w:t>го</w:t>
      </w:r>
      <w:r w:rsidRPr="008934E9">
        <w:rPr>
          <w:rFonts w:cs="Calibri"/>
          <w:i/>
          <w:spacing w:val="-11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веще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т</w:t>
      </w:r>
      <w:r w:rsidRPr="008934E9">
        <w:rPr>
          <w:rFonts w:cs="Calibri"/>
          <w:i/>
          <w:sz w:val="24"/>
          <w:szCs w:val="24"/>
          <w:lang w:val="ru-RU"/>
        </w:rPr>
        <w:t>ва</w:t>
      </w:r>
      <w:r w:rsidRPr="008934E9">
        <w:rPr>
          <w:rFonts w:cs="Calibri"/>
          <w:i/>
          <w:spacing w:val="-11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д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л</w:t>
      </w:r>
      <w:r w:rsidRPr="008934E9">
        <w:rPr>
          <w:rFonts w:cs="Calibri"/>
          <w:i/>
          <w:sz w:val="24"/>
          <w:szCs w:val="24"/>
          <w:lang w:val="ru-RU"/>
        </w:rPr>
        <w:t>я</w:t>
      </w:r>
      <w:r w:rsidRPr="008934E9">
        <w:rPr>
          <w:rFonts w:cs="Calibri"/>
          <w:i/>
          <w:spacing w:val="-11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д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а</w:t>
      </w:r>
      <w:r w:rsidRPr="008934E9">
        <w:rPr>
          <w:rFonts w:cs="Calibri"/>
          <w:i/>
          <w:sz w:val="24"/>
          <w:szCs w:val="24"/>
          <w:lang w:val="ru-RU"/>
        </w:rPr>
        <w:t>нн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</w:t>
      </w:r>
      <w:r w:rsidRPr="008934E9">
        <w:rPr>
          <w:rFonts w:cs="Calibri"/>
          <w:i/>
          <w:sz w:val="24"/>
          <w:szCs w:val="24"/>
          <w:lang w:val="ru-RU"/>
        </w:rPr>
        <w:t>го</w:t>
      </w:r>
      <w:r w:rsidRPr="008934E9">
        <w:rPr>
          <w:rFonts w:cs="Calibri"/>
          <w:i/>
          <w:spacing w:val="-12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из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д</w:t>
      </w:r>
      <w:r w:rsidRPr="008934E9">
        <w:rPr>
          <w:rFonts w:cs="Calibri"/>
          <w:i/>
          <w:sz w:val="24"/>
          <w:szCs w:val="24"/>
          <w:lang w:val="ru-RU"/>
        </w:rPr>
        <w:t>ел</w:t>
      </w:r>
      <w:r w:rsidRPr="008934E9">
        <w:rPr>
          <w:rFonts w:cs="Calibri"/>
          <w:i/>
          <w:spacing w:val="-2"/>
          <w:sz w:val="24"/>
          <w:szCs w:val="24"/>
          <w:lang w:val="ru-RU"/>
        </w:rPr>
        <w:t>и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я</w:t>
      </w:r>
      <w:r w:rsidRPr="008934E9">
        <w:rPr>
          <w:rFonts w:cs="Calibri"/>
          <w:i/>
          <w:sz w:val="24"/>
          <w:szCs w:val="24"/>
          <w:lang w:val="ru-RU"/>
        </w:rPr>
        <w:t>.</w:t>
      </w:r>
    </w:p>
    <w:p w:rsidR="00861F37" w:rsidRPr="00B361CD" w:rsidRDefault="00861F37" w:rsidP="00F25943">
      <w:pPr>
        <w:spacing w:before="7" w:line="190" w:lineRule="exact"/>
        <w:rPr>
          <w:lang w:val="ru-RU"/>
        </w:rPr>
      </w:pPr>
      <w:r>
        <w:rPr>
          <w:noProof/>
        </w:rPr>
        <w:pict>
          <v:group id="_x0000_s1136" style="position:absolute;margin-left:35.45pt;margin-top:4.2pt;width:307.65pt;height:18pt;z-index:-251653632;mso-position-horizontal-relative:page" coordorigin="709,1173" coordsize="6153,324">
            <v:group id="_x0000_s1137" style="position:absolute;left:715;top:1179;width:6142;height:2" coordorigin="715,1179" coordsize="6142,2">
              <v:shape id="_x0000_s1138" style="position:absolute;left:715;top:1179;width:6142;height:2" coordorigin="715,1179" coordsize="6142,0" path="m715,1179r6142,e" filled="f" strokeweight=".58pt">
                <v:path arrowok="t"/>
              </v:shape>
            </v:group>
            <v:group id="_x0000_s1139" style="position:absolute;left:720;top:1184;width:2;height:302" coordorigin="720,1184" coordsize="2,302">
              <v:shape id="_x0000_s1140" style="position:absolute;left:720;top:1184;width:2;height:302" coordorigin="720,1184" coordsize="0,302" path="m720,1184r,302e" filled="f" strokeweight=".58pt">
                <v:path arrowok="t"/>
              </v:shape>
            </v:group>
            <v:group id="_x0000_s1141" style="position:absolute;left:715;top:1491;width:6142;height:2" coordorigin="715,1491" coordsize="6142,2">
              <v:shape id="_x0000_s1142" style="position:absolute;left:715;top:1491;width:6142;height:2" coordorigin="715,1491" coordsize="6142,0" path="m715,1491r6142,e" filled="f" strokeweight=".58pt">
                <v:path arrowok="t"/>
              </v:shape>
            </v:group>
            <v:group id="_x0000_s1143" style="position:absolute;left:6852;top:1184;width:2;height:302" coordorigin="6852,1184" coordsize="2,302">
              <v:shape id="_x0000_s1144" style="position:absolute;left:6852;top:1184;width:2;height:302" coordorigin="6852,1184" coordsize="0,302" path="m6852,1184r,302e" filled="f" strokeweight=".58pt">
                <v:path arrowok="t"/>
              </v:shape>
            </v:group>
            <w10:wrap anchorx="page"/>
          </v:group>
        </w:pict>
      </w:r>
    </w:p>
    <w:p w:rsidR="00861F37" w:rsidRPr="00F25943" w:rsidRDefault="00861F37" w:rsidP="00F25943">
      <w:pPr>
        <w:spacing w:before="7" w:line="190" w:lineRule="exact"/>
        <w:rPr>
          <w:sz w:val="19"/>
          <w:szCs w:val="19"/>
          <w:lang w:val="ru-RU"/>
        </w:rPr>
      </w:pPr>
      <w:r w:rsidRPr="00B361CD">
        <w:rPr>
          <w:lang w:val="ru-RU"/>
        </w:rPr>
        <w:t xml:space="preserve">          </w:t>
      </w:r>
      <w:r w:rsidRPr="008934E9">
        <w:rPr>
          <w:lang w:val="ru-RU"/>
        </w:rPr>
        <w:t>ХР</w:t>
      </w:r>
      <w:r w:rsidRPr="008934E9">
        <w:rPr>
          <w:spacing w:val="1"/>
          <w:lang w:val="ru-RU"/>
        </w:rPr>
        <w:t>А</w:t>
      </w:r>
      <w:r w:rsidRPr="008934E9">
        <w:rPr>
          <w:lang w:val="ru-RU"/>
        </w:rPr>
        <w:t>НЕНИЕ</w:t>
      </w:r>
    </w:p>
    <w:p w:rsidR="00861F37" w:rsidRPr="00F25943" w:rsidRDefault="00861F37" w:rsidP="00F25943">
      <w:pPr>
        <w:pStyle w:val="BodyText"/>
        <w:spacing w:before="51"/>
        <w:ind w:left="220" w:right="1902"/>
        <w:rPr>
          <w:lang w:val="ru-RU"/>
        </w:rPr>
      </w:pPr>
      <w:r w:rsidRPr="00F25943">
        <w:rPr>
          <w:lang w:val="ru-RU"/>
        </w:rPr>
        <w:t xml:space="preserve">      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омпо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ты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-2"/>
          <w:lang w:val="ru-RU"/>
        </w:rPr>
        <w:t>р</w:t>
      </w:r>
      <w:r w:rsidRPr="008934E9">
        <w:rPr>
          <w:lang w:val="ru-RU"/>
        </w:rPr>
        <w:t>од</w:t>
      </w:r>
      <w:r w:rsidRPr="008934E9">
        <w:rPr>
          <w:spacing w:val="-1"/>
          <w:lang w:val="ru-RU"/>
        </w:rPr>
        <w:t>ук</w:t>
      </w:r>
      <w:r w:rsidRPr="008934E9">
        <w:rPr>
          <w:lang w:val="ru-RU"/>
        </w:rPr>
        <w:t>та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3"/>
          <w:lang w:val="ru-RU"/>
        </w:rPr>
        <w:t>с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ед</w:t>
      </w:r>
      <w:r w:rsidRPr="008934E9">
        <w:rPr>
          <w:spacing w:val="-1"/>
          <w:lang w:val="ru-RU"/>
        </w:rPr>
        <w:t>у</w:t>
      </w:r>
      <w:r w:rsidRPr="008934E9">
        <w:rPr>
          <w:lang w:val="ru-RU"/>
        </w:rPr>
        <w:t>ет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х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ить</w:t>
      </w:r>
      <w:r w:rsidRPr="008934E9">
        <w:rPr>
          <w:spacing w:val="-9"/>
          <w:lang w:val="ru-RU"/>
        </w:rPr>
        <w:t xml:space="preserve"> </w:t>
      </w:r>
      <w:r w:rsidRPr="008934E9">
        <w:rPr>
          <w:lang w:val="ru-RU"/>
        </w:rPr>
        <w:t>в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от</w:t>
      </w:r>
      <w:r w:rsidRPr="008934E9">
        <w:rPr>
          <w:spacing w:val="-5"/>
          <w:lang w:val="ru-RU"/>
        </w:rPr>
        <w:t>н</w:t>
      </w:r>
      <w:r w:rsidRPr="008934E9">
        <w:rPr>
          <w:lang w:val="ru-RU"/>
        </w:rPr>
        <w:t>о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ры</w:t>
      </w:r>
      <w:r w:rsidRPr="008934E9">
        <w:rPr>
          <w:spacing w:val="-2"/>
          <w:lang w:val="ru-RU"/>
        </w:rPr>
        <w:t>т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х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ем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</w:t>
      </w:r>
      <w:r w:rsidRPr="008934E9">
        <w:rPr>
          <w:spacing w:val="-1"/>
          <w:lang w:val="ru-RU"/>
        </w:rPr>
        <w:t>ях</w:t>
      </w:r>
      <w:r w:rsidRPr="008934E9">
        <w:rPr>
          <w:lang w:val="ru-RU"/>
        </w:rPr>
        <w:t>,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в</w:t>
      </w:r>
      <w:r w:rsidRPr="008934E9">
        <w:rPr>
          <w:spacing w:val="-8"/>
          <w:lang w:val="ru-RU"/>
        </w:rPr>
        <w:t xml:space="preserve"> </w:t>
      </w:r>
      <w:r w:rsidRPr="008934E9">
        <w:rPr>
          <w:spacing w:val="-1"/>
          <w:lang w:val="ru-RU"/>
        </w:rPr>
        <w:t>сух</w:t>
      </w:r>
      <w:r w:rsidRPr="008934E9">
        <w:rPr>
          <w:lang w:val="ru-RU"/>
        </w:rPr>
        <w:t>их</w:t>
      </w:r>
      <w:r w:rsidRPr="008934E9">
        <w:rPr>
          <w:w w:val="99"/>
          <w:lang w:val="ru-RU"/>
        </w:rPr>
        <w:t xml:space="preserve"> </w:t>
      </w:r>
      <w:r w:rsidRPr="00F25943">
        <w:rPr>
          <w:w w:val="99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хл</w:t>
      </w:r>
      <w:r w:rsidRPr="008934E9">
        <w:rPr>
          <w:lang w:val="ru-RU"/>
        </w:rPr>
        <w:t>ад</w:t>
      </w:r>
      <w:r w:rsidRPr="008934E9">
        <w:rPr>
          <w:spacing w:val="-1"/>
          <w:lang w:val="ru-RU"/>
        </w:rPr>
        <w:t>н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х</w:t>
      </w:r>
      <w:r w:rsidRPr="008934E9">
        <w:rPr>
          <w:spacing w:val="-8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-2"/>
          <w:lang w:val="ru-RU"/>
        </w:rPr>
        <w:t>о</w:t>
      </w:r>
      <w:r w:rsidRPr="008934E9">
        <w:rPr>
          <w:lang w:val="ru-RU"/>
        </w:rPr>
        <w:t>меще</w:t>
      </w:r>
      <w:r w:rsidRPr="008934E9">
        <w:rPr>
          <w:spacing w:val="-1"/>
          <w:lang w:val="ru-RU"/>
        </w:rPr>
        <w:t>н</w:t>
      </w:r>
      <w:r w:rsidRPr="008934E9">
        <w:rPr>
          <w:spacing w:val="-3"/>
          <w:lang w:val="ru-RU"/>
        </w:rPr>
        <w:t>и</w:t>
      </w:r>
      <w:r w:rsidRPr="008934E9">
        <w:rPr>
          <w:spacing w:val="-1"/>
          <w:lang w:val="ru-RU"/>
        </w:rPr>
        <w:t>ях</w:t>
      </w:r>
      <w:r w:rsidRPr="008934E9">
        <w:rPr>
          <w:lang w:val="ru-RU"/>
        </w:rPr>
        <w:t>,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вда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и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от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с</w:t>
      </w:r>
      <w:r w:rsidRPr="008934E9">
        <w:rPr>
          <w:spacing w:val="-2"/>
          <w:lang w:val="ru-RU"/>
        </w:rPr>
        <w:t>т</w:t>
      </w:r>
      <w:r w:rsidRPr="008934E9">
        <w:rPr>
          <w:lang w:val="ru-RU"/>
        </w:rPr>
        <w:t>оч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ов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о</w:t>
      </w:r>
      <w:r w:rsidRPr="008934E9">
        <w:rPr>
          <w:spacing w:val="1"/>
          <w:lang w:val="ru-RU"/>
        </w:rPr>
        <w:t>г</w:t>
      </w:r>
      <w:r w:rsidRPr="008934E9">
        <w:rPr>
          <w:spacing w:val="-1"/>
          <w:lang w:val="ru-RU"/>
        </w:rPr>
        <w:t>ня</w:t>
      </w:r>
      <w:r w:rsidRPr="008934E9">
        <w:rPr>
          <w:lang w:val="ru-RU"/>
        </w:rPr>
        <w:t>,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теп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</w:t>
      </w:r>
      <w:r w:rsidRPr="008934E9">
        <w:rPr>
          <w:spacing w:val="-9"/>
          <w:lang w:val="ru-RU"/>
        </w:rPr>
        <w:t xml:space="preserve"> </w:t>
      </w:r>
      <w:r w:rsidRPr="008934E9">
        <w:rPr>
          <w:lang w:val="ru-RU"/>
        </w:rPr>
        <w:t>и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о</w:t>
      </w:r>
      <w:r w:rsidRPr="008934E9">
        <w:rPr>
          <w:spacing w:val="-1"/>
          <w:lang w:val="ru-RU"/>
        </w:rPr>
        <w:t>лн</w:t>
      </w:r>
      <w:r w:rsidRPr="008934E9">
        <w:rPr>
          <w:lang w:val="ru-RU"/>
        </w:rPr>
        <w:t>еч</w:t>
      </w:r>
      <w:r w:rsidRPr="008934E9">
        <w:rPr>
          <w:spacing w:val="-1"/>
          <w:lang w:val="ru-RU"/>
        </w:rPr>
        <w:t>н</w:t>
      </w:r>
      <w:r w:rsidRPr="008934E9">
        <w:rPr>
          <w:spacing w:val="-2"/>
          <w:lang w:val="ru-RU"/>
        </w:rPr>
        <w:t>ы</w:t>
      </w:r>
      <w:r w:rsidRPr="008934E9">
        <w:rPr>
          <w:lang w:val="ru-RU"/>
        </w:rPr>
        <w:t>х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1"/>
          <w:lang w:val="ru-RU"/>
        </w:rPr>
        <w:t>лу</w:t>
      </w:r>
      <w:r w:rsidRPr="008934E9">
        <w:rPr>
          <w:lang w:val="ru-RU"/>
        </w:rPr>
        <w:t>чей.</w:t>
      </w:r>
      <w:r w:rsidRPr="00F25943">
        <w:rPr>
          <w:lang w:val="ru-RU"/>
        </w:rPr>
        <w:t xml:space="preserve">   </w:t>
      </w:r>
    </w:p>
    <w:p w:rsidR="00861F37" w:rsidRPr="008934E9" w:rsidRDefault="00861F37">
      <w:pPr>
        <w:rPr>
          <w:lang w:val="ru-RU"/>
        </w:rPr>
        <w:sectPr w:rsidR="00861F37" w:rsidRPr="008934E9" w:rsidSect="00F25943">
          <w:type w:val="continuous"/>
          <w:pgSz w:w="11900" w:h="16840"/>
          <w:pgMar w:top="1340" w:right="1140" w:bottom="940" w:left="770" w:header="720" w:footer="720" w:gutter="0"/>
          <w:cols w:space="720"/>
        </w:sectPr>
      </w:pPr>
    </w:p>
    <w:p w:rsidR="00861F37" w:rsidRDefault="00861F37" w:rsidP="00F25943">
      <w:pPr>
        <w:rPr>
          <w:lang w:val="ru-RU"/>
        </w:rPr>
      </w:pPr>
      <w:r>
        <w:rPr>
          <w:b/>
          <w:sz w:val="44"/>
          <w:szCs w:val="44"/>
          <w:lang w:val="ru-RU"/>
        </w:rPr>
        <w:t xml:space="preserve">                                                                           </w:t>
      </w:r>
      <w:r>
        <w:rPr>
          <w:b/>
          <w:sz w:val="44"/>
          <w:szCs w:val="44"/>
        </w:rPr>
        <w:t>METHOD</w:t>
      </w:r>
    </w:p>
    <w:p w:rsidR="00861F37" w:rsidRPr="008934E9" w:rsidRDefault="00861F37">
      <w:pPr>
        <w:spacing w:before="17" w:line="280" w:lineRule="exact"/>
        <w:rPr>
          <w:sz w:val="28"/>
          <w:szCs w:val="28"/>
          <w:lang w:val="ru-RU"/>
        </w:rPr>
      </w:pPr>
    </w:p>
    <w:p w:rsidR="00861F37" w:rsidRDefault="00861F37">
      <w:pPr>
        <w:pStyle w:val="BodyText"/>
        <w:spacing w:before="51"/>
      </w:pPr>
      <w:r>
        <w:rPr>
          <w:spacing w:val="-1"/>
        </w:rPr>
        <w:t>П</w:t>
      </w:r>
      <w:r>
        <w:rPr>
          <w:spacing w:val="1"/>
        </w:rPr>
        <w:t>р</w:t>
      </w:r>
      <w:r>
        <w:t>имеча</w:t>
      </w:r>
      <w:r>
        <w:rPr>
          <w:spacing w:val="-1"/>
        </w:rPr>
        <w:t>н</w:t>
      </w:r>
      <w:r>
        <w:t>ие:</w:t>
      </w:r>
    </w:p>
    <w:p w:rsidR="00861F37" w:rsidRDefault="00861F37">
      <w:pPr>
        <w:spacing w:before="13" w:line="280" w:lineRule="exact"/>
        <w:rPr>
          <w:sz w:val="28"/>
          <w:szCs w:val="28"/>
        </w:rPr>
      </w:pPr>
    </w:p>
    <w:p w:rsidR="00861F37" w:rsidRPr="008934E9" w:rsidRDefault="00861F37">
      <w:pPr>
        <w:numPr>
          <w:ilvl w:val="0"/>
          <w:numId w:val="1"/>
        </w:numPr>
        <w:tabs>
          <w:tab w:val="left" w:pos="517"/>
        </w:tabs>
        <w:ind w:left="517"/>
        <w:rPr>
          <w:rFonts w:cs="Calibri"/>
          <w:sz w:val="24"/>
          <w:szCs w:val="24"/>
          <w:lang w:val="ru-RU"/>
        </w:rPr>
      </w:pPr>
      <w:r w:rsidRPr="008934E9">
        <w:rPr>
          <w:rFonts w:cs="Calibri"/>
          <w:i/>
          <w:spacing w:val="-1"/>
          <w:sz w:val="24"/>
          <w:szCs w:val="24"/>
          <w:lang w:val="ru-RU"/>
        </w:rPr>
        <w:t>По</w:t>
      </w:r>
      <w:r w:rsidRPr="008934E9">
        <w:rPr>
          <w:rFonts w:cs="Calibri"/>
          <w:i/>
          <w:sz w:val="24"/>
          <w:szCs w:val="24"/>
          <w:lang w:val="ru-RU"/>
        </w:rPr>
        <w:t>сле</w:t>
      </w:r>
      <w:r w:rsidRPr="008934E9">
        <w:rPr>
          <w:rFonts w:cs="Calibri"/>
          <w:i/>
          <w:spacing w:val="-9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при</w:t>
      </w:r>
      <w:r w:rsidRPr="008934E9">
        <w:rPr>
          <w:rFonts w:cs="Calibri"/>
          <w:i/>
          <w:sz w:val="24"/>
          <w:szCs w:val="24"/>
          <w:lang w:val="ru-RU"/>
        </w:rPr>
        <w:t>мен</w:t>
      </w:r>
      <w:r w:rsidRPr="008934E9">
        <w:rPr>
          <w:rFonts w:cs="Calibri"/>
          <w:i/>
          <w:spacing w:val="-2"/>
          <w:sz w:val="24"/>
          <w:szCs w:val="24"/>
          <w:lang w:val="ru-RU"/>
        </w:rPr>
        <w:t>е</w:t>
      </w:r>
      <w:r w:rsidRPr="008934E9">
        <w:rPr>
          <w:rFonts w:cs="Calibri"/>
          <w:i/>
          <w:sz w:val="24"/>
          <w:szCs w:val="24"/>
          <w:lang w:val="ru-RU"/>
        </w:rPr>
        <w:t>н</w:t>
      </w:r>
      <w:r w:rsidRPr="008934E9">
        <w:rPr>
          <w:rFonts w:cs="Calibri"/>
          <w:i/>
          <w:spacing w:val="-2"/>
          <w:sz w:val="24"/>
          <w:szCs w:val="24"/>
          <w:lang w:val="ru-RU"/>
        </w:rPr>
        <w:t>и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я</w:t>
      </w:r>
      <w:r w:rsidRPr="008934E9">
        <w:rPr>
          <w:rFonts w:cs="Calibri"/>
          <w:i/>
          <w:sz w:val="24"/>
          <w:szCs w:val="24"/>
          <w:lang w:val="ru-RU"/>
        </w:rPr>
        <w:t>,</w:t>
      </w:r>
      <w:r w:rsidRPr="008934E9">
        <w:rPr>
          <w:rFonts w:cs="Calibri"/>
          <w:i/>
          <w:spacing w:val="-9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ем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ко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с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т</w:t>
      </w:r>
      <w:r w:rsidRPr="008934E9">
        <w:rPr>
          <w:rFonts w:cs="Calibri"/>
          <w:i/>
          <w:sz w:val="24"/>
          <w:szCs w:val="24"/>
          <w:lang w:val="ru-RU"/>
        </w:rPr>
        <w:t>ь</w:t>
      </w:r>
      <w:r w:rsidRPr="008934E9">
        <w:rPr>
          <w:rFonts w:cs="Calibri"/>
          <w:i/>
          <w:spacing w:val="-9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с</w:t>
      </w:r>
      <w:r w:rsidRPr="008934E9">
        <w:rPr>
          <w:rFonts w:cs="Calibri"/>
          <w:i/>
          <w:spacing w:val="-9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про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д</w:t>
      </w:r>
      <w:r w:rsidRPr="008934E9">
        <w:rPr>
          <w:rFonts w:cs="Calibri"/>
          <w:i/>
          <w:sz w:val="24"/>
          <w:szCs w:val="24"/>
          <w:lang w:val="ru-RU"/>
        </w:rPr>
        <w:t>у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кто</w:t>
      </w:r>
      <w:r w:rsidRPr="008934E9">
        <w:rPr>
          <w:rFonts w:cs="Calibri"/>
          <w:i/>
          <w:sz w:val="24"/>
          <w:szCs w:val="24"/>
          <w:lang w:val="ru-RU"/>
        </w:rPr>
        <w:t>м</w:t>
      </w:r>
      <w:r w:rsidRPr="008934E9">
        <w:rPr>
          <w:rFonts w:cs="Calibri"/>
          <w:i/>
          <w:spacing w:val="-11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-2"/>
          <w:sz w:val="24"/>
          <w:szCs w:val="24"/>
          <w:lang w:val="ru-RU"/>
        </w:rPr>
        <w:t>с</w:t>
      </w:r>
      <w:r w:rsidRPr="008934E9">
        <w:rPr>
          <w:rFonts w:cs="Calibri"/>
          <w:i/>
          <w:sz w:val="24"/>
          <w:szCs w:val="24"/>
          <w:lang w:val="ru-RU"/>
        </w:rPr>
        <w:t>ле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д</w:t>
      </w:r>
      <w:r w:rsidRPr="008934E9">
        <w:rPr>
          <w:rFonts w:cs="Calibri"/>
          <w:i/>
          <w:sz w:val="24"/>
          <w:szCs w:val="24"/>
          <w:lang w:val="ru-RU"/>
        </w:rPr>
        <w:t>ует</w:t>
      </w:r>
      <w:r w:rsidRPr="008934E9">
        <w:rPr>
          <w:rFonts w:cs="Calibri"/>
          <w:i/>
          <w:spacing w:val="-11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не</w:t>
      </w:r>
      <w:r w:rsidRPr="008934E9">
        <w:rPr>
          <w:rFonts w:cs="Calibri"/>
          <w:i/>
          <w:spacing w:val="-2"/>
          <w:sz w:val="24"/>
          <w:szCs w:val="24"/>
          <w:lang w:val="ru-RU"/>
        </w:rPr>
        <w:t>м</w:t>
      </w:r>
      <w:r w:rsidRPr="008934E9">
        <w:rPr>
          <w:rFonts w:cs="Calibri"/>
          <w:i/>
          <w:sz w:val="24"/>
          <w:szCs w:val="24"/>
          <w:lang w:val="ru-RU"/>
        </w:rPr>
        <w:t>едл</w:t>
      </w:r>
      <w:r w:rsidRPr="008934E9">
        <w:rPr>
          <w:rFonts w:cs="Calibri"/>
          <w:i/>
          <w:spacing w:val="-2"/>
          <w:sz w:val="24"/>
          <w:szCs w:val="24"/>
          <w:lang w:val="ru-RU"/>
        </w:rPr>
        <w:t>е</w:t>
      </w:r>
      <w:r w:rsidRPr="008934E9">
        <w:rPr>
          <w:rFonts w:cs="Calibri"/>
          <w:i/>
          <w:sz w:val="24"/>
          <w:szCs w:val="24"/>
          <w:lang w:val="ru-RU"/>
        </w:rPr>
        <w:t>нно</w:t>
      </w:r>
      <w:r w:rsidRPr="008934E9">
        <w:rPr>
          <w:rFonts w:cs="Calibri"/>
          <w:i/>
          <w:spacing w:val="-10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закр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ы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т</w:t>
      </w:r>
      <w:r w:rsidRPr="008934E9">
        <w:rPr>
          <w:rFonts w:cs="Calibri"/>
          <w:i/>
          <w:sz w:val="24"/>
          <w:szCs w:val="24"/>
          <w:lang w:val="ru-RU"/>
        </w:rPr>
        <w:t>ь!</w:t>
      </w:r>
    </w:p>
    <w:p w:rsidR="00861F37" w:rsidRPr="008934E9" w:rsidRDefault="00861F37">
      <w:pPr>
        <w:numPr>
          <w:ilvl w:val="0"/>
          <w:numId w:val="1"/>
        </w:numPr>
        <w:tabs>
          <w:tab w:val="left" w:pos="517"/>
        </w:tabs>
        <w:ind w:left="517"/>
        <w:rPr>
          <w:rFonts w:cs="Calibri"/>
          <w:sz w:val="24"/>
          <w:szCs w:val="24"/>
          <w:lang w:val="ru-RU"/>
        </w:rPr>
      </w:pPr>
      <w:r>
        <w:rPr>
          <w:noProof/>
        </w:rPr>
        <w:pict>
          <v:group id="_x0000_s1145" style="position:absolute;left:0;text-align:left;margin-left:35.45pt;margin-top:29.25pt;width:307.65pt;height:15.8pt;z-index:-251652608;mso-position-horizontal-relative:page" coordorigin="709,585" coordsize="6153,316">
            <v:group id="_x0000_s1146" style="position:absolute;left:715;top:591;width:6142;height:2" coordorigin="715,591" coordsize="6142,2">
              <v:shape id="_x0000_s1147" style="position:absolute;left:715;top:591;width:6142;height:2" coordorigin="715,591" coordsize="6142,0" path="m715,591r6142,e" filled="f" strokeweight=".58pt">
                <v:path arrowok="t"/>
              </v:shape>
            </v:group>
            <v:group id="_x0000_s1148" style="position:absolute;left:720;top:596;width:2;height:295" coordorigin="720,596" coordsize="2,295">
              <v:shape id="_x0000_s1149" style="position:absolute;left:720;top:596;width:2;height:295" coordorigin="720,596" coordsize="0,295" path="m720,596r,295e" filled="f" strokeweight=".58pt">
                <v:path arrowok="t"/>
              </v:shape>
            </v:group>
            <v:group id="_x0000_s1150" style="position:absolute;left:715;top:896;width:6142;height:2" coordorigin="715,896" coordsize="6142,2">
              <v:shape id="_x0000_s1151" style="position:absolute;left:715;top:896;width:6142;height:2" coordorigin="715,896" coordsize="6142,0" path="m715,896r6142,e" filled="f" strokeweight=".58pt">
                <v:path arrowok="t"/>
              </v:shape>
            </v:group>
            <v:group id="_x0000_s1152" style="position:absolute;left:6852;top:596;width:2;height:295" coordorigin="6852,596" coordsize="2,295">
              <v:shape id="_x0000_s1153" style="position:absolute;left:6852;top:596;width:2;height:295" coordorigin="6852,596" coordsize="0,295" path="m6852,596r,295e" filled="f" strokeweight=".58pt">
                <v:path arrowok="t"/>
              </v:shape>
            </v:group>
            <w10:wrap anchorx="page"/>
          </v:group>
        </w:pict>
      </w:r>
      <w:r w:rsidRPr="008934E9">
        <w:rPr>
          <w:rFonts w:cs="Calibri"/>
          <w:i/>
          <w:sz w:val="24"/>
          <w:szCs w:val="24"/>
          <w:lang w:val="ru-RU"/>
        </w:rPr>
        <w:t>Бе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р</w:t>
      </w:r>
      <w:r w:rsidRPr="008934E9">
        <w:rPr>
          <w:rFonts w:cs="Calibri"/>
          <w:i/>
          <w:sz w:val="24"/>
          <w:szCs w:val="24"/>
          <w:lang w:val="ru-RU"/>
        </w:rPr>
        <w:t>ечь</w:t>
      </w:r>
      <w:r w:rsidRPr="008934E9">
        <w:rPr>
          <w:rFonts w:cs="Calibri"/>
          <w:i/>
          <w:spacing w:val="-9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от</w:t>
      </w:r>
      <w:r w:rsidRPr="008934E9">
        <w:rPr>
          <w:rFonts w:cs="Calibri"/>
          <w:i/>
          <w:sz w:val="24"/>
          <w:szCs w:val="24"/>
          <w:lang w:val="ru-RU"/>
        </w:rPr>
        <w:t>ве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р</w:t>
      </w:r>
      <w:r w:rsidRPr="008934E9">
        <w:rPr>
          <w:rFonts w:cs="Calibri"/>
          <w:i/>
          <w:spacing w:val="1"/>
          <w:sz w:val="24"/>
          <w:szCs w:val="24"/>
          <w:lang w:val="ru-RU"/>
        </w:rPr>
        <w:t>д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ит</w:t>
      </w:r>
      <w:r w:rsidRPr="008934E9">
        <w:rPr>
          <w:rFonts w:cs="Calibri"/>
          <w:i/>
          <w:sz w:val="24"/>
          <w:szCs w:val="24"/>
          <w:lang w:val="ru-RU"/>
        </w:rPr>
        <w:t>ель</w:t>
      </w:r>
      <w:r w:rsidRPr="008934E9">
        <w:rPr>
          <w:rFonts w:cs="Calibri"/>
          <w:i/>
          <w:spacing w:val="-9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</w:t>
      </w:r>
      <w:r w:rsidRPr="008934E9">
        <w:rPr>
          <w:rFonts w:cs="Calibri"/>
          <w:i/>
          <w:sz w:val="24"/>
          <w:szCs w:val="24"/>
          <w:lang w:val="ru-RU"/>
        </w:rPr>
        <w:t>т</w:t>
      </w:r>
      <w:r w:rsidRPr="008934E9">
        <w:rPr>
          <w:rFonts w:cs="Calibri"/>
          <w:i/>
          <w:spacing w:val="-7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м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ороз</w:t>
      </w:r>
      <w:r w:rsidRPr="008934E9">
        <w:rPr>
          <w:rFonts w:cs="Calibri"/>
          <w:i/>
          <w:sz w:val="24"/>
          <w:szCs w:val="24"/>
          <w:lang w:val="ru-RU"/>
        </w:rPr>
        <w:t>а</w:t>
      </w:r>
      <w:r w:rsidRPr="008934E9">
        <w:rPr>
          <w:rFonts w:cs="Calibri"/>
          <w:i/>
          <w:spacing w:val="-9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и</w:t>
      </w:r>
      <w:r w:rsidRPr="008934E9">
        <w:rPr>
          <w:rFonts w:cs="Calibri"/>
          <w:i/>
          <w:spacing w:val="-8"/>
          <w:sz w:val="24"/>
          <w:szCs w:val="24"/>
          <w:lang w:val="ru-RU"/>
        </w:rPr>
        <w:t xml:space="preserve"> </w:t>
      </w:r>
      <w:r w:rsidRPr="008934E9">
        <w:rPr>
          <w:rFonts w:cs="Calibri"/>
          <w:i/>
          <w:sz w:val="24"/>
          <w:szCs w:val="24"/>
          <w:lang w:val="ru-RU"/>
        </w:rPr>
        <w:t>вл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а</w:t>
      </w:r>
      <w:r w:rsidRPr="008934E9">
        <w:rPr>
          <w:rFonts w:cs="Calibri"/>
          <w:i/>
          <w:spacing w:val="2"/>
          <w:sz w:val="24"/>
          <w:szCs w:val="24"/>
          <w:lang w:val="ru-RU"/>
        </w:rPr>
        <w:t>г</w:t>
      </w:r>
      <w:r w:rsidRPr="008934E9">
        <w:rPr>
          <w:rFonts w:cs="Calibri"/>
          <w:i/>
          <w:spacing w:val="-1"/>
          <w:sz w:val="24"/>
          <w:szCs w:val="24"/>
          <w:lang w:val="ru-RU"/>
        </w:rPr>
        <w:t>и</w:t>
      </w:r>
      <w:r w:rsidRPr="008934E9">
        <w:rPr>
          <w:rFonts w:cs="Calibri"/>
          <w:i/>
          <w:sz w:val="24"/>
          <w:szCs w:val="24"/>
          <w:lang w:val="ru-RU"/>
        </w:rPr>
        <w:t>!</w:t>
      </w:r>
    </w:p>
    <w:p w:rsidR="00861F37" w:rsidRPr="008934E9" w:rsidRDefault="00861F37">
      <w:pPr>
        <w:spacing w:before="2" w:line="100" w:lineRule="exact"/>
        <w:rPr>
          <w:sz w:val="10"/>
          <w:szCs w:val="1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pStyle w:val="Heading2"/>
        <w:rPr>
          <w:b w:val="0"/>
          <w:bCs w:val="0"/>
          <w:lang w:val="ru-RU"/>
        </w:rPr>
      </w:pPr>
      <w:r w:rsidRPr="008934E9">
        <w:rPr>
          <w:spacing w:val="-1"/>
          <w:lang w:val="ru-RU"/>
        </w:rPr>
        <w:t>Г</w:t>
      </w:r>
      <w:r w:rsidRPr="008934E9">
        <w:rPr>
          <w:spacing w:val="1"/>
          <w:lang w:val="ru-RU"/>
        </w:rPr>
        <w:t>А</w:t>
      </w:r>
      <w:r w:rsidRPr="008934E9">
        <w:rPr>
          <w:spacing w:val="-1"/>
          <w:lang w:val="ru-RU"/>
        </w:rPr>
        <w:t>Р</w:t>
      </w:r>
      <w:r w:rsidRPr="008934E9">
        <w:rPr>
          <w:spacing w:val="1"/>
          <w:lang w:val="ru-RU"/>
        </w:rPr>
        <w:t>А</w:t>
      </w:r>
      <w:r w:rsidRPr="008934E9">
        <w:rPr>
          <w:spacing w:val="-1"/>
          <w:lang w:val="ru-RU"/>
        </w:rPr>
        <w:t>Н</w:t>
      </w:r>
      <w:r w:rsidRPr="008934E9">
        <w:rPr>
          <w:spacing w:val="1"/>
          <w:lang w:val="ru-RU"/>
        </w:rPr>
        <w:t>Т</w:t>
      </w:r>
      <w:r w:rsidRPr="008934E9">
        <w:rPr>
          <w:spacing w:val="-1"/>
          <w:lang w:val="ru-RU"/>
        </w:rPr>
        <w:t>ИЙН</w:t>
      </w:r>
      <w:r w:rsidRPr="008934E9">
        <w:rPr>
          <w:lang w:val="ru-RU"/>
        </w:rPr>
        <w:t>ЫЙ</w:t>
      </w:r>
      <w:r w:rsidRPr="008934E9">
        <w:rPr>
          <w:spacing w:val="-17"/>
          <w:lang w:val="ru-RU"/>
        </w:rPr>
        <w:t xml:space="preserve"> </w:t>
      </w:r>
      <w:r w:rsidRPr="008934E9">
        <w:rPr>
          <w:lang w:val="ru-RU"/>
        </w:rPr>
        <w:t>С</w:t>
      </w:r>
      <w:r w:rsidRPr="008934E9">
        <w:rPr>
          <w:spacing w:val="-1"/>
          <w:lang w:val="ru-RU"/>
        </w:rPr>
        <w:t>Р</w:t>
      </w:r>
      <w:r w:rsidRPr="008934E9">
        <w:rPr>
          <w:lang w:val="ru-RU"/>
        </w:rPr>
        <w:t>ОК</w:t>
      </w:r>
      <w:r w:rsidRPr="008934E9">
        <w:rPr>
          <w:spacing w:val="-16"/>
          <w:lang w:val="ru-RU"/>
        </w:rPr>
        <w:t xml:space="preserve"> </w:t>
      </w:r>
      <w:r w:rsidRPr="008934E9">
        <w:rPr>
          <w:spacing w:val="-3"/>
          <w:lang w:val="ru-RU"/>
        </w:rPr>
        <w:t>Х</w:t>
      </w:r>
      <w:r w:rsidRPr="008934E9">
        <w:rPr>
          <w:spacing w:val="-1"/>
          <w:lang w:val="ru-RU"/>
        </w:rPr>
        <w:t>Р</w:t>
      </w:r>
      <w:r w:rsidRPr="008934E9">
        <w:rPr>
          <w:spacing w:val="1"/>
          <w:lang w:val="ru-RU"/>
        </w:rPr>
        <w:t>А</w:t>
      </w:r>
      <w:r w:rsidRPr="008934E9">
        <w:rPr>
          <w:spacing w:val="-1"/>
          <w:lang w:val="ru-RU"/>
        </w:rPr>
        <w:t>Н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НИ</w:t>
      </w:r>
      <w:r w:rsidRPr="008934E9">
        <w:rPr>
          <w:lang w:val="ru-RU"/>
        </w:rPr>
        <w:t>Я</w:t>
      </w:r>
    </w:p>
    <w:p w:rsidR="00861F37" w:rsidRPr="008934E9" w:rsidRDefault="00861F37">
      <w:pPr>
        <w:spacing w:before="13" w:line="240" w:lineRule="exact"/>
        <w:rPr>
          <w:sz w:val="24"/>
          <w:szCs w:val="24"/>
          <w:lang w:val="ru-RU"/>
        </w:rPr>
      </w:pPr>
    </w:p>
    <w:p w:rsidR="00861F37" w:rsidRPr="008934E9" w:rsidRDefault="00861F37">
      <w:pPr>
        <w:pStyle w:val="BodyText"/>
        <w:spacing w:before="51"/>
        <w:ind w:right="2330"/>
        <w:rPr>
          <w:lang w:val="ru-RU"/>
        </w:rPr>
      </w:pP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ов</w:t>
      </w:r>
      <w:r w:rsidRPr="008934E9">
        <w:rPr>
          <w:spacing w:val="1"/>
          <w:lang w:val="ru-RU"/>
        </w:rPr>
        <w:t>ы</w:t>
      </w:r>
      <w:r w:rsidRPr="008934E9">
        <w:rPr>
          <w:lang w:val="ru-RU"/>
        </w:rPr>
        <w:t>й</w:t>
      </w:r>
      <w:r w:rsidRPr="008934E9">
        <w:rPr>
          <w:spacing w:val="-4"/>
          <w:lang w:val="ru-RU"/>
        </w:rPr>
        <w:t xml:space="preserve"> 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ак</w:t>
      </w:r>
      <w:r w:rsidRPr="008934E9">
        <w:rPr>
          <w:spacing w:val="51"/>
          <w:lang w:val="ru-RU"/>
        </w:rPr>
        <w:t xml:space="preserve"> </w:t>
      </w:r>
      <w:r>
        <w:rPr>
          <w:spacing w:val="-1"/>
        </w:rPr>
        <w:t>PRIME</w:t>
      </w:r>
      <w:r w:rsidRPr="008934E9">
        <w:rPr>
          <w:lang w:val="ru-RU"/>
        </w:rPr>
        <w:t xml:space="preserve"> 2:1</w:t>
      </w:r>
      <w:r w:rsidRPr="008934E9">
        <w:rPr>
          <w:spacing w:val="-3"/>
          <w:lang w:val="ru-RU"/>
        </w:rPr>
        <w:t xml:space="preserve"> </w:t>
      </w:r>
      <w:r w:rsidRPr="008934E9">
        <w:rPr>
          <w:lang w:val="ru-RU"/>
        </w:rPr>
        <w:t>–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12</w:t>
      </w:r>
      <w:r w:rsidRPr="008934E9">
        <w:rPr>
          <w:spacing w:val="50"/>
          <w:lang w:val="ru-RU"/>
        </w:rPr>
        <w:t xml:space="preserve"> </w:t>
      </w:r>
      <w:r w:rsidRPr="008934E9">
        <w:rPr>
          <w:lang w:val="ru-RU"/>
        </w:rPr>
        <w:t>ме</w:t>
      </w:r>
      <w:r w:rsidRPr="008934E9">
        <w:rPr>
          <w:spacing w:val="-1"/>
          <w:lang w:val="ru-RU"/>
        </w:rPr>
        <w:t>сяц</w:t>
      </w:r>
      <w:r w:rsidRPr="008934E9">
        <w:rPr>
          <w:lang w:val="ru-RU"/>
        </w:rPr>
        <w:t>ев</w:t>
      </w:r>
      <w:r w:rsidRPr="008934E9">
        <w:rPr>
          <w:spacing w:val="-6"/>
          <w:lang w:val="ru-RU"/>
        </w:rPr>
        <w:t xml:space="preserve"> </w:t>
      </w:r>
      <w:r w:rsidRPr="008934E9">
        <w:rPr>
          <w:lang w:val="ru-RU"/>
        </w:rPr>
        <w:t>от</w:t>
      </w:r>
      <w:r w:rsidRPr="008934E9">
        <w:rPr>
          <w:spacing w:val="-3"/>
          <w:lang w:val="ru-RU"/>
        </w:rPr>
        <w:t xml:space="preserve"> </w:t>
      </w:r>
      <w:r w:rsidRPr="008934E9">
        <w:rPr>
          <w:spacing w:val="-2"/>
          <w:lang w:val="ru-RU"/>
        </w:rPr>
        <w:t>д</w:t>
      </w:r>
      <w:r w:rsidRPr="008934E9">
        <w:rPr>
          <w:lang w:val="ru-RU"/>
        </w:rPr>
        <w:t>а</w:t>
      </w:r>
      <w:r w:rsidRPr="008934E9">
        <w:rPr>
          <w:spacing w:val="-2"/>
          <w:lang w:val="ru-RU"/>
        </w:rPr>
        <w:t>т</w:t>
      </w:r>
      <w:r w:rsidRPr="008934E9">
        <w:rPr>
          <w:lang w:val="ru-RU"/>
        </w:rPr>
        <w:t>ы</w:t>
      </w:r>
      <w:r w:rsidRPr="008934E9">
        <w:rPr>
          <w:spacing w:val="-2"/>
          <w:lang w:val="ru-RU"/>
        </w:rPr>
        <w:t xml:space="preserve"> </w:t>
      </w:r>
      <w:r w:rsidRPr="008934E9">
        <w:rPr>
          <w:lang w:val="ru-RU"/>
        </w:rPr>
        <w:t>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ои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в</w:t>
      </w:r>
      <w:r w:rsidRPr="008934E9">
        <w:rPr>
          <w:spacing w:val="-2"/>
          <w:lang w:val="ru-RU"/>
        </w:rPr>
        <w:t>о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тва</w:t>
      </w:r>
      <w:r w:rsidRPr="008934E9">
        <w:rPr>
          <w:w w:val="99"/>
          <w:lang w:val="ru-RU"/>
        </w:rPr>
        <w:t xml:space="preserve">    </w:t>
      </w:r>
      <w:r w:rsidRPr="008934E9">
        <w:rPr>
          <w:spacing w:val="-1"/>
          <w:lang w:val="ru-RU"/>
        </w:rPr>
        <w:t>О</w:t>
      </w:r>
      <w:r w:rsidRPr="008934E9">
        <w:rPr>
          <w:lang w:val="ru-RU"/>
        </w:rPr>
        <w:t>тве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дите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ь</w:t>
      </w:r>
      <w:r w:rsidRPr="008934E9">
        <w:rPr>
          <w:spacing w:val="-8"/>
          <w:lang w:val="ru-RU"/>
        </w:rPr>
        <w:t xml:space="preserve"> 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я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и</w:t>
      </w:r>
      <w:r w:rsidRPr="008934E9">
        <w:rPr>
          <w:spacing w:val="-3"/>
          <w:lang w:val="ru-RU"/>
        </w:rPr>
        <w:t>л</w:t>
      </w:r>
      <w:r w:rsidRPr="008934E9">
        <w:rPr>
          <w:lang w:val="ru-RU"/>
        </w:rPr>
        <w:t>ово</w:t>
      </w:r>
      <w:r w:rsidRPr="008934E9">
        <w:rPr>
          <w:spacing w:val="1"/>
          <w:lang w:val="ru-RU"/>
        </w:rPr>
        <w:t>г</w:t>
      </w:r>
      <w:r w:rsidRPr="008934E9">
        <w:rPr>
          <w:lang w:val="ru-RU"/>
        </w:rPr>
        <w:t>о</w:t>
      </w:r>
      <w:r w:rsidRPr="008934E9">
        <w:rPr>
          <w:spacing w:val="-6"/>
          <w:lang w:val="ru-RU"/>
        </w:rPr>
        <w:t xml:space="preserve"> </w:t>
      </w:r>
      <w:r w:rsidRPr="008934E9">
        <w:rPr>
          <w:spacing w:val="-1"/>
          <w:lang w:val="ru-RU"/>
        </w:rPr>
        <w:t>Л</w:t>
      </w:r>
      <w:r w:rsidRPr="008934E9">
        <w:rPr>
          <w:lang w:val="ru-RU"/>
        </w:rPr>
        <w:t>а</w:t>
      </w:r>
      <w:r w:rsidRPr="008934E9">
        <w:rPr>
          <w:spacing w:val="-1"/>
          <w:lang w:val="ru-RU"/>
        </w:rPr>
        <w:t>к</w:t>
      </w:r>
      <w:r w:rsidRPr="008934E9">
        <w:rPr>
          <w:lang w:val="ru-RU"/>
        </w:rPr>
        <w:t>а</w:t>
      </w:r>
      <w:r w:rsidRPr="008934E9">
        <w:rPr>
          <w:spacing w:val="-5"/>
          <w:lang w:val="ru-RU"/>
        </w:rPr>
        <w:t xml:space="preserve"> </w:t>
      </w:r>
      <w:r>
        <w:rPr>
          <w:spacing w:val="-1"/>
        </w:rPr>
        <w:t>PRIME</w:t>
      </w:r>
      <w:r w:rsidRPr="008934E9">
        <w:rPr>
          <w:spacing w:val="-7"/>
          <w:lang w:val="ru-RU"/>
        </w:rPr>
        <w:t xml:space="preserve"> </w:t>
      </w:r>
      <w:r w:rsidRPr="008934E9">
        <w:rPr>
          <w:lang w:val="ru-RU"/>
        </w:rPr>
        <w:t>–</w:t>
      </w:r>
      <w:r w:rsidRPr="008934E9">
        <w:rPr>
          <w:spacing w:val="-4"/>
          <w:lang w:val="ru-RU"/>
        </w:rPr>
        <w:t xml:space="preserve"> </w:t>
      </w:r>
      <w:r w:rsidRPr="008934E9">
        <w:rPr>
          <w:lang w:val="ru-RU"/>
        </w:rPr>
        <w:t>6</w:t>
      </w:r>
      <w:r w:rsidRPr="008934E9">
        <w:rPr>
          <w:spacing w:val="-7"/>
          <w:lang w:val="ru-RU"/>
        </w:rPr>
        <w:t xml:space="preserve"> </w:t>
      </w:r>
      <w:r w:rsidRPr="008934E9">
        <w:rPr>
          <w:spacing w:val="-2"/>
          <w:lang w:val="ru-RU"/>
        </w:rPr>
        <w:t>м</w:t>
      </w:r>
      <w:r w:rsidRPr="008934E9">
        <w:rPr>
          <w:lang w:val="ru-RU"/>
        </w:rPr>
        <w:t>е</w:t>
      </w:r>
      <w:r w:rsidRPr="008934E9">
        <w:rPr>
          <w:spacing w:val="-1"/>
          <w:lang w:val="ru-RU"/>
        </w:rPr>
        <w:t>сяц</w:t>
      </w:r>
      <w:r w:rsidRPr="008934E9">
        <w:rPr>
          <w:lang w:val="ru-RU"/>
        </w:rPr>
        <w:t>ев</w:t>
      </w:r>
      <w:r w:rsidRPr="008934E9">
        <w:rPr>
          <w:spacing w:val="-4"/>
          <w:lang w:val="ru-RU"/>
        </w:rPr>
        <w:t xml:space="preserve"> </w:t>
      </w:r>
      <w:r w:rsidRPr="008934E9">
        <w:rPr>
          <w:lang w:val="ru-RU"/>
        </w:rPr>
        <w:t>от</w:t>
      </w:r>
      <w:r w:rsidRPr="008934E9">
        <w:rPr>
          <w:spacing w:val="-5"/>
          <w:lang w:val="ru-RU"/>
        </w:rPr>
        <w:t xml:space="preserve"> </w:t>
      </w:r>
      <w:r w:rsidRPr="008934E9">
        <w:rPr>
          <w:lang w:val="ru-RU"/>
        </w:rPr>
        <w:t>д</w:t>
      </w:r>
      <w:r w:rsidRPr="008934E9">
        <w:rPr>
          <w:spacing w:val="-3"/>
          <w:lang w:val="ru-RU"/>
        </w:rPr>
        <w:t>а</w:t>
      </w:r>
      <w:r w:rsidRPr="008934E9">
        <w:rPr>
          <w:lang w:val="ru-RU"/>
        </w:rPr>
        <w:t>ты</w:t>
      </w:r>
      <w:r w:rsidRPr="008934E9">
        <w:rPr>
          <w:spacing w:val="-3"/>
          <w:lang w:val="ru-RU"/>
        </w:rPr>
        <w:t xml:space="preserve"> п</w:t>
      </w:r>
      <w:r w:rsidRPr="008934E9">
        <w:rPr>
          <w:spacing w:val="1"/>
          <w:lang w:val="ru-RU"/>
        </w:rPr>
        <w:t>р</w:t>
      </w:r>
      <w:r w:rsidRPr="008934E9">
        <w:rPr>
          <w:lang w:val="ru-RU"/>
        </w:rPr>
        <w:t>ои</w:t>
      </w:r>
      <w:r w:rsidRPr="008934E9">
        <w:rPr>
          <w:spacing w:val="-1"/>
          <w:lang w:val="ru-RU"/>
        </w:rPr>
        <w:t>з</w:t>
      </w:r>
      <w:r w:rsidRPr="008934E9">
        <w:rPr>
          <w:lang w:val="ru-RU"/>
        </w:rPr>
        <w:t>в</w:t>
      </w:r>
      <w:r w:rsidRPr="008934E9">
        <w:rPr>
          <w:spacing w:val="-2"/>
          <w:lang w:val="ru-RU"/>
        </w:rPr>
        <w:t>о</w:t>
      </w:r>
      <w:r w:rsidRPr="008934E9">
        <w:rPr>
          <w:lang w:val="ru-RU"/>
        </w:rPr>
        <w:t>д</w:t>
      </w:r>
      <w:r w:rsidRPr="008934E9">
        <w:rPr>
          <w:spacing w:val="-1"/>
          <w:lang w:val="ru-RU"/>
        </w:rPr>
        <w:t>с</w:t>
      </w:r>
      <w:r w:rsidRPr="008934E9">
        <w:rPr>
          <w:lang w:val="ru-RU"/>
        </w:rPr>
        <w:t>тва.</w:t>
      </w: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line="200" w:lineRule="exact"/>
        <w:rPr>
          <w:sz w:val="20"/>
          <w:szCs w:val="20"/>
          <w:lang w:val="ru-RU"/>
        </w:rPr>
      </w:pPr>
    </w:p>
    <w:p w:rsidR="00861F37" w:rsidRPr="008934E9" w:rsidRDefault="00861F37">
      <w:pPr>
        <w:spacing w:before="13" w:line="260" w:lineRule="exact"/>
        <w:rPr>
          <w:sz w:val="26"/>
          <w:szCs w:val="26"/>
          <w:lang w:val="ru-RU"/>
        </w:rPr>
      </w:pPr>
    </w:p>
    <w:p w:rsidR="00861F37" w:rsidRPr="008934E9" w:rsidRDefault="00861F37">
      <w:pPr>
        <w:spacing w:before="1"/>
        <w:ind w:right="304"/>
        <w:jc w:val="right"/>
        <w:rPr>
          <w:rFonts w:cs="Calibri"/>
          <w:sz w:val="18"/>
          <w:szCs w:val="18"/>
          <w:lang w:val="ru-RU"/>
        </w:rPr>
      </w:pPr>
    </w:p>
    <w:sectPr w:rsidR="00861F37" w:rsidRPr="008934E9" w:rsidSect="00720A3B">
      <w:pgSz w:w="11900" w:h="16840"/>
      <w:pgMar w:top="1340" w:right="960" w:bottom="1000" w:left="440" w:header="514" w:footer="7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37" w:rsidRDefault="00861F37" w:rsidP="00720A3B">
      <w:r>
        <w:separator/>
      </w:r>
    </w:p>
  </w:endnote>
  <w:endnote w:type="continuationSeparator" w:id="0">
    <w:p w:rsidR="00861F37" w:rsidRDefault="00861F37" w:rsidP="0072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37" w:rsidRDefault="00861F37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05pt;margin-top:817.85pt;width:8.55pt;height:11pt;z-index:-251656192;mso-position-horizontal-relative:page;mso-position-vertical-relative:page" filled="f" stroked="f">
          <v:textbox inset="0,0,0,0">
            <w:txbxContent>
              <w:p w:rsidR="00861F37" w:rsidRDefault="00861F37">
                <w:pPr>
                  <w:spacing w:line="203" w:lineRule="exact"/>
                  <w:ind w:left="4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fldChar w:fldCharType="begin"/>
                </w:r>
                <w:r>
                  <w:rPr>
                    <w:rFonts w:cs="Calibri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cs="Calibri"/>
                    <w:sz w:val="18"/>
                    <w:szCs w:val="18"/>
                  </w:rPr>
                  <w:fldChar w:fldCharType="separate"/>
                </w:r>
                <w:r>
                  <w:rPr>
                    <w:rFonts w:cs="Calibri"/>
                    <w:noProof/>
                    <w:sz w:val="18"/>
                    <w:szCs w:val="18"/>
                  </w:rPr>
                  <w:t>1</w:t>
                </w:r>
                <w:r>
                  <w:rPr>
                    <w:rFonts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37" w:rsidRDefault="00861F37" w:rsidP="00720A3B">
      <w:r>
        <w:separator/>
      </w:r>
    </w:p>
  </w:footnote>
  <w:footnote w:type="continuationSeparator" w:id="0">
    <w:p w:rsidR="00861F37" w:rsidRDefault="00861F37" w:rsidP="00720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CE6"/>
    <w:multiLevelType w:val="hybridMultilevel"/>
    <w:tmpl w:val="FFFFFFFF"/>
    <w:lvl w:ilvl="0" w:tplc="17EC2470">
      <w:start w:val="1"/>
      <w:numFmt w:val="decimal"/>
      <w:lvlText w:val="%1."/>
      <w:lvlJc w:val="left"/>
      <w:pPr>
        <w:ind w:hanging="238"/>
      </w:pPr>
      <w:rPr>
        <w:rFonts w:ascii="Calibri" w:eastAsia="Times New Roman" w:hAnsi="Calibri" w:cs="Times New Roman" w:hint="default"/>
        <w:i/>
        <w:w w:val="99"/>
        <w:sz w:val="24"/>
        <w:szCs w:val="24"/>
      </w:rPr>
    </w:lvl>
    <w:lvl w:ilvl="1" w:tplc="353A5128">
      <w:start w:val="1"/>
      <w:numFmt w:val="bullet"/>
      <w:lvlText w:val="•"/>
      <w:lvlJc w:val="left"/>
      <w:rPr>
        <w:rFonts w:hint="default"/>
      </w:rPr>
    </w:lvl>
    <w:lvl w:ilvl="2" w:tplc="E5069BF0">
      <w:start w:val="1"/>
      <w:numFmt w:val="bullet"/>
      <w:lvlText w:val="•"/>
      <w:lvlJc w:val="left"/>
      <w:rPr>
        <w:rFonts w:hint="default"/>
      </w:rPr>
    </w:lvl>
    <w:lvl w:ilvl="3" w:tplc="F1DE994C">
      <w:start w:val="1"/>
      <w:numFmt w:val="bullet"/>
      <w:lvlText w:val="•"/>
      <w:lvlJc w:val="left"/>
      <w:rPr>
        <w:rFonts w:hint="default"/>
      </w:rPr>
    </w:lvl>
    <w:lvl w:ilvl="4" w:tplc="709EF082">
      <w:start w:val="1"/>
      <w:numFmt w:val="bullet"/>
      <w:lvlText w:val="•"/>
      <w:lvlJc w:val="left"/>
      <w:rPr>
        <w:rFonts w:hint="default"/>
      </w:rPr>
    </w:lvl>
    <w:lvl w:ilvl="5" w:tplc="563E1596">
      <w:start w:val="1"/>
      <w:numFmt w:val="bullet"/>
      <w:lvlText w:val="•"/>
      <w:lvlJc w:val="left"/>
      <w:rPr>
        <w:rFonts w:hint="default"/>
      </w:rPr>
    </w:lvl>
    <w:lvl w:ilvl="6" w:tplc="6F488470">
      <w:start w:val="1"/>
      <w:numFmt w:val="bullet"/>
      <w:lvlText w:val="•"/>
      <w:lvlJc w:val="left"/>
      <w:rPr>
        <w:rFonts w:hint="default"/>
      </w:rPr>
    </w:lvl>
    <w:lvl w:ilvl="7" w:tplc="471ED27C">
      <w:start w:val="1"/>
      <w:numFmt w:val="bullet"/>
      <w:lvlText w:val="•"/>
      <w:lvlJc w:val="left"/>
      <w:rPr>
        <w:rFonts w:hint="default"/>
      </w:rPr>
    </w:lvl>
    <w:lvl w:ilvl="8" w:tplc="875C69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3B"/>
    <w:rsid w:val="000A471E"/>
    <w:rsid w:val="000D32A3"/>
    <w:rsid w:val="000E168A"/>
    <w:rsid w:val="001937A3"/>
    <w:rsid w:val="00285694"/>
    <w:rsid w:val="00366F91"/>
    <w:rsid w:val="0039290D"/>
    <w:rsid w:val="003C7602"/>
    <w:rsid w:val="003F0A9A"/>
    <w:rsid w:val="00424532"/>
    <w:rsid w:val="00536D26"/>
    <w:rsid w:val="00597E07"/>
    <w:rsid w:val="005B545F"/>
    <w:rsid w:val="005B72CE"/>
    <w:rsid w:val="0066300F"/>
    <w:rsid w:val="006B06CB"/>
    <w:rsid w:val="00720A3B"/>
    <w:rsid w:val="0076390A"/>
    <w:rsid w:val="007B6377"/>
    <w:rsid w:val="00861F37"/>
    <w:rsid w:val="008934E9"/>
    <w:rsid w:val="0097424B"/>
    <w:rsid w:val="00A04980"/>
    <w:rsid w:val="00A3506D"/>
    <w:rsid w:val="00B13EA1"/>
    <w:rsid w:val="00B361CD"/>
    <w:rsid w:val="00B84D4C"/>
    <w:rsid w:val="00BA79AF"/>
    <w:rsid w:val="00BF289E"/>
    <w:rsid w:val="00BF7355"/>
    <w:rsid w:val="00C3472C"/>
    <w:rsid w:val="00D522D8"/>
    <w:rsid w:val="00DF37B0"/>
    <w:rsid w:val="00E610E3"/>
    <w:rsid w:val="00F25943"/>
    <w:rsid w:val="00F900D4"/>
    <w:rsid w:val="00FB666D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B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720A3B"/>
    <w:pPr>
      <w:spacing w:before="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720A3B"/>
    <w:pPr>
      <w:ind w:left="38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6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168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0A3B"/>
    <w:pPr>
      <w:ind w:left="2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168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20A3B"/>
  </w:style>
  <w:style w:type="paragraph" w:customStyle="1" w:styleId="TableParagraph">
    <w:name w:val="Table Paragraph"/>
    <w:basedOn w:val="Normal"/>
    <w:uiPriority w:val="99"/>
    <w:rsid w:val="00720A3B"/>
  </w:style>
  <w:style w:type="paragraph" w:styleId="Header">
    <w:name w:val="header"/>
    <w:basedOn w:val="Normal"/>
    <w:link w:val="HeaderChar"/>
    <w:uiPriority w:val="99"/>
    <w:rsid w:val="00FE4E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6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4E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6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4</Pages>
  <Words>661</Words>
  <Characters>3772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538 Lakier Akrylowy 2;1 Troton TDS RU</dc:title>
  <dc:subject/>
  <dc:creator>mochnev</dc:creator>
  <cp:keywords/>
  <dc:description/>
  <cp:lastModifiedBy>Буренок Алексей</cp:lastModifiedBy>
  <cp:revision>10</cp:revision>
  <dcterms:created xsi:type="dcterms:W3CDTF">2015-01-12T12:55:00Z</dcterms:created>
  <dcterms:modified xsi:type="dcterms:W3CDTF">2015-02-02T15:34:00Z</dcterms:modified>
</cp:coreProperties>
</file>